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2" w:rsidRDefault="007E6F82" w:rsidP="007E6F82">
      <w:pPr>
        <w:pStyle w:val="af0"/>
        <w:rPr>
          <w:b/>
          <w:szCs w:val="28"/>
        </w:rPr>
      </w:pPr>
      <w:bookmarkStart w:id="0" w:name="sub_1001"/>
      <w:r>
        <w:rPr>
          <w:b/>
          <w:szCs w:val="28"/>
        </w:rPr>
        <w:t xml:space="preserve">                                                                                                                        </w:t>
      </w:r>
    </w:p>
    <w:p w:rsidR="007E6F82" w:rsidRDefault="007E6F82" w:rsidP="007E6F82">
      <w:pPr>
        <w:pStyle w:val="af0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7E6F82" w:rsidRDefault="007E6F82" w:rsidP="007E6F82">
      <w:pPr>
        <w:pStyle w:val="af0"/>
        <w:rPr>
          <w:b/>
          <w:szCs w:val="28"/>
        </w:rPr>
      </w:pPr>
      <w:r>
        <w:rPr>
          <w:b/>
          <w:szCs w:val="28"/>
        </w:rPr>
        <w:t>АЛЕХОВЩИНСКОГО СЕЛЬСКОГО  ПОСЕЛЕНИЯ</w:t>
      </w:r>
    </w:p>
    <w:p w:rsidR="007E6F82" w:rsidRDefault="007E6F82" w:rsidP="007E6F82">
      <w:pPr>
        <w:pStyle w:val="af0"/>
        <w:rPr>
          <w:b/>
          <w:szCs w:val="28"/>
        </w:rPr>
      </w:pPr>
      <w:r>
        <w:rPr>
          <w:b/>
          <w:szCs w:val="28"/>
        </w:rPr>
        <w:t>ЛОДЕЙНОПОЛЬСКОГО  МУНИЦИПАЛЬНОГО  РАЙОНА</w:t>
      </w:r>
    </w:p>
    <w:p w:rsidR="007E6F82" w:rsidRDefault="007E6F82" w:rsidP="007E6F82">
      <w:pPr>
        <w:pStyle w:val="af0"/>
        <w:rPr>
          <w:szCs w:val="28"/>
          <w:u w:val="single"/>
        </w:rPr>
      </w:pPr>
      <w:r>
        <w:rPr>
          <w:b/>
          <w:szCs w:val="28"/>
        </w:rPr>
        <w:t>ЛЕНИНГРАДСКОЙ  ОБЛАСТИ</w:t>
      </w:r>
    </w:p>
    <w:p w:rsidR="007E6F82" w:rsidRDefault="007E6F82" w:rsidP="007E6F82">
      <w:pPr>
        <w:ind w:right="-54"/>
        <w:jc w:val="center"/>
        <w:rPr>
          <w:color w:val="000000" w:themeColor="text1"/>
          <w:sz w:val="28"/>
          <w:szCs w:val="28"/>
        </w:rPr>
      </w:pPr>
    </w:p>
    <w:p w:rsidR="007E6F82" w:rsidRDefault="007E6F82" w:rsidP="007E6F82">
      <w:pPr>
        <w:ind w:right="-5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ПОСТАНОВЛЕНИЕ</w:t>
      </w:r>
    </w:p>
    <w:p w:rsidR="007E6F82" w:rsidRDefault="007E6F82" w:rsidP="007E6F82">
      <w:pPr>
        <w:ind w:right="-54"/>
        <w:jc w:val="both"/>
        <w:rPr>
          <w:color w:val="000000" w:themeColor="text1"/>
          <w:sz w:val="28"/>
          <w:szCs w:val="28"/>
        </w:rPr>
      </w:pPr>
    </w:p>
    <w:p w:rsidR="007E6F82" w:rsidRPr="00765611" w:rsidRDefault="007E6F82" w:rsidP="007E6F82">
      <w:pPr>
        <w:ind w:right="-54"/>
        <w:jc w:val="both"/>
        <w:rPr>
          <w:b/>
          <w:color w:val="000000" w:themeColor="text1"/>
          <w:sz w:val="28"/>
          <w:szCs w:val="28"/>
        </w:rPr>
      </w:pPr>
      <w:r w:rsidRPr="00765611">
        <w:rPr>
          <w:b/>
          <w:color w:val="000000" w:themeColor="text1"/>
          <w:sz w:val="28"/>
          <w:szCs w:val="28"/>
        </w:rPr>
        <w:t xml:space="preserve">от  </w:t>
      </w:r>
      <w:r w:rsidR="00765611" w:rsidRPr="00765611">
        <w:rPr>
          <w:b/>
          <w:color w:val="000000" w:themeColor="text1"/>
          <w:sz w:val="28"/>
          <w:szCs w:val="28"/>
        </w:rPr>
        <w:t>09</w:t>
      </w:r>
      <w:r w:rsidRPr="00765611">
        <w:rPr>
          <w:b/>
          <w:color w:val="000000" w:themeColor="text1"/>
          <w:sz w:val="28"/>
          <w:szCs w:val="28"/>
        </w:rPr>
        <w:t xml:space="preserve">.03.2022 г.                                  </w:t>
      </w:r>
      <w:r w:rsidRPr="00765611">
        <w:rPr>
          <w:b/>
          <w:bCs/>
          <w:color w:val="000000" w:themeColor="text1"/>
          <w:sz w:val="28"/>
          <w:szCs w:val="28"/>
        </w:rPr>
        <w:t xml:space="preserve">№ </w:t>
      </w:r>
      <w:r w:rsidR="00F6165A">
        <w:rPr>
          <w:b/>
          <w:bCs/>
          <w:color w:val="000000" w:themeColor="text1"/>
          <w:sz w:val="28"/>
          <w:szCs w:val="28"/>
        </w:rPr>
        <w:t>49</w:t>
      </w:r>
    </w:p>
    <w:tbl>
      <w:tblPr>
        <w:tblW w:w="0" w:type="auto"/>
        <w:tblLook w:val="01E0"/>
      </w:tblPr>
      <w:tblGrid>
        <w:gridCol w:w="10280"/>
      </w:tblGrid>
      <w:tr w:rsidR="007E6F82" w:rsidRPr="00765611" w:rsidTr="007E6F82">
        <w:trPr>
          <w:trHeight w:val="1388"/>
        </w:trPr>
        <w:tc>
          <w:tcPr>
            <w:tcW w:w="10280" w:type="dxa"/>
          </w:tcPr>
          <w:p w:rsidR="007E6F82" w:rsidRPr="00765611" w:rsidRDefault="007E6F82">
            <w:pPr>
              <w:pStyle w:val="af0"/>
              <w:spacing w:line="276" w:lineRule="auto"/>
              <w:jc w:val="both"/>
              <w:rPr>
                <w:b/>
                <w:szCs w:val="28"/>
                <w:lang w:eastAsia="ar-SA"/>
              </w:rPr>
            </w:pPr>
          </w:p>
          <w:p w:rsidR="007E6F82" w:rsidRPr="00765611" w:rsidRDefault="007E6F82" w:rsidP="007E6F82">
            <w:pPr>
              <w:pStyle w:val="af0"/>
              <w:jc w:val="both"/>
              <w:rPr>
                <w:b/>
                <w:szCs w:val="28"/>
              </w:rPr>
            </w:pPr>
            <w:r w:rsidRPr="00765611">
              <w:rPr>
                <w:b/>
                <w:szCs w:val="28"/>
              </w:rPr>
              <w:t>Об утверждении Административного</w:t>
            </w:r>
          </w:p>
          <w:p w:rsidR="007E6F82" w:rsidRPr="00765611" w:rsidRDefault="007E6F82" w:rsidP="007E6F82">
            <w:pPr>
              <w:pStyle w:val="af0"/>
              <w:jc w:val="both"/>
              <w:rPr>
                <w:b/>
                <w:szCs w:val="28"/>
              </w:rPr>
            </w:pPr>
            <w:r w:rsidRPr="00765611">
              <w:rPr>
                <w:b/>
                <w:szCs w:val="28"/>
              </w:rPr>
              <w:t xml:space="preserve">регламента по предоставлению </w:t>
            </w:r>
          </w:p>
          <w:p w:rsidR="007E6F82" w:rsidRPr="00765611" w:rsidRDefault="007E6F82" w:rsidP="007E6F82">
            <w:pPr>
              <w:pStyle w:val="af0"/>
              <w:jc w:val="both"/>
              <w:rPr>
                <w:b/>
                <w:szCs w:val="28"/>
              </w:rPr>
            </w:pPr>
            <w:r w:rsidRPr="00765611">
              <w:rPr>
                <w:b/>
                <w:szCs w:val="28"/>
              </w:rPr>
              <w:t xml:space="preserve">муниципальной услуги «Предоставление </w:t>
            </w:r>
          </w:p>
          <w:p w:rsidR="007E6F82" w:rsidRPr="00765611" w:rsidRDefault="007E6F82" w:rsidP="007E6F82">
            <w:pPr>
              <w:pStyle w:val="af0"/>
              <w:jc w:val="both"/>
              <w:rPr>
                <w:b/>
                <w:szCs w:val="28"/>
              </w:rPr>
            </w:pPr>
            <w:r w:rsidRPr="00765611">
              <w:rPr>
                <w:b/>
                <w:szCs w:val="28"/>
              </w:rPr>
              <w:t xml:space="preserve">права на размещение нестационарного </w:t>
            </w:r>
          </w:p>
          <w:p w:rsidR="007E6F82" w:rsidRPr="00765611" w:rsidRDefault="007E6F82" w:rsidP="007E6F82">
            <w:pPr>
              <w:jc w:val="both"/>
              <w:rPr>
                <w:b/>
                <w:sz w:val="28"/>
                <w:szCs w:val="28"/>
              </w:rPr>
            </w:pPr>
            <w:r w:rsidRPr="00765611">
              <w:rPr>
                <w:b/>
                <w:sz w:val="28"/>
                <w:szCs w:val="28"/>
              </w:rPr>
              <w:t xml:space="preserve">торгового объекта на территории </w:t>
            </w:r>
          </w:p>
          <w:p w:rsidR="007E6F82" w:rsidRPr="00765611" w:rsidRDefault="007E6F82" w:rsidP="007E6F82">
            <w:pPr>
              <w:jc w:val="both"/>
              <w:rPr>
                <w:b/>
                <w:sz w:val="28"/>
                <w:szCs w:val="28"/>
              </w:rPr>
            </w:pPr>
            <w:r w:rsidRPr="00765611">
              <w:rPr>
                <w:b/>
                <w:color w:val="000000"/>
                <w:sz w:val="28"/>
                <w:szCs w:val="28"/>
              </w:rPr>
              <w:t xml:space="preserve">Алеховщинского сельского </w:t>
            </w:r>
            <w:r w:rsidRPr="00765611">
              <w:rPr>
                <w:b/>
                <w:sz w:val="28"/>
                <w:szCs w:val="28"/>
              </w:rPr>
              <w:t xml:space="preserve">поселения </w:t>
            </w:r>
          </w:p>
          <w:p w:rsidR="007E6F82" w:rsidRPr="00765611" w:rsidRDefault="007E6F82" w:rsidP="007E6F82">
            <w:pPr>
              <w:jc w:val="both"/>
              <w:rPr>
                <w:b/>
                <w:sz w:val="28"/>
                <w:szCs w:val="28"/>
              </w:rPr>
            </w:pPr>
            <w:r w:rsidRPr="00765611">
              <w:rPr>
                <w:b/>
                <w:sz w:val="28"/>
                <w:szCs w:val="28"/>
              </w:rPr>
              <w:t xml:space="preserve">Лодейнопольского муниципального района </w:t>
            </w:r>
          </w:p>
          <w:p w:rsidR="007E6F82" w:rsidRPr="00765611" w:rsidRDefault="007E6F82" w:rsidP="007E6F8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765611">
              <w:rPr>
                <w:b/>
                <w:sz w:val="28"/>
                <w:szCs w:val="28"/>
              </w:rPr>
              <w:t>Ленинградской области»</w:t>
            </w:r>
          </w:p>
          <w:p w:rsidR="007E6F82" w:rsidRPr="00765611" w:rsidRDefault="007E6F82" w:rsidP="007E6F8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851CA2" w:rsidRPr="007E6F82" w:rsidRDefault="007E6F82" w:rsidP="007E6F82">
      <w:pPr>
        <w:tabs>
          <w:tab w:val="left" w:pos="675"/>
        </w:tabs>
        <w:jc w:val="both"/>
        <w:rPr>
          <w:sz w:val="28"/>
          <w:szCs w:val="28"/>
        </w:rPr>
      </w:pPr>
      <w:r w:rsidRPr="00786ABE">
        <w:rPr>
          <w:sz w:val="28"/>
          <w:szCs w:val="28"/>
        </w:rPr>
        <w:tab/>
        <w:t>В целях реализации Федерального закона от 27.07.2010 года № 210-ФЗ «Об организации предоставления государственных и муниципальных услуг», на основ</w:t>
      </w:r>
      <w:r w:rsidRPr="00786ABE">
        <w:rPr>
          <w:sz w:val="28"/>
          <w:szCs w:val="28"/>
        </w:rPr>
        <w:t>а</w:t>
      </w:r>
      <w:r w:rsidRPr="00786ABE">
        <w:rPr>
          <w:sz w:val="28"/>
          <w:szCs w:val="28"/>
        </w:rPr>
        <w:t>нии постановления Администрации Алеховщинского сельского поселения Лоде</w:t>
      </w:r>
      <w:r w:rsidRPr="00786ABE">
        <w:rPr>
          <w:sz w:val="28"/>
          <w:szCs w:val="28"/>
        </w:rPr>
        <w:t>й</w:t>
      </w:r>
      <w:r w:rsidRPr="00786ABE">
        <w:rPr>
          <w:sz w:val="28"/>
          <w:szCs w:val="28"/>
        </w:rPr>
        <w:t>нопольского муниципального района от 12.10.2018 года №292 «О порядке разрабо</w:t>
      </w:r>
      <w:r w:rsidRPr="00786ABE">
        <w:rPr>
          <w:sz w:val="28"/>
          <w:szCs w:val="28"/>
        </w:rPr>
        <w:t>т</w:t>
      </w:r>
      <w:r w:rsidRPr="00786ABE">
        <w:rPr>
          <w:sz w:val="28"/>
          <w:szCs w:val="28"/>
        </w:rPr>
        <w:t xml:space="preserve">ки и утверждения административных регламентов предоставления муниципальных услуг» Администрация Алеховщинского сельского поселения Лодейнопольского муниципального района Ленинградской области </w:t>
      </w:r>
      <w:r w:rsidRPr="00786ABE">
        <w:rPr>
          <w:b/>
          <w:sz w:val="28"/>
          <w:szCs w:val="28"/>
        </w:rPr>
        <w:t>постановляет:</w:t>
      </w:r>
      <w:r w:rsidRPr="00786ABE">
        <w:rPr>
          <w:sz w:val="28"/>
          <w:szCs w:val="28"/>
        </w:rPr>
        <w:t xml:space="preserve"> </w:t>
      </w:r>
    </w:p>
    <w:p w:rsidR="007E6F82" w:rsidRPr="00786ABE" w:rsidRDefault="007E6F82" w:rsidP="007E6F82">
      <w:pPr>
        <w:pStyle w:val="af0"/>
        <w:jc w:val="both"/>
        <w:rPr>
          <w:szCs w:val="28"/>
        </w:rPr>
      </w:pPr>
      <w:r>
        <w:rPr>
          <w:szCs w:val="28"/>
        </w:rPr>
        <w:t xml:space="preserve">          </w:t>
      </w:r>
      <w:r w:rsidRPr="00786ABE">
        <w:rPr>
          <w:szCs w:val="28"/>
        </w:rPr>
        <w:t>1.Утвердить Административный регламент по предоставлению муниципал</w:t>
      </w:r>
      <w:r w:rsidRPr="00786ABE">
        <w:rPr>
          <w:szCs w:val="28"/>
        </w:rPr>
        <w:t>ь</w:t>
      </w:r>
      <w:r w:rsidRPr="00786ABE">
        <w:rPr>
          <w:szCs w:val="28"/>
        </w:rPr>
        <w:t xml:space="preserve">ной услуги </w:t>
      </w:r>
      <w:r w:rsidRPr="00786ABE">
        <w:rPr>
          <w:bCs/>
          <w:color w:val="000000"/>
          <w:szCs w:val="28"/>
        </w:rPr>
        <w:t xml:space="preserve">по </w:t>
      </w:r>
      <w:r>
        <w:rPr>
          <w:szCs w:val="28"/>
        </w:rPr>
        <w:t xml:space="preserve">предоставлению права на размещение нестационарного  торгового объекта на территории  </w:t>
      </w:r>
      <w:r>
        <w:rPr>
          <w:color w:val="000000"/>
          <w:szCs w:val="28"/>
        </w:rPr>
        <w:t xml:space="preserve">Алеховщинского сельского </w:t>
      </w:r>
      <w:r>
        <w:rPr>
          <w:szCs w:val="28"/>
        </w:rPr>
        <w:t>поселения  Лодейнопольского муниципального района Ленинградской области</w:t>
      </w:r>
      <w:r w:rsidRPr="00786ABE">
        <w:rPr>
          <w:szCs w:val="28"/>
        </w:rPr>
        <w:t xml:space="preserve"> (приложение).</w:t>
      </w:r>
    </w:p>
    <w:p w:rsidR="007E6F82" w:rsidRPr="00786ABE" w:rsidRDefault="007E6F82" w:rsidP="007E6F82">
      <w:pPr>
        <w:tabs>
          <w:tab w:val="left" w:pos="675"/>
        </w:tabs>
        <w:contextualSpacing/>
        <w:jc w:val="both"/>
        <w:rPr>
          <w:sz w:val="28"/>
          <w:szCs w:val="28"/>
        </w:rPr>
      </w:pPr>
      <w:r w:rsidRPr="00786ABE">
        <w:rPr>
          <w:sz w:val="28"/>
          <w:szCs w:val="28"/>
        </w:rPr>
        <w:tab/>
        <w:t>2. Администрации Алеховщинского сельского поселения обеспечить исполн</w:t>
      </w:r>
      <w:r w:rsidRPr="00786ABE">
        <w:rPr>
          <w:sz w:val="28"/>
          <w:szCs w:val="28"/>
        </w:rPr>
        <w:t>е</w:t>
      </w:r>
      <w:r w:rsidRPr="00786ABE">
        <w:rPr>
          <w:sz w:val="28"/>
          <w:szCs w:val="28"/>
        </w:rPr>
        <w:t>ние Административного регламента.</w:t>
      </w:r>
    </w:p>
    <w:p w:rsidR="007E6F82" w:rsidRPr="00786ABE" w:rsidRDefault="007E6F82" w:rsidP="007E6F82">
      <w:pPr>
        <w:pStyle w:val="af0"/>
        <w:jc w:val="both"/>
        <w:rPr>
          <w:szCs w:val="28"/>
          <w:lang w:eastAsia="ar-SA"/>
        </w:rPr>
      </w:pPr>
      <w:r>
        <w:rPr>
          <w:szCs w:val="28"/>
        </w:rPr>
        <w:t xml:space="preserve">          </w:t>
      </w:r>
      <w:r w:rsidRPr="00786ABE">
        <w:rPr>
          <w:szCs w:val="28"/>
        </w:rPr>
        <w:t>3. Пр</w:t>
      </w:r>
      <w:r>
        <w:rPr>
          <w:szCs w:val="28"/>
        </w:rPr>
        <w:t>изнать утратившим силу п</w:t>
      </w:r>
      <w:r w:rsidRPr="00786ABE">
        <w:rPr>
          <w:szCs w:val="28"/>
        </w:rPr>
        <w:t>остановление</w:t>
      </w:r>
      <w:r>
        <w:rPr>
          <w:szCs w:val="28"/>
        </w:rPr>
        <w:t xml:space="preserve"> Администрации от 29.03.2017 г. №67 </w:t>
      </w:r>
      <w:r w:rsidRPr="00786ABE">
        <w:rPr>
          <w:szCs w:val="28"/>
        </w:rPr>
        <w:t xml:space="preserve"> </w:t>
      </w:r>
      <w:r>
        <w:rPr>
          <w:szCs w:val="28"/>
        </w:rPr>
        <w:t>Об утверждении Административного</w:t>
      </w:r>
      <w:r>
        <w:rPr>
          <w:szCs w:val="28"/>
          <w:lang w:eastAsia="ar-SA"/>
        </w:rPr>
        <w:t xml:space="preserve"> </w:t>
      </w:r>
      <w:r>
        <w:rPr>
          <w:szCs w:val="28"/>
        </w:rPr>
        <w:t xml:space="preserve">регламента по предоставлению </w:t>
      </w:r>
      <w:r>
        <w:rPr>
          <w:szCs w:val="28"/>
          <w:lang w:eastAsia="ar-SA"/>
        </w:rPr>
        <w:t xml:space="preserve">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 xml:space="preserve">пальной услуги «Предоставление </w:t>
      </w:r>
      <w:r>
        <w:rPr>
          <w:szCs w:val="28"/>
          <w:lang w:eastAsia="ar-SA"/>
        </w:rPr>
        <w:t xml:space="preserve"> </w:t>
      </w:r>
      <w:r>
        <w:rPr>
          <w:szCs w:val="28"/>
        </w:rPr>
        <w:t xml:space="preserve">права на размещение нестационарного  торгового объекта на территории  </w:t>
      </w:r>
      <w:r>
        <w:rPr>
          <w:color w:val="000000"/>
          <w:szCs w:val="28"/>
        </w:rPr>
        <w:t xml:space="preserve">Алеховщинского сельского </w:t>
      </w:r>
      <w:r>
        <w:rPr>
          <w:szCs w:val="28"/>
        </w:rPr>
        <w:t>поселения Лодейнопольского муниципального района  Ленинградской области»</w:t>
      </w:r>
    </w:p>
    <w:p w:rsidR="007E6F82" w:rsidRPr="00786ABE" w:rsidRDefault="007E6F82" w:rsidP="007E6F8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786ABE">
        <w:rPr>
          <w:sz w:val="28"/>
          <w:szCs w:val="28"/>
        </w:rPr>
        <w:t>. Опубликовать данное постановление в средствах массовой информации и разместить на официальном сайте Администрации Алеховщинского сельского пос</w:t>
      </w:r>
      <w:r w:rsidRPr="00786ABE">
        <w:rPr>
          <w:sz w:val="28"/>
          <w:szCs w:val="28"/>
        </w:rPr>
        <w:t>е</w:t>
      </w:r>
      <w:r w:rsidRPr="00786ABE">
        <w:rPr>
          <w:sz w:val="28"/>
          <w:szCs w:val="28"/>
        </w:rPr>
        <w:t xml:space="preserve">ления </w:t>
      </w:r>
      <w:r w:rsidRPr="00786ABE">
        <w:rPr>
          <w:sz w:val="28"/>
          <w:szCs w:val="28"/>
          <w:lang w:val="en-US"/>
        </w:rPr>
        <w:t>http</w:t>
      </w:r>
      <w:r w:rsidRPr="00786ABE">
        <w:rPr>
          <w:sz w:val="28"/>
          <w:szCs w:val="28"/>
        </w:rPr>
        <w:t>://администрация-алеховщина.рф/.</w:t>
      </w:r>
    </w:p>
    <w:p w:rsidR="007E6F82" w:rsidRPr="00786ABE" w:rsidRDefault="007E6F82" w:rsidP="007E6F82">
      <w:pPr>
        <w:tabs>
          <w:tab w:val="left" w:pos="67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786ABE">
        <w:rPr>
          <w:sz w:val="28"/>
          <w:szCs w:val="28"/>
        </w:rPr>
        <w:t>. Контроль над  исполнением настоящего постановления оставляю за собой.</w:t>
      </w:r>
    </w:p>
    <w:p w:rsidR="007E6F82" w:rsidRPr="00786ABE" w:rsidRDefault="007E6F82" w:rsidP="007E6F82">
      <w:pPr>
        <w:tabs>
          <w:tab w:val="left" w:pos="675"/>
        </w:tabs>
        <w:jc w:val="both"/>
        <w:rPr>
          <w:sz w:val="28"/>
          <w:szCs w:val="28"/>
        </w:rPr>
      </w:pPr>
      <w:r w:rsidRPr="00786ABE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786ABE">
        <w:rPr>
          <w:sz w:val="28"/>
          <w:szCs w:val="28"/>
        </w:rPr>
        <w:t>.Постановление вступает в силу после официального опубликования.</w:t>
      </w:r>
    </w:p>
    <w:p w:rsidR="007E6F82" w:rsidRDefault="007E6F82" w:rsidP="007E6F82">
      <w:pPr>
        <w:tabs>
          <w:tab w:val="left" w:pos="675"/>
        </w:tabs>
        <w:jc w:val="both"/>
        <w:rPr>
          <w:sz w:val="28"/>
          <w:szCs w:val="28"/>
        </w:rPr>
      </w:pPr>
    </w:p>
    <w:p w:rsidR="007E6F82" w:rsidRDefault="007E6F82" w:rsidP="007E6F82">
      <w:pPr>
        <w:tabs>
          <w:tab w:val="left" w:pos="67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7E6F82" w:rsidRDefault="007E6F82" w:rsidP="007E6F82">
      <w:pPr>
        <w:widowControl w:val="0"/>
        <w:contextualSpacing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Алеховщинского сельского                                                               С.В.Сорокин  </w:t>
      </w:r>
    </w:p>
    <w:p w:rsidR="007602BD" w:rsidRDefault="007602BD" w:rsidP="007C4192">
      <w:pPr>
        <w:tabs>
          <w:tab w:val="left" w:pos="567"/>
          <w:tab w:val="right" w:pos="4111"/>
        </w:tabs>
        <w:jc w:val="both"/>
        <w:rPr>
          <w:sz w:val="28"/>
          <w:szCs w:val="28"/>
        </w:rPr>
      </w:pPr>
    </w:p>
    <w:p w:rsidR="00CF62F9" w:rsidRPr="00892F56" w:rsidRDefault="00CF62F9" w:rsidP="007C4192">
      <w:pPr>
        <w:tabs>
          <w:tab w:val="left" w:pos="567"/>
          <w:tab w:val="right" w:pos="4111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10"/>
      </w:tblGrid>
      <w:tr w:rsidR="007602BD" w:rsidRPr="00EC0AB2" w:rsidTr="00BD52F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602BD" w:rsidRPr="00EC0AB2" w:rsidRDefault="007602BD" w:rsidP="007E6F82">
            <w:pPr>
              <w:widowControl w:val="0"/>
              <w:tabs>
                <w:tab w:val="left" w:pos="142"/>
                <w:tab w:val="left" w:pos="28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55234" w:rsidRDefault="00555234" w:rsidP="007E6F82">
            <w:pPr>
              <w:widowControl w:val="0"/>
              <w:tabs>
                <w:tab w:val="left" w:pos="142"/>
                <w:tab w:val="left" w:pos="284"/>
              </w:tabs>
              <w:outlineLvl w:val="0"/>
              <w:rPr>
                <w:bCs/>
                <w:sz w:val="24"/>
                <w:szCs w:val="24"/>
              </w:rPr>
            </w:pPr>
          </w:p>
          <w:p w:rsidR="007602BD" w:rsidRPr="00EC0AB2" w:rsidRDefault="007602BD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bCs/>
                <w:sz w:val="24"/>
                <w:szCs w:val="24"/>
              </w:rPr>
            </w:pPr>
            <w:r w:rsidRPr="00EC0AB2">
              <w:rPr>
                <w:bCs/>
                <w:sz w:val="24"/>
                <w:szCs w:val="24"/>
              </w:rPr>
              <w:t>Приложение</w:t>
            </w:r>
          </w:p>
          <w:p w:rsidR="007602BD" w:rsidRPr="00EC0AB2" w:rsidRDefault="007602BD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bCs/>
                <w:sz w:val="24"/>
                <w:szCs w:val="24"/>
              </w:rPr>
            </w:pPr>
            <w:r w:rsidRPr="00EC0AB2">
              <w:rPr>
                <w:bCs/>
                <w:sz w:val="24"/>
                <w:szCs w:val="24"/>
              </w:rPr>
              <w:t>утверждено</w:t>
            </w:r>
          </w:p>
          <w:p w:rsidR="007602BD" w:rsidRPr="00EC0AB2" w:rsidRDefault="007602BD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bCs/>
                <w:sz w:val="24"/>
                <w:szCs w:val="24"/>
              </w:rPr>
            </w:pPr>
            <w:r w:rsidRPr="00EC0AB2">
              <w:rPr>
                <w:bCs/>
                <w:sz w:val="24"/>
                <w:szCs w:val="24"/>
              </w:rPr>
              <w:t xml:space="preserve">постановлением Администрации </w:t>
            </w:r>
          </w:p>
          <w:p w:rsidR="00BC5F07" w:rsidRDefault="007E6F82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Алеховщинского </w:t>
            </w:r>
            <w:r w:rsidR="00BC5F07">
              <w:rPr>
                <w:bCs/>
                <w:sz w:val="24"/>
                <w:szCs w:val="24"/>
              </w:rPr>
              <w:t>сельского поселения</w:t>
            </w:r>
          </w:p>
          <w:p w:rsidR="007602BD" w:rsidRPr="00EC0AB2" w:rsidRDefault="007602BD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bCs/>
                <w:sz w:val="24"/>
                <w:szCs w:val="24"/>
              </w:rPr>
            </w:pPr>
            <w:r w:rsidRPr="00EC0AB2">
              <w:rPr>
                <w:bCs/>
                <w:sz w:val="24"/>
                <w:szCs w:val="24"/>
              </w:rPr>
              <w:t>Лодейнопольского</w:t>
            </w:r>
            <w:r w:rsidR="007E6F82">
              <w:rPr>
                <w:bCs/>
                <w:sz w:val="24"/>
                <w:szCs w:val="24"/>
              </w:rPr>
              <w:t xml:space="preserve"> </w:t>
            </w:r>
            <w:r w:rsidRPr="00EC0AB2">
              <w:rPr>
                <w:bCs/>
                <w:sz w:val="24"/>
                <w:szCs w:val="24"/>
              </w:rPr>
              <w:t xml:space="preserve">муниципального </w:t>
            </w:r>
            <w:r w:rsidR="00BC5F07">
              <w:rPr>
                <w:bCs/>
                <w:sz w:val="24"/>
                <w:szCs w:val="24"/>
              </w:rPr>
              <w:t xml:space="preserve"> района</w:t>
            </w:r>
          </w:p>
          <w:p w:rsidR="00BC5F07" w:rsidRDefault="00BC5F07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Ленинградской  области</w:t>
            </w:r>
          </w:p>
          <w:p w:rsidR="006B06DF" w:rsidRDefault="007602BD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sz w:val="24"/>
                <w:szCs w:val="24"/>
              </w:rPr>
            </w:pPr>
            <w:r w:rsidRPr="00EC0AB2">
              <w:rPr>
                <w:sz w:val="24"/>
                <w:szCs w:val="24"/>
              </w:rPr>
              <w:t xml:space="preserve">от </w:t>
            </w:r>
            <w:r w:rsidR="00765611">
              <w:rPr>
                <w:sz w:val="24"/>
                <w:szCs w:val="24"/>
              </w:rPr>
              <w:t>09</w:t>
            </w:r>
            <w:r w:rsidR="006B06DF">
              <w:rPr>
                <w:sz w:val="24"/>
                <w:szCs w:val="24"/>
              </w:rPr>
              <w:t>.03.2022</w:t>
            </w:r>
            <w:r w:rsidRPr="00EC0AB2">
              <w:rPr>
                <w:sz w:val="24"/>
                <w:szCs w:val="24"/>
              </w:rPr>
              <w:t xml:space="preserve"> года №</w:t>
            </w:r>
            <w:r w:rsidR="00F6165A">
              <w:rPr>
                <w:sz w:val="24"/>
                <w:szCs w:val="24"/>
              </w:rPr>
              <w:t>49</w:t>
            </w:r>
          </w:p>
          <w:p w:rsidR="006B06DF" w:rsidRDefault="006B06DF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sz w:val="24"/>
                <w:szCs w:val="24"/>
              </w:rPr>
            </w:pPr>
          </w:p>
          <w:p w:rsidR="007602BD" w:rsidRPr="00EC0AB2" w:rsidRDefault="007602BD" w:rsidP="00765611">
            <w:pPr>
              <w:widowControl w:val="0"/>
              <w:tabs>
                <w:tab w:val="left" w:pos="142"/>
                <w:tab w:val="left" w:pos="284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7602BD" w:rsidRPr="00EC0AB2" w:rsidRDefault="007602BD" w:rsidP="00730CBE">
      <w:pPr>
        <w:widowControl w:val="0"/>
        <w:tabs>
          <w:tab w:val="left" w:pos="142"/>
          <w:tab w:val="left" w:pos="284"/>
        </w:tabs>
        <w:jc w:val="center"/>
        <w:outlineLvl w:val="0"/>
        <w:rPr>
          <w:bCs/>
          <w:sz w:val="24"/>
          <w:szCs w:val="24"/>
        </w:rPr>
      </w:pPr>
    </w:p>
    <w:p w:rsidR="007602BD" w:rsidRPr="00765611" w:rsidRDefault="007602BD" w:rsidP="00EC0AB2">
      <w:pPr>
        <w:jc w:val="center"/>
        <w:rPr>
          <w:b/>
          <w:sz w:val="28"/>
          <w:szCs w:val="28"/>
        </w:rPr>
      </w:pPr>
      <w:r w:rsidRPr="00765611">
        <w:rPr>
          <w:b/>
          <w:sz w:val="28"/>
          <w:szCs w:val="28"/>
        </w:rPr>
        <w:t>Административный  регламент  предоставления муниципальной услуги</w:t>
      </w:r>
    </w:p>
    <w:p w:rsidR="007602BD" w:rsidRPr="00765611" w:rsidRDefault="007602BD" w:rsidP="00EC0AB2">
      <w:pPr>
        <w:jc w:val="center"/>
        <w:rPr>
          <w:b/>
          <w:sz w:val="28"/>
          <w:szCs w:val="28"/>
        </w:rPr>
      </w:pPr>
      <w:r w:rsidRPr="00765611">
        <w:rPr>
          <w:b/>
          <w:sz w:val="28"/>
          <w:szCs w:val="28"/>
        </w:rPr>
        <w:t>«Предоставление права на  размещение нестационарного торгового</w:t>
      </w:r>
    </w:p>
    <w:p w:rsidR="007602BD" w:rsidRPr="00765611" w:rsidRDefault="007602BD" w:rsidP="007E6F82">
      <w:pPr>
        <w:jc w:val="center"/>
        <w:rPr>
          <w:b/>
          <w:sz w:val="28"/>
          <w:szCs w:val="28"/>
        </w:rPr>
      </w:pPr>
      <w:r w:rsidRPr="00765611">
        <w:rPr>
          <w:b/>
          <w:sz w:val="28"/>
          <w:szCs w:val="28"/>
        </w:rPr>
        <w:t xml:space="preserve">объекта на территории </w:t>
      </w:r>
      <w:r w:rsidR="007E6F82" w:rsidRPr="00765611">
        <w:rPr>
          <w:b/>
          <w:sz w:val="28"/>
          <w:szCs w:val="28"/>
        </w:rPr>
        <w:t xml:space="preserve">Алеховщинского </w:t>
      </w:r>
      <w:r w:rsidR="00CF62F9" w:rsidRPr="00765611">
        <w:rPr>
          <w:b/>
          <w:sz w:val="28"/>
          <w:szCs w:val="28"/>
        </w:rPr>
        <w:t>сельского поселения</w:t>
      </w:r>
      <w:r w:rsidRPr="00765611">
        <w:rPr>
          <w:b/>
          <w:sz w:val="28"/>
          <w:szCs w:val="28"/>
        </w:rPr>
        <w:t>»</w:t>
      </w:r>
    </w:p>
    <w:p w:rsidR="00E52AF0" w:rsidRPr="007E6F82" w:rsidRDefault="00E52AF0" w:rsidP="007E6F82">
      <w:pPr>
        <w:pStyle w:val="a7"/>
        <w:spacing w:before="0" w:after="0"/>
        <w:jc w:val="center"/>
        <w:rPr>
          <w:bCs/>
          <w:color w:val="auto"/>
          <w:sz w:val="28"/>
          <w:szCs w:val="28"/>
        </w:rPr>
      </w:pPr>
      <w:r w:rsidRPr="00D415F8">
        <w:rPr>
          <w:bCs/>
          <w:color w:val="auto"/>
          <w:sz w:val="28"/>
          <w:szCs w:val="28"/>
          <w:lang w:val="fi-FI"/>
        </w:rPr>
        <w:t>I</w:t>
      </w:r>
      <w:r w:rsidRPr="00D415F8">
        <w:rPr>
          <w:bCs/>
          <w:color w:val="auto"/>
          <w:sz w:val="28"/>
          <w:szCs w:val="28"/>
        </w:rPr>
        <w:t>. Общие положения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1.1. Наименование муниципальной  услуги: </w:t>
      </w:r>
      <w:r w:rsidRPr="00D415F8">
        <w:rPr>
          <w:b/>
          <w:sz w:val="28"/>
          <w:szCs w:val="28"/>
        </w:rPr>
        <w:t>«</w:t>
      </w:r>
      <w:r w:rsidRPr="00D415F8">
        <w:rPr>
          <w:sz w:val="28"/>
          <w:szCs w:val="28"/>
        </w:rPr>
        <w:t>Предоставление права на  ра</w:t>
      </w:r>
      <w:r w:rsidRPr="00D415F8">
        <w:rPr>
          <w:sz w:val="28"/>
          <w:szCs w:val="28"/>
        </w:rPr>
        <w:t>з</w:t>
      </w:r>
      <w:r w:rsidRPr="00D415F8">
        <w:rPr>
          <w:sz w:val="28"/>
          <w:szCs w:val="28"/>
        </w:rPr>
        <w:t xml:space="preserve">мещение нестационарного торгового объекта на территории </w:t>
      </w:r>
      <w:r w:rsidR="007E6F82">
        <w:rPr>
          <w:sz w:val="28"/>
          <w:szCs w:val="28"/>
        </w:rPr>
        <w:t>Алеховщинского</w:t>
      </w:r>
      <w:r w:rsidR="00F157E9">
        <w:rPr>
          <w:sz w:val="28"/>
          <w:szCs w:val="28"/>
        </w:rPr>
        <w:t xml:space="preserve"> сел</w:t>
      </w:r>
      <w:r w:rsidR="00F157E9">
        <w:rPr>
          <w:sz w:val="28"/>
          <w:szCs w:val="28"/>
        </w:rPr>
        <w:t>ь</w:t>
      </w:r>
      <w:r w:rsidR="00F157E9">
        <w:rPr>
          <w:sz w:val="28"/>
          <w:szCs w:val="28"/>
        </w:rPr>
        <w:t xml:space="preserve">ского поселения Лодейнопольского муниципального района </w:t>
      </w:r>
      <w:r w:rsidRPr="00D415F8">
        <w:rPr>
          <w:sz w:val="28"/>
          <w:szCs w:val="28"/>
        </w:rPr>
        <w:t>Ленинградской обла</w:t>
      </w:r>
      <w:r w:rsidRPr="00D415F8">
        <w:rPr>
          <w:sz w:val="28"/>
          <w:szCs w:val="28"/>
        </w:rPr>
        <w:t>с</w:t>
      </w:r>
      <w:r w:rsidRPr="00D415F8">
        <w:rPr>
          <w:sz w:val="28"/>
          <w:szCs w:val="28"/>
        </w:rPr>
        <w:t>ти» (далее – муниципальная услуга).</w:t>
      </w:r>
    </w:p>
    <w:p w:rsidR="00E52AF0" w:rsidRPr="00D415F8" w:rsidRDefault="00E52AF0" w:rsidP="00E52AF0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 w:rsidRPr="00D415F8">
        <w:rPr>
          <w:sz w:val="28"/>
          <w:szCs w:val="28"/>
        </w:rPr>
        <w:t>1.2. Наименование органа местного самоуправления (далее – ОМСУ), предо</w:t>
      </w:r>
      <w:r w:rsidRPr="00D415F8">
        <w:rPr>
          <w:sz w:val="28"/>
          <w:szCs w:val="28"/>
        </w:rPr>
        <w:t>с</w:t>
      </w:r>
      <w:r w:rsidRPr="00D415F8">
        <w:rPr>
          <w:sz w:val="28"/>
          <w:szCs w:val="28"/>
        </w:rPr>
        <w:t>тавляющего муниципальную услугу, и его структурного подразделения, ответстве</w:t>
      </w:r>
      <w:r w:rsidRPr="00D415F8">
        <w:rPr>
          <w:sz w:val="28"/>
          <w:szCs w:val="28"/>
        </w:rPr>
        <w:t>н</w:t>
      </w:r>
      <w:r w:rsidRPr="00D415F8">
        <w:rPr>
          <w:sz w:val="28"/>
          <w:szCs w:val="28"/>
        </w:rPr>
        <w:t>ного   за предоставление муниципальной услуги.</w:t>
      </w:r>
    </w:p>
    <w:p w:rsidR="00E52AF0" w:rsidRPr="00D415F8" w:rsidRDefault="00E52AF0" w:rsidP="00E52AF0">
      <w:pPr>
        <w:tabs>
          <w:tab w:val="left" w:pos="500"/>
        </w:tabs>
        <w:ind w:firstLine="709"/>
        <w:contextualSpacing/>
        <w:jc w:val="both"/>
      </w:pPr>
      <w:r w:rsidRPr="00D415F8">
        <w:rPr>
          <w:sz w:val="28"/>
          <w:szCs w:val="28"/>
        </w:rPr>
        <w:t xml:space="preserve">1.2.1. Муниципальную услугу предоставляет </w:t>
      </w:r>
      <w:r w:rsidR="00F157E9">
        <w:rPr>
          <w:sz w:val="28"/>
          <w:szCs w:val="28"/>
        </w:rPr>
        <w:t xml:space="preserve">Администрация </w:t>
      </w:r>
      <w:r w:rsidR="007E6F82">
        <w:rPr>
          <w:sz w:val="28"/>
          <w:szCs w:val="28"/>
        </w:rPr>
        <w:t xml:space="preserve">Алеховщинского </w:t>
      </w:r>
      <w:r w:rsidR="00F157E9">
        <w:rPr>
          <w:sz w:val="28"/>
          <w:szCs w:val="28"/>
        </w:rPr>
        <w:t>сельского поселения Лодейнопольского муниципального района Ленинградской о</w:t>
      </w:r>
      <w:r w:rsidR="00F157E9">
        <w:rPr>
          <w:sz w:val="28"/>
          <w:szCs w:val="28"/>
        </w:rPr>
        <w:t>б</w:t>
      </w:r>
      <w:r w:rsidR="00F157E9">
        <w:rPr>
          <w:sz w:val="28"/>
          <w:szCs w:val="28"/>
        </w:rPr>
        <w:t>ласти</w:t>
      </w:r>
      <w:r w:rsidRPr="00D415F8">
        <w:rPr>
          <w:sz w:val="28"/>
          <w:szCs w:val="28"/>
        </w:rPr>
        <w:t xml:space="preserve">(далее - Администрация).                                                        </w:t>
      </w:r>
    </w:p>
    <w:p w:rsidR="00E52AF0" w:rsidRPr="00D415F8" w:rsidRDefault="00E52AF0" w:rsidP="007E6F82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1.2.2. </w:t>
      </w:r>
      <w:r w:rsidR="00F35B76">
        <w:rPr>
          <w:sz w:val="28"/>
          <w:szCs w:val="28"/>
        </w:rPr>
        <w:t>О</w:t>
      </w:r>
      <w:r w:rsidRPr="00D415F8">
        <w:rPr>
          <w:sz w:val="28"/>
          <w:szCs w:val="28"/>
        </w:rPr>
        <w:t xml:space="preserve">тветственными за предоставление муниципальной  услуги, является </w:t>
      </w:r>
      <w:r w:rsidR="00F35B76">
        <w:rPr>
          <w:sz w:val="28"/>
          <w:szCs w:val="28"/>
        </w:rPr>
        <w:t>ведущий специалист по организационной работе Администрации</w:t>
      </w:r>
      <w:r w:rsidR="007E6F82">
        <w:rPr>
          <w:sz w:val="28"/>
          <w:szCs w:val="28"/>
        </w:rPr>
        <w:t xml:space="preserve"> Алеховщинского сельского поселения</w:t>
      </w:r>
      <w:r w:rsidRPr="00D415F8">
        <w:rPr>
          <w:sz w:val="28"/>
          <w:szCs w:val="28"/>
        </w:rPr>
        <w:t xml:space="preserve"> (далее – </w:t>
      </w:r>
      <w:r w:rsidR="00F35B76">
        <w:rPr>
          <w:sz w:val="28"/>
          <w:szCs w:val="28"/>
        </w:rPr>
        <w:t>Специалист</w:t>
      </w:r>
      <w:r w:rsidRPr="00D415F8">
        <w:rPr>
          <w:sz w:val="28"/>
          <w:szCs w:val="28"/>
        </w:rPr>
        <w:t>).</w:t>
      </w:r>
    </w:p>
    <w:p w:rsidR="00E52AF0" w:rsidRPr="00D415F8" w:rsidRDefault="00E52AF0" w:rsidP="00E52AF0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1.3. Информация о месте нахождения и графике работы </w:t>
      </w:r>
      <w:r w:rsidR="00F35B76">
        <w:rPr>
          <w:sz w:val="28"/>
          <w:szCs w:val="28"/>
        </w:rPr>
        <w:t xml:space="preserve">Специалиста 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Место нахождения </w:t>
      </w:r>
      <w:r w:rsidR="00F35B76">
        <w:rPr>
          <w:sz w:val="28"/>
          <w:szCs w:val="28"/>
        </w:rPr>
        <w:t xml:space="preserve">Специалиста </w:t>
      </w:r>
      <w:r w:rsidRPr="00D415F8">
        <w:rPr>
          <w:sz w:val="28"/>
          <w:szCs w:val="28"/>
        </w:rPr>
        <w:t xml:space="preserve"> его почтовый адрес: </w:t>
      </w:r>
      <w:r w:rsidR="007E6F82">
        <w:rPr>
          <w:sz w:val="28"/>
          <w:szCs w:val="28"/>
        </w:rPr>
        <w:t>с</w:t>
      </w:r>
      <w:r w:rsidR="00F35B76">
        <w:rPr>
          <w:sz w:val="28"/>
          <w:szCs w:val="28"/>
        </w:rPr>
        <w:t>.</w:t>
      </w:r>
      <w:r w:rsidR="007E6F82">
        <w:rPr>
          <w:sz w:val="28"/>
          <w:szCs w:val="28"/>
        </w:rPr>
        <w:t>Алеховщина</w:t>
      </w:r>
      <w:r w:rsidR="00C606CD">
        <w:rPr>
          <w:sz w:val="28"/>
          <w:szCs w:val="28"/>
        </w:rPr>
        <w:t>, ул.Алеховщинская, дом 20, каб.3</w:t>
      </w:r>
    </w:p>
    <w:p w:rsidR="00E52AF0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Режим работы: </w:t>
      </w:r>
      <w:r w:rsidR="00C606CD">
        <w:rPr>
          <w:sz w:val="28"/>
          <w:szCs w:val="28"/>
        </w:rPr>
        <w:t>понедельник-пятница с 8.30 до 16.3</w:t>
      </w:r>
      <w:r w:rsidR="00F35B76">
        <w:rPr>
          <w:sz w:val="28"/>
          <w:szCs w:val="28"/>
        </w:rPr>
        <w:t>0</w:t>
      </w:r>
    </w:p>
    <w:p w:rsidR="00E52AF0" w:rsidRPr="00D415F8" w:rsidRDefault="00E52AF0" w:rsidP="00E52AF0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D415F8">
        <w:rPr>
          <w:sz w:val="28"/>
          <w:szCs w:val="28"/>
        </w:rPr>
        <w:t>Приёмные дни</w:t>
      </w:r>
      <w:r w:rsidR="00F35B76">
        <w:rPr>
          <w:sz w:val="28"/>
          <w:szCs w:val="28"/>
        </w:rPr>
        <w:t>: понедельник, среда, пятница</w:t>
      </w:r>
    </w:p>
    <w:p w:rsidR="00E52AF0" w:rsidRPr="00C606CD" w:rsidRDefault="00E52AF0" w:rsidP="00C606CD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1.4. Адрес электронной почты </w:t>
      </w:r>
      <w:r w:rsidR="00F35B76">
        <w:rPr>
          <w:sz w:val="28"/>
          <w:szCs w:val="28"/>
        </w:rPr>
        <w:t xml:space="preserve">специалиста </w:t>
      </w:r>
      <w:r w:rsidRPr="00D415F8">
        <w:rPr>
          <w:sz w:val="28"/>
          <w:szCs w:val="28"/>
        </w:rPr>
        <w:t>:</w:t>
      </w:r>
      <w:r w:rsidR="00C606CD" w:rsidRPr="00C606CD">
        <w:rPr>
          <w:sz w:val="28"/>
          <w:szCs w:val="28"/>
        </w:rPr>
        <w:t xml:space="preserve"> </w:t>
      </w:r>
      <w:r w:rsidR="00C606CD">
        <w:rPr>
          <w:sz w:val="28"/>
          <w:szCs w:val="28"/>
          <w:lang w:val="en-US"/>
        </w:rPr>
        <w:t>admalexa</w:t>
      </w:r>
      <w:r w:rsidR="00C606CD" w:rsidRPr="00C606CD">
        <w:rPr>
          <w:sz w:val="28"/>
          <w:szCs w:val="28"/>
        </w:rPr>
        <w:t>@</w:t>
      </w:r>
      <w:r w:rsidR="00C606CD">
        <w:rPr>
          <w:sz w:val="28"/>
          <w:szCs w:val="28"/>
          <w:lang w:val="en-US"/>
        </w:rPr>
        <w:t>yandex</w:t>
      </w:r>
      <w:r w:rsidR="00C606CD" w:rsidRPr="00C606CD">
        <w:rPr>
          <w:sz w:val="28"/>
          <w:szCs w:val="28"/>
        </w:rPr>
        <w:t>.</w:t>
      </w:r>
      <w:r w:rsidR="00C606CD">
        <w:rPr>
          <w:sz w:val="28"/>
          <w:szCs w:val="28"/>
          <w:lang w:val="en-US"/>
        </w:rPr>
        <w:t>ru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1.5. Адрес портала государственных и муниципальных услуг (функций) Л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нинградской области: http://www.gu.lenobl.ru.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1.6. Адрес официального сайта Администрации: </w:t>
      </w:r>
      <w:r w:rsidR="00F35B76">
        <w:rPr>
          <w:sz w:val="28"/>
          <w:szCs w:val="28"/>
        </w:rPr>
        <w:t>Администрация-</w:t>
      </w:r>
      <w:r w:rsidR="00C606CD">
        <w:rPr>
          <w:sz w:val="28"/>
          <w:szCs w:val="28"/>
        </w:rPr>
        <w:t>Алеховщина</w:t>
      </w:r>
      <w:r w:rsidR="00F35B76">
        <w:rPr>
          <w:sz w:val="28"/>
          <w:szCs w:val="28"/>
        </w:rPr>
        <w:t>.РФ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</w:p>
    <w:p w:rsidR="00E52AF0" w:rsidRPr="00D415F8" w:rsidRDefault="00E52AF0" w:rsidP="00E52AF0">
      <w:pPr>
        <w:ind w:firstLine="709"/>
        <w:contextualSpacing/>
        <w:jc w:val="both"/>
        <w:rPr>
          <w:bCs/>
          <w:sz w:val="28"/>
          <w:szCs w:val="28"/>
        </w:rPr>
      </w:pPr>
      <w:r w:rsidRPr="00D415F8">
        <w:rPr>
          <w:sz w:val="28"/>
          <w:szCs w:val="28"/>
        </w:rPr>
        <w:t xml:space="preserve">1.7. </w:t>
      </w:r>
      <w:r w:rsidRPr="00D415F8">
        <w:rPr>
          <w:bCs/>
          <w:sz w:val="28"/>
          <w:szCs w:val="28"/>
        </w:rPr>
        <w:t>Муниципальная услуга может быть предоставлена при обращении в мн</w:t>
      </w:r>
      <w:r w:rsidRPr="00D415F8">
        <w:rPr>
          <w:bCs/>
          <w:sz w:val="28"/>
          <w:szCs w:val="28"/>
        </w:rPr>
        <w:t>о</w:t>
      </w:r>
      <w:r w:rsidRPr="00D415F8">
        <w:rPr>
          <w:bCs/>
          <w:sz w:val="28"/>
          <w:szCs w:val="28"/>
        </w:rPr>
        <w:t>гофункциональный центр предоставления государственных и муниципальных услуг (далее – МФЦ). Заявители представляют документы в МФЦ путем личной подачи документов.</w:t>
      </w:r>
    </w:p>
    <w:p w:rsidR="00E52AF0" w:rsidRPr="00D415F8" w:rsidRDefault="00E52AF0" w:rsidP="00E52AF0">
      <w:pPr>
        <w:ind w:firstLine="709"/>
        <w:contextualSpacing/>
        <w:jc w:val="both"/>
        <w:rPr>
          <w:bCs/>
          <w:sz w:val="28"/>
          <w:szCs w:val="28"/>
        </w:rPr>
      </w:pPr>
      <w:r w:rsidRPr="00D415F8">
        <w:rPr>
          <w:bCs/>
          <w:sz w:val="28"/>
          <w:szCs w:val="28"/>
        </w:rPr>
        <w:lastRenderedPageBreak/>
        <w:t>Информация о местах нахождения и графике работы, справочных телефонах и адресах электронной почты МФЦ приведена в Приложении № 1.</w:t>
      </w:r>
    </w:p>
    <w:p w:rsidR="00E52AF0" w:rsidRPr="00D415F8" w:rsidRDefault="00E52AF0" w:rsidP="00E52AF0">
      <w:pPr>
        <w:ind w:firstLine="709"/>
        <w:jc w:val="both"/>
        <w:rPr>
          <w:shd w:val="clear" w:color="auto" w:fill="FFFFFF"/>
        </w:rPr>
      </w:pPr>
      <w:r w:rsidRPr="00D415F8">
        <w:rPr>
          <w:sz w:val="28"/>
          <w:szCs w:val="28"/>
          <w:shd w:val="clear" w:color="auto" w:fill="FFFFFF"/>
        </w:rPr>
        <w:t xml:space="preserve">Информация о местах нахождения, графике работы, </w:t>
      </w:r>
      <w:r w:rsidRPr="00D415F8">
        <w:rPr>
          <w:rFonts w:eastAsia="Calibri"/>
          <w:sz w:val="28"/>
          <w:szCs w:val="28"/>
        </w:rPr>
        <w:t xml:space="preserve">справочных телефонах и режимах работы филиалов МФЦ содержится на сайте МФЦ Ленинградской области: </w:t>
      </w:r>
      <w:r w:rsidRPr="00D415F8">
        <w:rPr>
          <w:rFonts w:eastAsia="Calibri"/>
          <w:sz w:val="28"/>
          <w:szCs w:val="28"/>
          <w:u w:val="single"/>
          <w:lang w:val="en-US"/>
        </w:rPr>
        <w:t>www</w:t>
      </w:r>
      <w:r w:rsidRPr="00D415F8">
        <w:rPr>
          <w:rFonts w:eastAsia="Calibri"/>
          <w:sz w:val="28"/>
          <w:szCs w:val="28"/>
          <w:u w:val="single"/>
        </w:rPr>
        <w:t>.mfc47.ru</w:t>
      </w:r>
      <w:r w:rsidRPr="00D415F8">
        <w:rPr>
          <w:rFonts w:eastAsia="Calibri"/>
          <w:sz w:val="28"/>
          <w:szCs w:val="28"/>
        </w:rPr>
        <w:t>.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1.8. Муниципальная услуга может быть предоставлена в электронном виде ч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рез функционал электронной приёмной на Портале государственных и муниципал</w:t>
      </w:r>
      <w:r w:rsidRPr="00D415F8">
        <w:rPr>
          <w:sz w:val="28"/>
          <w:szCs w:val="28"/>
        </w:rPr>
        <w:t>ь</w:t>
      </w:r>
      <w:r w:rsidRPr="00D415F8">
        <w:rPr>
          <w:sz w:val="28"/>
          <w:szCs w:val="28"/>
        </w:rPr>
        <w:t>ных услуг Ленинградской области.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1.9. Порядок получения заявителями информации по вопросам предоставл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ния муниципальной  услуги.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1.9.1. Информирование о предоставлении муниципальной услуги осуществл</w:t>
      </w:r>
      <w:r w:rsidRPr="00D415F8">
        <w:rPr>
          <w:sz w:val="28"/>
          <w:szCs w:val="28"/>
        </w:rPr>
        <w:t>я</w:t>
      </w:r>
      <w:r w:rsidRPr="00D415F8">
        <w:rPr>
          <w:sz w:val="28"/>
          <w:szCs w:val="28"/>
        </w:rPr>
        <w:t>ется в устной, письменной и электронной форме.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Информацию по вопросам предоставления муниципальной  услуги, в том чи</w:t>
      </w:r>
      <w:r w:rsidRPr="00D415F8">
        <w:rPr>
          <w:sz w:val="28"/>
          <w:szCs w:val="28"/>
        </w:rPr>
        <w:t>с</w:t>
      </w:r>
      <w:r w:rsidRPr="00D415F8">
        <w:rPr>
          <w:sz w:val="28"/>
          <w:szCs w:val="28"/>
        </w:rPr>
        <w:t>ле о ходе ее предоставления, заявитель получает: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по телефону;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почтовой связью;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- по электронной почте путем направления запроса по адресу электронной почты, указанному в пункте 1.4 настоящего административного регламента, в том числе с приложением необходимых документов, заверенных усиленной </w:t>
      </w:r>
      <w:r>
        <w:rPr>
          <w:sz w:val="28"/>
          <w:szCs w:val="28"/>
        </w:rPr>
        <w:t>ЭП</w:t>
      </w:r>
      <w:r w:rsidRPr="00D415F8">
        <w:rPr>
          <w:sz w:val="28"/>
          <w:szCs w:val="28"/>
        </w:rPr>
        <w:t xml:space="preserve">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при личном обращении;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на официальном сайте Администрации;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на Портале государственных и муниципальных услуг (функций) Ленингра</w:t>
      </w:r>
      <w:r w:rsidRPr="00D415F8">
        <w:rPr>
          <w:sz w:val="28"/>
          <w:szCs w:val="28"/>
        </w:rPr>
        <w:t>д</w:t>
      </w:r>
      <w:r w:rsidRPr="00D415F8">
        <w:rPr>
          <w:sz w:val="28"/>
          <w:szCs w:val="28"/>
        </w:rPr>
        <w:t>ской области (далее – ПГУ ЛО);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при обращении в  МФЦ.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1.9.2. При ответах на телефонные звонки специалист, подробно в вежливой форме информируют заявителя. Ответ на телефонный звонок должен начинаться с информации о </w:t>
      </w:r>
      <w:r w:rsidR="00F35B76">
        <w:rPr>
          <w:sz w:val="28"/>
          <w:szCs w:val="28"/>
        </w:rPr>
        <w:t>специалисте</w:t>
      </w:r>
      <w:r w:rsidRPr="00D415F8">
        <w:rPr>
          <w:sz w:val="28"/>
          <w:szCs w:val="28"/>
        </w:rPr>
        <w:t>. Время консультирования по телефону не должно пр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вышать 15 минут. В случае если специалист,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1.9.3. Почтовой связью ответ направляется в адрес заявителя в течение 5 раб</w:t>
      </w:r>
      <w:r w:rsidRPr="00D415F8">
        <w:rPr>
          <w:sz w:val="28"/>
          <w:szCs w:val="28"/>
        </w:rPr>
        <w:t>о</w:t>
      </w:r>
      <w:r w:rsidRPr="00D415F8">
        <w:rPr>
          <w:sz w:val="28"/>
          <w:szCs w:val="28"/>
        </w:rPr>
        <w:t xml:space="preserve">чих дней со дня регистрации запроса </w:t>
      </w:r>
      <w:r w:rsidR="00F35B76">
        <w:rPr>
          <w:sz w:val="28"/>
          <w:szCs w:val="28"/>
        </w:rPr>
        <w:t>.</w:t>
      </w:r>
      <w:r w:rsidRPr="00D415F8">
        <w:rPr>
          <w:sz w:val="28"/>
          <w:szCs w:val="28"/>
        </w:rPr>
        <w:t xml:space="preserve"> По электронной почте ответ направляется в адрес заявителя в течение 5 рабочих дней со дня регистрации запроса</w:t>
      </w:r>
      <w:r w:rsidR="00F35B76">
        <w:rPr>
          <w:sz w:val="28"/>
          <w:szCs w:val="28"/>
        </w:rPr>
        <w:t xml:space="preserve"> в приемной</w:t>
      </w:r>
      <w:r w:rsidRPr="00D415F8">
        <w:rPr>
          <w:sz w:val="28"/>
          <w:szCs w:val="28"/>
        </w:rPr>
        <w:t>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1.9</w:t>
      </w:r>
      <w:r w:rsidR="00F35B76">
        <w:rPr>
          <w:sz w:val="28"/>
          <w:szCs w:val="28"/>
        </w:rPr>
        <w:t xml:space="preserve">.4. </w:t>
      </w:r>
      <w:r w:rsidRPr="00D415F8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1.9.5. Информация о местонахождении, контактных телефонах, адресе эле</w:t>
      </w:r>
      <w:r w:rsidRPr="00D415F8">
        <w:rPr>
          <w:sz w:val="28"/>
          <w:szCs w:val="28"/>
        </w:rPr>
        <w:t>к</w:t>
      </w:r>
      <w:r w:rsidRPr="00D415F8">
        <w:rPr>
          <w:sz w:val="28"/>
          <w:szCs w:val="28"/>
        </w:rPr>
        <w:t xml:space="preserve">тронной почты, режиме работы </w:t>
      </w:r>
      <w:r w:rsidR="00F35B76">
        <w:rPr>
          <w:sz w:val="28"/>
          <w:szCs w:val="28"/>
        </w:rPr>
        <w:t>специалиста</w:t>
      </w:r>
      <w:r w:rsidRPr="00D415F8">
        <w:rPr>
          <w:sz w:val="28"/>
          <w:szCs w:val="28"/>
        </w:rPr>
        <w:t xml:space="preserve"> предоставляется: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- по телефонам </w:t>
      </w:r>
      <w:r w:rsidR="00F35B76">
        <w:rPr>
          <w:sz w:val="28"/>
          <w:szCs w:val="28"/>
        </w:rPr>
        <w:t xml:space="preserve">8(81364)35-638 ,8(81364)35-714 </w:t>
      </w:r>
      <w:r w:rsidRPr="00D415F8">
        <w:rPr>
          <w:sz w:val="28"/>
          <w:szCs w:val="28"/>
        </w:rPr>
        <w:t>в Администрации,  а также размещается: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- в разделе </w:t>
      </w:r>
      <w:r w:rsidR="00F35B76">
        <w:rPr>
          <w:sz w:val="28"/>
          <w:szCs w:val="28"/>
        </w:rPr>
        <w:t>Контакты</w:t>
      </w:r>
      <w:r w:rsidRPr="00D415F8">
        <w:rPr>
          <w:sz w:val="28"/>
          <w:szCs w:val="28"/>
        </w:rPr>
        <w:t xml:space="preserve">  на официальном сайте Администрации;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на портале государственных и муниципальных услуг (функций) Ленингра</w:t>
      </w:r>
      <w:r w:rsidRPr="00D415F8">
        <w:rPr>
          <w:sz w:val="28"/>
          <w:szCs w:val="28"/>
        </w:rPr>
        <w:t>д</w:t>
      </w:r>
      <w:r w:rsidRPr="00D415F8">
        <w:rPr>
          <w:sz w:val="28"/>
          <w:szCs w:val="28"/>
        </w:rPr>
        <w:t>ской области в разделе "Каталог услуг", подразделе"</w:t>
      </w:r>
      <w:r w:rsidR="00F35B76">
        <w:rPr>
          <w:sz w:val="28"/>
          <w:szCs w:val="28"/>
        </w:rPr>
        <w:t xml:space="preserve">Администрация </w:t>
      </w:r>
      <w:r w:rsidR="00C606CD">
        <w:rPr>
          <w:sz w:val="28"/>
          <w:szCs w:val="28"/>
        </w:rPr>
        <w:t>Алеховщинск</w:t>
      </w:r>
      <w:r w:rsidR="00C606CD">
        <w:rPr>
          <w:sz w:val="28"/>
          <w:szCs w:val="28"/>
        </w:rPr>
        <w:t>о</w:t>
      </w:r>
      <w:r w:rsidR="00C606CD">
        <w:rPr>
          <w:sz w:val="28"/>
          <w:szCs w:val="28"/>
        </w:rPr>
        <w:t>го</w:t>
      </w:r>
      <w:r w:rsidR="00F35B76">
        <w:rPr>
          <w:sz w:val="28"/>
          <w:szCs w:val="28"/>
        </w:rPr>
        <w:t xml:space="preserve"> сельского поселения</w:t>
      </w:r>
      <w:r w:rsidRPr="00D415F8">
        <w:rPr>
          <w:sz w:val="28"/>
          <w:szCs w:val="28"/>
        </w:rPr>
        <w:t>" и в разделе "Каталог организаций", подразделе "Муниц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lastRenderedPageBreak/>
        <w:t>пальные";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- на информационных стендах по месту нахождения </w:t>
      </w:r>
      <w:r w:rsidR="0098689C">
        <w:rPr>
          <w:sz w:val="28"/>
          <w:szCs w:val="28"/>
        </w:rPr>
        <w:t>Администрации</w:t>
      </w:r>
      <w:r w:rsidRPr="00D415F8">
        <w:rPr>
          <w:sz w:val="28"/>
          <w:szCs w:val="28"/>
        </w:rPr>
        <w:t>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 в МФЦ.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1.9.6. Формы  запросов и образцы их заполнения размещаются: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в электронном виде в на официальном сайте Администрации Ленинградской области, на портале государственных и муниципальных услуг (функций) Лени</w:t>
      </w:r>
      <w:r w:rsidRPr="00D415F8">
        <w:rPr>
          <w:sz w:val="28"/>
          <w:szCs w:val="28"/>
        </w:rPr>
        <w:t>н</w:t>
      </w:r>
      <w:r w:rsidRPr="00D415F8">
        <w:rPr>
          <w:sz w:val="28"/>
          <w:szCs w:val="28"/>
        </w:rPr>
        <w:t>градской области;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на бумажных носителях, на информационных стендах по месту нахожд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ния</w:t>
      </w:r>
      <w:r w:rsidR="007C2B48">
        <w:rPr>
          <w:sz w:val="28"/>
          <w:szCs w:val="28"/>
        </w:rPr>
        <w:t>Администрации</w:t>
      </w:r>
      <w:r w:rsidRPr="00D415F8">
        <w:rPr>
          <w:sz w:val="28"/>
          <w:szCs w:val="28"/>
        </w:rPr>
        <w:t>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в МФЦ.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1.9.7. Оперативная информация об изменении порядка предоставления мун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>ципальной услуги предоставляется по телефонам в Администрации и размещается: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- в разделе </w:t>
      </w:r>
      <w:r w:rsidR="007C2B48">
        <w:rPr>
          <w:sz w:val="28"/>
          <w:szCs w:val="28"/>
        </w:rPr>
        <w:t>Контакты</w:t>
      </w:r>
      <w:r w:rsidRPr="00D415F8">
        <w:rPr>
          <w:sz w:val="28"/>
          <w:szCs w:val="28"/>
        </w:rPr>
        <w:t xml:space="preserve">  на официальном сайте Администрации;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- на информационных стендах по месту нахождения </w:t>
      </w:r>
      <w:r w:rsidR="007C2B48">
        <w:rPr>
          <w:sz w:val="28"/>
          <w:szCs w:val="28"/>
        </w:rPr>
        <w:t>Администрации</w:t>
      </w:r>
      <w:r w:rsidRPr="00D415F8">
        <w:rPr>
          <w:sz w:val="28"/>
          <w:szCs w:val="28"/>
        </w:rPr>
        <w:t>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в МФЦ.</w:t>
      </w:r>
    </w:p>
    <w:p w:rsidR="007C2B4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1.9.8. Информационный стенд размещается </w:t>
      </w:r>
      <w:r w:rsidR="007C2B48">
        <w:rPr>
          <w:sz w:val="28"/>
          <w:szCs w:val="28"/>
        </w:rPr>
        <w:t>в Администрации.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1.10. В качестве заявителей на предоставление муниципальной услуги выст</w:t>
      </w:r>
      <w:r w:rsidRPr="00D415F8">
        <w:rPr>
          <w:sz w:val="28"/>
          <w:szCs w:val="28"/>
        </w:rPr>
        <w:t>у</w:t>
      </w:r>
      <w:r w:rsidRPr="00D415F8">
        <w:rPr>
          <w:sz w:val="28"/>
          <w:szCs w:val="28"/>
        </w:rPr>
        <w:t>пают юридические лица и индивидуальные предприниматели.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</w:p>
    <w:p w:rsidR="00E52AF0" w:rsidRPr="00D415F8" w:rsidRDefault="00E52AF0" w:rsidP="00E52AF0">
      <w:pPr>
        <w:widowControl w:val="0"/>
        <w:ind w:firstLine="709"/>
        <w:jc w:val="center"/>
        <w:outlineLvl w:val="1"/>
        <w:rPr>
          <w:sz w:val="28"/>
          <w:szCs w:val="28"/>
        </w:rPr>
      </w:pPr>
      <w:r w:rsidRPr="00D415F8">
        <w:rPr>
          <w:sz w:val="28"/>
          <w:szCs w:val="28"/>
        </w:rPr>
        <w:t>II. Стандарт предоставления муниципальной  услуги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2.1. Наименование муниципальной услуги: </w:t>
      </w:r>
      <w:r w:rsidRPr="00D415F8">
        <w:rPr>
          <w:b/>
          <w:sz w:val="28"/>
          <w:szCs w:val="28"/>
        </w:rPr>
        <w:t>«</w:t>
      </w:r>
      <w:r w:rsidRPr="00D415F8">
        <w:rPr>
          <w:sz w:val="28"/>
          <w:szCs w:val="28"/>
        </w:rPr>
        <w:t>Предоставление права на  разм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 xml:space="preserve">щение нестационарного торгового объекта на территории </w:t>
      </w:r>
      <w:r w:rsidR="00C606CD">
        <w:rPr>
          <w:sz w:val="28"/>
          <w:szCs w:val="28"/>
        </w:rPr>
        <w:t>Алеховщинского</w:t>
      </w:r>
      <w:r w:rsidR="007C2B48">
        <w:rPr>
          <w:sz w:val="28"/>
          <w:szCs w:val="28"/>
        </w:rPr>
        <w:t xml:space="preserve"> сельск</w:t>
      </w:r>
      <w:r w:rsidR="007C2B48">
        <w:rPr>
          <w:sz w:val="28"/>
          <w:szCs w:val="28"/>
        </w:rPr>
        <w:t>о</w:t>
      </w:r>
      <w:r w:rsidR="007C2B48">
        <w:rPr>
          <w:sz w:val="28"/>
          <w:szCs w:val="28"/>
        </w:rPr>
        <w:t>го поселе</w:t>
      </w:r>
      <w:r w:rsidR="00C606CD">
        <w:rPr>
          <w:sz w:val="28"/>
          <w:szCs w:val="28"/>
        </w:rPr>
        <w:t>ния</w:t>
      </w:r>
      <w:r w:rsidRPr="00D415F8">
        <w:rPr>
          <w:sz w:val="28"/>
          <w:szCs w:val="28"/>
        </w:rPr>
        <w:t xml:space="preserve">». 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Краткое наименование муниципальной услуги: </w:t>
      </w:r>
      <w:r w:rsidR="007C2B48">
        <w:rPr>
          <w:sz w:val="28"/>
          <w:szCs w:val="28"/>
          <w:lang w:eastAsia="en-US"/>
        </w:rPr>
        <w:t>П</w:t>
      </w:r>
      <w:r w:rsidRPr="00D415F8">
        <w:rPr>
          <w:sz w:val="28"/>
          <w:szCs w:val="28"/>
          <w:lang w:eastAsia="en-US"/>
        </w:rPr>
        <w:t>редоставление права на  ра</w:t>
      </w:r>
      <w:r w:rsidRPr="00D415F8">
        <w:rPr>
          <w:sz w:val="28"/>
          <w:szCs w:val="28"/>
          <w:lang w:eastAsia="en-US"/>
        </w:rPr>
        <w:t>з</w:t>
      </w:r>
      <w:r w:rsidRPr="00D415F8">
        <w:rPr>
          <w:sz w:val="28"/>
          <w:szCs w:val="28"/>
          <w:lang w:eastAsia="en-US"/>
        </w:rPr>
        <w:t>мещение нестационарного торгового объекта.</w:t>
      </w:r>
    </w:p>
    <w:p w:rsidR="00E52AF0" w:rsidRPr="00D415F8" w:rsidRDefault="00E52AF0" w:rsidP="00E52AF0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2.2. Наименование органа местного самоуправления, предоставляющего м</w:t>
      </w:r>
      <w:r w:rsidRPr="00D415F8">
        <w:rPr>
          <w:sz w:val="28"/>
          <w:szCs w:val="28"/>
        </w:rPr>
        <w:t>у</w:t>
      </w:r>
      <w:r w:rsidRPr="00D415F8">
        <w:rPr>
          <w:sz w:val="28"/>
          <w:szCs w:val="28"/>
        </w:rPr>
        <w:t>ниципальную услугу, и его структурного подразделения, ответственного               за предоставление муниципальной услуги.</w:t>
      </w:r>
    </w:p>
    <w:p w:rsidR="00E52AF0" w:rsidRPr="00D415F8" w:rsidRDefault="00E52AF0" w:rsidP="00E52AF0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Муниципальную услугу предоставляет Администрация.  Структурным по</w:t>
      </w:r>
      <w:r w:rsidRPr="00D415F8">
        <w:rPr>
          <w:sz w:val="28"/>
          <w:szCs w:val="28"/>
        </w:rPr>
        <w:t>д</w:t>
      </w:r>
      <w:r w:rsidRPr="00D415F8">
        <w:rPr>
          <w:sz w:val="28"/>
          <w:szCs w:val="28"/>
        </w:rPr>
        <w:t xml:space="preserve">разделением, ответственным за предоставление муниципальной услуги является </w:t>
      </w:r>
      <w:r w:rsidR="007C2B48">
        <w:rPr>
          <w:sz w:val="28"/>
          <w:szCs w:val="28"/>
        </w:rPr>
        <w:t>в</w:t>
      </w:r>
      <w:r w:rsidR="007C2B48">
        <w:rPr>
          <w:sz w:val="28"/>
          <w:szCs w:val="28"/>
        </w:rPr>
        <w:t>е</w:t>
      </w:r>
      <w:r w:rsidR="007C2B48">
        <w:rPr>
          <w:sz w:val="28"/>
          <w:szCs w:val="28"/>
        </w:rPr>
        <w:t>дущий специалист по организационной работе Администрации.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2.3. Результатом предоставления муниципальной услуги является: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предоставление права на  размещение нестационарного торгового объекта (далее – право на размещение НТО) заявителю;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отказ в предоставлении права на размещение НТО  заявителю, в отношении которого ОМСУ принято решение об отказе в предоставлении права на размещение НТО.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 является пакет следующих документов: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</w:t>
      </w:r>
      <w:r w:rsidRPr="00585458">
        <w:rPr>
          <w:sz w:val="28"/>
          <w:szCs w:val="28"/>
          <w:lang w:eastAsia="en-US"/>
        </w:rPr>
        <w:t>нормативный</w:t>
      </w:r>
      <w:r w:rsidRPr="00D415F8">
        <w:rPr>
          <w:sz w:val="28"/>
          <w:szCs w:val="28"/>
          <w:lang w:eastAsia="en-US"/>
        </w:rPr>
        <w:t xml:space="preserve"> правовой акт ОМСУ об утверждении схемы (внесения измен</w:t>
      </w:r>
      <w:r w:rsidRPr="00D415F8">
        <w:rPr>
          <w:sz w:val="28"/>
          <w:szCs w:val="28"/>
          <w:lang w:eastAsia="en-US"/>
        </w:rPr>
        <w:t>е</w:t>
      </w:r>
      <w:r w:rsidRPr="00D415F8">
        <w:rPr>
          <w:sz w:val="28"/>
          <w:szCs w:val="28"/>
          <w:lang w:eastAsia="en-US"/>
        </w:rPr>
        <w:t xml:space="preserve">ний в схему) размещения нестационарных торговых объектов на территории </w:t>
      </w:r>
      <w:r w:rsidR="00C606CD">
        <w:rPr>
          <w:sz w:val="28"/>
          <w:szCs w:val="28"/>
        </w:rPr>
        <w:t>Ал</w:t>
      </w:r>
      <w:r w:rsidR="00C606CD">
        <w:rPr>
          <w:sz w:val="28"/>
          <w:szCs w:val="28"/>
        </w:rPr>
        <w:t>е</w:t>
      </w:r>
      <w:r w:rsidR="00C606CD">
        <w:rPr>
          <w:sz w:val="28"/>
          <w:szCs w:val="28"/>
        </w:rPr>
        <w:t>ховщинского</w:t>
      </w:r>
      <w:r w:rsidR="00F35B76">
        <w:rPr>
          <w:sz w:val="28"/>
          <w:szCs w:val="28"/>
          <w:lang w:eastAsia="en-US"/>
        </w:rPr>
        <w:t xml:space="preserve"> сельского поселения Лодейнопольского муниципального района </w:t>
      </w:r>
      <w:r w:rsidRPr="00D415F8">
        <w:rPr>
          <w:sz w:val="28"/>
          <w:szCs w:val="28"/>
          <w:lang w:eastAsia="en-US"/>
        </w:rPr>
        <w:t>Л</w:t>
      </w:r>
      <w:r w:rsidRPr="00D415F8">
        <w:rPr>
          <w:sz w:val="28"/>
          <w:szCs w:val="28"/>
          <w:lang w:eastAsia="en-US"/>
        </w:rPr>
        <w:t>е</w:t>
      </w:r>
      <w:r w:rsidRPr="00D415F8">
        <w:rPr>
          <w:sz w:val="28"/>
          <w:szCs w:val="28"/>
          <w:lang w:eastAsia="en-US"/>
        </w:rPr>
        <w:t>нинградской области (далее – Схема);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lastRenderedPageBreak/>
        <w:t xml:space="preserve">-  выписка из текстовой части Схемы, по </w:t>
      </w:r>
      <w:hyperlink r:id="rId7" w:history="1">
        <w:r w:rsidRPr="00D415F8">
          <w:rPr>
            <w:sz w:val="28"/>
            <w:szCs w:val="28"/>
            <w:lang w:eastAsia="en-US"/>
          </w:rPr>
          <w:t>форме</w:t>
        </w:r>
      </w:hyperlink>
      <w:r w:rsidRPr="00D415F8">
        <w:rPr>
          <w:sz w:val="28"/>
          <w:szCs w:val="28"/>
          <w:lang w:eastAsia="en-US"/>
        </w:rPr>
        <w:t>, утвержденной Приказом К</w:t>
      </w:r>
      <w:r w:rsidRPr="00D415F8">
        <w:rPr>
          <w:sz w:val="28"/>
          <w:szCs w:val="28"/>
          <w:lang w:eastAsia="en-US"/>
        </w:rPr>
        <w:t>о</w:t>
      </w:r>
      <w:r w:rsidRPr="00D415F8">
        <w:rPr>
          <w:sz w:val="28"/>
          <w:szCs w:val="28"/>
          <w:lang w:eastAsia="en-US"/>
        </w:rPr>
        <w:t>митета по развитию малого, среднего бизнеса и потребительского рынка  от</w:t>
      </w:r>
      <w:r w:rsidRPr="00BE17D7">
        <w:rPr>
          <w:sz w:val="28"/>
          <w:szCs w:val="28"/>
          <w:lang w:eastAsia="en-US"/>
        </w:rPr>
        <w:t xml:space="preserve"> 18 авг</w:t>
      </w:r>
      <w:r w:rsidRPr="00BE17D7">
        <w:rPr>
          <w:sz w:val="28"/>
          <w:szCs w:val="28"/>
          <w:lang w:eastAsia="en-US"/>
        </w:rPr>
        <w:t>у</w:t>
      </w:r>
      <w:r w:rsidRPr="00BE17D7">
        <w:rPr>
          <w:sz w:val="28"/>
          <w:szCs w:val="28"/>
          <w:lang w:eastAsia="en-US"/>
        </w:rPr>
        <w:t>ста 2016 г. N 22</w:t>
      </w:r>
      <w:r w:rsidRPr="00D415F8">
        <w:rPr>
          <w:sz w:val="28"/>
          <w:szCs w:val="28"/>
          <w:lang w:eastAsia="en-US"/>
        </w:rPr>
        <w:t xml:space="preserve"> «О порядке </w:t>
      </w:r>
      <w:r w:rsidRPr="00BE17D7">
        <w:rPr>
          <w:sz w:val="28"/>
          <w:szCs w:val="28"/>
          <w:lang w:eastAsia="en-US"/>
        </w:rPr>
        <w:t>разработки и утверждения схем размещения нестаци</w:t>
      </w:r>
      <w:r w:rsidRPr="00BE17D7">
        <w:rPr>
          <w:sz w:val="28"/>
          <w:szCs w:val="28"/>
          <w:lang w:eastAsia="en-US"/>
        </w:rPr>
        <w:t>о</w:t>
      </w:r>
      <w:r w:rsidRPr="00BE17D7">
        <w:rPr>
          <w:sz w:val="28"/>
          <w:szCs w:val="28"/>
          <w:lang w:eastAsia="en-US"/>
        </w:rPr>
        <w:t>нарных торговых объектов на территории муниципальных образований Ленингра</w:t>
      </w:r>
      <w:r w:rsidRPr="00BE17D7">
        <w:rPr>
          <w:sz w:val="28"/>
          <w:szCs w:val="28"/>
          <w:lang w:eastAsia="en-US"/>
        </w:rPr>
        <w:t>д</w:t>
      </w:r>
      <w:r w:rsidRPr="00BE17D7">
        <w:rPr>
          <w:sz w:val="28"/>
          <w:szCs w:val="28"/>
          <w:lang w:eastAsia="en-US"/>
        </w:rPr>
        <w:t>ской области</w:t>
      </w:r>
      <w:r w:rsidRPr="00D415F8">
        <w:rPr>
          <w:sz w:val="28"/>
          <w:szCs w:val="28"/>
          <w:lang w:eastAsia="en-US"/>
        </w:rPr>
        <w:t>», согласно Приложению  № 2;</w:t>
      </w:r>
    </w:p>
    <w:p w:rsidR="00E52AF0" w:rsidRDefault="00E52AF0" w:rsidP="00E52AF0">
      <w:pPr>
        <w:widowControl w:val="0"/>
        <w:ind w:firstLine="709"/>
        <w:jc w:val="both"/>
      </w:pPr>
      <w:r w:rsidRPr="00D415F8">
        <w:rPr>
          <w:sz w:val="28"/>
          <w:szCs w:val="28"/>
          <w:lang w:eastAsia="en-US"/>
        </w:rPr>
        <w:t>- выкопировка из графической части Схемы</w:t>
      </w:r>
      <w:r>
        <w:t>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85458">
        <w:rPr>
          <w:sz w:val="28"/>
          <w:szCs w:val="28"/>
          <w:lang w:eastAsia="en-US"/>
        </w:rPr>
        <w:t>- уведомление о предоставлении права на размещение НТО.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НТО, оформленное на бумажном носителе по </w:t>
      </w:r>
      <w:hyperlink r:id="rId8" w:history="1">
        <w:r w:rsidRPr="00D415F8">
          <w:rPr>
            <w:sz w:val="28"/>
            <w:szCs w:val="28"/>
            <w:lang w:eastAsia="en-US"/>
          </w:rPr>
          <w:t>форме</w:t>
        </w:r>
      </w:hyperlink>
      <w:r w:rsidRPr="00D415F8">
        <w:rPr>
          <w:sz w:val="28"/>
          <w:szCs w:val="28"/>
          <w:lang w:eastAsia="en-US"/>
        </w:rPr>
        <w:t xml:space="preserve"> согласно Приложению  № 4.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Способом информирования заявителя о результате предоставления муниц</w:t>
      </w:r>
      <w:r w:rsidRPr="00D415F8">
        <w:rPr>
          <w:sz w:val="28"/>
          <w:szCs w:val="28"/>
          <w:lang w:eastAsia="en-US"/>
        </w:rPr>
        <w:t>и</w:t>
      </w:r>
      <w:r w:rsidRPr="00D415F8">
        <w:rPr>
          <w:sz w:val="28"/>
          <w:szCs w:val="28"/>
          <w:lang w:eastAsia="en-US"/>
        </w:rPr>
        <w:t>пальной услуги является вручение (направление по почте либо по электронной по</w:t>
      </w:r>
      <w:r w:rsidRPr="00D415F8">
        <w:rPr>
          <w:sz w:val="28"/>
          <w:szCs w:val="28"/>
          <w:lang w:eastAsia="en-US"/>
        </w:rPr>
        <w:t>ч</w:t>
      </w:r>
      <w:r w:rsidRPr="00D415F8">
        <w:rPr>
          <w:sz w:val="28"/>
          <w:szCs w:val="28"/>
          <w:lang w:eastAsia="en-US"/>
        </w:rPr>
        <w:t xml:space="preserve">те) заявителю: </w:t>
      </w:r>
      <w:hyperlink r:id="rId9" w:history="1">
        <w:r w:rsidRPr="00D415F8">
          <w:rPr>
            <w:sz w:val="28"/>
            <w:szCs w:val="28"/>
            <w:lang w:eastAsia="en-US"/>
          </w:rPr>
          <w:t>уведомления</w:t>
        </w:r>
      </w:hyperlink>
      <w:r w:rsidRPr="00D415F8">
        <w:rPr>
          <w:sz w:val="28"/>
          <w:szCs w:val="28"/>
          <w:lang w:eastAsia="en-US"/>
        </w:rPr>
        <w:t xml:space="preserve"> в предоставлении права на размещение НТО, </w:t>
      </w:r>
      <w:hyperlink r:id="rId10" w:history="1">
        <w:r w:rsidRPr="00D415F8">
          <w:rPr>
            <w:sz w:val="28"/>
            <w:szCs w:val="28"/>
            <w:lang w:eastAsia="en-US"/>
          </w:rPr>
          <w:t>уведомл</w:t>
        </w:r>
        <w:r w:rsidRPr="00D415F8">
          <w:rPr>
            <w:sz w:val="28"/>
            <w:szCs w:val="28"/>
            <w:lang w:eastAsia="en-US"/>
          </w:rPr>
          <w:t>е</w:t>
        </w:r>
        <w:r w:rsidRPr="00D415F8">
          <w:rPr>
            <w:sz w:val="28"/>
            <w:szCs w:val="28"/>
            <w:lang w:eastAsia="en-US"/>
          </w:rPr>
          <w:t>ния</w:t>
        </w:r>
      </w:hyperlink>
      <w:r w:rsidRPr="00D415F8">
        <w:rPr>
          <w:sz w:val="28"/>
          <w:szCs w:val="28"/>
          <w:lang w:eastAsia="en-US"/>
        </w:rPr>
        <w:t xml:space="preserve"> об отказе в предоставлении права на размещение НТО по форме согласно Пр</w:t>
      </w:r>
      <w:r w:rsidRPr="00D415F8">
        <w:rPr>
          <w:sz w:val="28"/>
          <w:szCs w:val="28"/>
          <w:lang w:eastAsia="en-US"/>
        </w:rPr>
        <w:t>и</w:t>
      </w:r>
      <w:r w:rsidRPr="00D415F8">
        <w:rPr>
          <w:sz w:val="28"/>
          <w:szCs w:val="28"/>
          <w:lang w:eastAsia="en-US"/>
        </w:rPr>
        <w:t>ложению  № 4.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Способами передачи результата предоставления муниципальной услуги заяв</w:t>
      </w:r>
      <w:r w:rsidRPr="00D415F8">
        <w:rPr>
          <w:sz w:val="28"/>
          <w:szCs w:val="28"/>
          <w:lang w:eastAsia="en-US"/>
        </w:rPr>
        <w:t>и</w:t>
      </w:r>
      <w:r w:rsidRPr="00D415F8">
        <w:rPr>
          <w:sz w:val="28"/>
          <w:szCs w:val="28"/>
          <w:lang w:eastAsia="en-US"/>
        </w:rPr>
        <w:t>телю являются: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вручение (направление) заявителю уведомления о предоставлении права на размещение НТО;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вручение (направление) заявителю уведомления об отказе в предоставлении права на размещение НТО.</w:t>
      </w:r>
    </w:p>
    <w:p w:rsidR="00E52AF0" w:rsidRPr="00D415F8" w:rsidRDefault="001252FA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Специалист</w:t>
      </w:r>
      <w:r w:rsidR="00E52AF0" w:rsidRPr="00D415F8">
        <w:rPr>
          <w:sz w:val="28"/>
          <w:szCs w:val="28"/>
          <w:lang w:eastAsia="en-US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</w:t>
      </w:r>
      <w:r w:rsidR="00E52AF0" w:rsidRPr="00D415F8">
        <w:rPr>
          <w:sz w:val="28"/>
          <w:szCs w:val="28"/>
          <w:lang w:eastAsia="en-US"/>
        </w:rPr>
        <w:t>к</w:t>
      </w:r>
      <w:r w:rsidR="00E52AF0" w:rsidRPr="00D415F8">
        <w:rPr>
          <w:sz w:val="28"/>
          <w:szCs w:val="28"/>
          <w:lang w:eastAsia="en-US"/>
        </w:rPr>
        <w:t xml:space="preserve">тронного документа, подписанного </w:t>
      </w:r>
      <w:r w:rsidR="00E52AF0" w:rsidRPr="00D415F8">
        <w:rPr>
          <w:sz w:val="28"/>
          <w:szCs w:val="28"/>
        </w:rPr>
        <w:t xml:space="preserve">квалифицированной электронной подписью </w:t>
      </w:r>
      <w:r w:rsidR="00E52AF0" w:rsidRPr="00D415F8">
        <w:rPr>
          <w:sz w:val="28"/>
          <w:szCs w:val="28"/>
          <w:lang w:eastAsia="en-US"/>
        </w:rPr>
        <w:t>должностного лица, принявшего решение (в этом случае заявитель при подаче з</w:t>
      </w:r>
      <w:r w:rsidR="00E52AF0" w:rsidRPr="00D415F8">
        <w:rPr>
          <w:sz w:val="28"/>
          <w:szCs w:val="28"/>
          <w:lang w:eastAsia="en-US"/>
        </w:rPr>
        <w:t>а</w:t>
      </w:r>
      <w:r w:rsidR="00E52AF0" w:rsidRPr="00D415F8">
        <w:rPr>
          <w:sz w:val="28"/>
          <w:szCs w:val="28"/>
          <w:lang w:eastAsia="en-US"/>
        </w:rPr>
        <w:t>проса на предоставление услуги отмечает в соответствующем поле такую необх</w:t>
      </w:r>
      <w:r w:rsidR="00E52AF0" w:rsidRPr="00D415F8">
        <w:rPr>
          <w:sz w:val="28"/>
          <w:szCs w:val="28"/>
          <w:lang w:eastAsia="en-US"/>
        </w:rPr>
        <w:t>о</w:t>
      </w:r>
      <w:r w:rsidR="00E52AF0" w:rsidRPr="00D415F8">
        <w:rPr>
          <w:sz w:val="28"/>
          <w:szCs w:val="28"/>
          <w:lang w:eastAsia="en-US"/>
        </w:rPr>
        <w:t>димость).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2.4. Срок предоставления муниципальной услуги: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В случае если запрашиваемое место размещения</w:t>
      </w:r>
      <w:r w:rsidRPr="00D415F8">
        <w:rPr>
          <w:sz w:val="28"/>
          <w:szCs w:val="28"/>
        </w:rPr>
        <w:t xml:space="preserve"> (адресный ориентир)</w:t>
      </w:r>
      <w:r w:rsidRPr="00D415F8">
        <w:rPr>
          <w:sz w:val="28"/>
          <w:szCs w:val="28"/>
          <w:lang w:eastAsia="en-US"/>
        </w:rPr>
        <w:t xml:space="preserve"> есть в Схеме - срок рассмотрения заявления о предоставлении права на размещение НТО составляет не более 30 календарных дней с момента регистрации </w:t>
      </w:r>
      <w:r w:rsidRPr="00D415F8">
        <w:rPr>
          <w:sz w:val="28"/>
          <w:szCs w:val="28"/>
        </w:rPr>
        <w:t xml:space="preserve">в </w:t>
      </w:r>
      <w:r w:rsidR="001252FA">
        <w:rPr>
          <w:sz w:val="28"/>
          <w:szCs w:val="28"/>
        </w:rPr>
        <w:t xml:space="preserve">приемной </w:t>
      </w:r>
      <w:r w:rsidRPr="00D415F8">
        <w:rPr>
          <w:sz w:val="28"/>
          <w:szCs w:val="28"/>
          <w:lang w:eastAsia="en-US"/>
        </w:rPr>
        <w:t xml:space="preserve"> зая</w:t>
      </w:r>
      <w:r w:rsidRPr="00D415F8">
        <w:rPr>
          <w:sz w:val="28"/>
          <w:szCs w:val="28"/>
          <w:lang w:eastAsia="en-US"/>
        </w:rPr>
        <w:t>в</w:t>
      </w:r>
      <w:r w:rsidRPr="00D415F8">
        <w:rPr>
          <w:sz w:val="28"/>
          <w:szCs w:val="28"/>
          <w:lang w:eastAsia="en-US"/>
        </w:rPr>
        <w:t>ления о предоставлении права на размещение НТО;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В случае если запрашиваемое место размещения</w:t>
      </w:r>
      <w:r w:rsidRPr="00D415F8">
        <w:t xml:space="preserve"> (</w:t>
      </w:r>
      <w:r w:rsidRPr="00D415F8">
        <w:rPr>
          <w:sz w:val="28"/>
          <w:szCs w:val="28"/>
          <w:lang w:eastAsia="en-US"/>
        </w:rPr>
        <w:t>адресный ориентир)  отсу</w:t>
      </w:r>
      <w:r w:rsidRPr="00D415F8">
        <w:rPr>
          <w:sz w:val="28"/>
          <w:szCs w:val="28"/>
          <w:lang w:eastAsia="en-US"/>
        </w:rPr>
        <w:t>т</w:t>
      </w:r>
      <w:r w:rsidRPr="00D415F8">
        <w:rPr>
          <w:sz w:val="28"/>
          <w:szCs w:val="28"/>
          <w:lang w:eastAsia="en-US"/>
        </w:rPr>
        <w:t>ствует  в Схеме - срок рассмотрения заявления о предоставлении права на размещ</w:t>
      </w:r>
      <w:r w:rsidRPr="00D415F8">
        <w:rPr>
          <w:sz w:val="28"/>
          <w:szCs w:val="28"/>
          <w:lang w:eastAsia="en-US"/>
        </w:rPr>
        <w:t>е</w:t>
      </w:r>
      <w:r w:rsidRPr="00D415F8">
        <w:rPr>
          <w:sz w:val="28"/>
          <w:szCs w:val="28"/>
          <w:lang w:eastAsia="en-US"/>
        </w:rPr>
        <w:t>ние НТО составляет 60 календарных дней с момента регистраци</w:t>
      </w:r>
      <w:r w:rsidR="001252FA">
        <w:rPr>
          <w:sz w:val="28"/>
          <w:szCs w:val="28"/>
          <w:lang w:eastAsia="en-US"/>
        </w:rPr>
        <w:t xml:space="preserve">и </w:t>
      </w:r>
      <w:r w:rsidRPr="00D415F8">
        <w:rPr>
          <w:sz w:val="28"/>
          <w:szCs w:val="28"/>
          <w:lang w:eastAsia="en-US"/>
        </w:rPr>
        <w:t xml:space="preserve"> заявления о пр</w:t>
      </w:r>
      <w:r w:rsidRPr="00D415F8">
        <w:rPr>
          <w:sz w:val="28"/>
          <w:szCs w:val="28"/>
          <w:lang w:eastAsia="en-US"/>
        </w:rPr>
        <w:t>е</w:t>
      </w:r>
      <w:r w:rsidRPr="00D415F8">
        <w:rPr>
          <w:sz w:val="28"/>
          <w:szCs w:val="28"/>
          <w:lang w:eastAsia="en-US"/>
        </w:rPr>
        <w:t>доставлении права на размещение НТО;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срок направления заявителю уведомления об отказе в предоставлении права на размещение НТО, составляет 30 календарных днейс момента регистрации в </w:t>
      </w:r>
      <w:r w:rsidR="001252FA">
        <w:rPr>
          <w:sz w:val="28"/>
          <w:szCs w:val="28"/>
          <w:lang w:eastAsia="en-US"/>
        </w:rPr>
        <w:t>пр</w:t>
      </w:r>
      <w:r w:rsidR="001252FA">
        <w:rPr>
          <w:sz w:val="28"/>
          <w:szCs w:val="28"/>
          <w:lang w:eastAsia="en-US"/>
        </w:rPr>
        <w:t>и</w:t>
      </w:r>
      <w:r w:rsidR="001252FA">
        <w:rPr>
          <w:sz w:val="28"/>
          <w:szCs w:val="28"/>
          <w:lang w:eastAsia="en-US"/>
        </w:rPr>
        <w:t xml:space="preserve">емной </w:t>
      </w:r>
      <w:r w:rsidRPr="00D415F8">
        <w:rPr>
          <w:sz w:val="28"/>
          <w:szCs w:val="28"/>
          <w:lang w:eastAsia="en-US"/>
        </w:rPr>
        <w:t xml:space="preserve"> заявления о предоставлении права на размещение НТО.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92376">
        <w:rPr>
          <w:sz w:val="28"/>
          <w:szCs w:val="28"/>
          <w:highlight w:val="yellow"/>
        </w:rPr>
        <w:t>В случаях</w:t>
      </w:r>
      <w:r>
        <w:rPr>
          <w:sz w:val="28"/>
          <w:szCs w:val="28"/>
          <w:highlight w:val="yellow"/>
        </w:rPr>
        <w:t>,</w:t>
      </w:r>
      <w:r w:rsidRPr="00D92376">
        <w:rPr>
          <w:sz w:val="28"/>
          <w:szCs w:val="28"/>
          <w:highlight w:val="yellow"/>
        </w:rPr>
        <w:t xml:space="preserve"> предусмотренных пунктом 2 статьи 12 федерального закона от 02.05.2006 №59-ФЗ «О порядке рассмотрения обращений граждан Российской Ф</w:t>
      </w:r>
      <w:r w:rsidRPr="00D92376">
        <w:rPr>
          <w:sz w:val="28"/>
          <w:szCs w:val="28"/>
          <w:highlight w:val="yellow"/>
        </w:rPr>
        <w:t>е</w:t>
      </w:r>
      <w:r w:rsidRPr="00D92376">
        <w:rPr>
          <w:sz w:val="28"/>
          <w:szCs w:val="28"/>
          <w:highlight w:val="yellow"/>
        </w:rPr>
        <w:t>дерации»</w:t>
      </w:r>
      <w:r>
        <w:rPr>
          <w:sz w:val="28"/>
          <w:szCs w:val="28"/>
          <w:highlight w:val="yellow"/>
        </w:rPr>
        <w:t>,</w:t>
      </w:r>
      <w:r w:rsidRPr="00D92376">
        <w:rPr>
          <w:sz w:val="28"/>
          <w:szCs w:val="28"/>
          <w:highlight w:val="yellow"/>
        </w:rPr>
        <w:t xml:space="preserve"> уполномоченное на это лицо</w:t>
      </w:r>
      <w:r>
        <w:rPr>
          <w:sz w:val="28"/>
          <w:szCs w:val="28"/>
          <w:highlight w:val="yellow"/>
        </w:rPr>
        <w:t>,</w:t>
      </w:r>
      <w:r w:rsidRPr="00D92376">
        <w:rPr>
          <w:sz w:val="28"/>
          <w:szCs w:val="28"/>
          <w:highlight w:val="yellow"/>
        </w:rPr>
        <w:t xml:space="preserve"> продлевает срок рассмотрения заявления </w:t>
      </w:r>
      <w:r w:rsidRPr="00D92376">
        <w:rPr>
          <w:sz w:val="28"/>
          <w:szCs w:val="28"/>
          <w:highlight w:val="yellow"/>
          <w:lang w:eastAsia="en-US"/>
        </w:rPr>
        <w:t>о предоставлении права на размещение НТО</w:t>
      </w:r>
      <w:r w:rsidRPr="00D92376">
        <w:rPr>
          <w:sz w:val="28"/>
          <w:szCs w:val="28"/>
          <w:highlight w:val="yellow"/>
        </w:rPr>
        <w:t xml:space="preserve"> не более чем на 30 календарных дней с обязательным уведомлением об этом заявителя.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lastRenderedPageBreak/>
        <w:t>2.4.1. Срок рассмотрения и направления поступивших запросов по прина</w:t>
      </w:r>
      <w:r w:rsidRPr="00D415F8">
        <w:rPr>
          <w:sz w:val="28"/>
          <w:szCs w:val="28"/>
        </w:rPr>
        <w:t>д</w:t>
      </w:r>
      <w:r w:rsidRPr="00D415F8">
        <w:rPr>
          <w:sz w:val="28"/>
          <w:szCs w:val="28"/>
        </w:rPr>
        <w:t>лежности составляет 5 рабочих дней со дня их регистрации.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2.4.2. Отправка почтовой связью в адрес заявителя документов, являющихся результатом предоставления муниципальной услуги, указанных в </w:t>
      </w:r>
      <w:r>
        <w:rPr>
          <w:sz w:val="28"/>
          <w:szCs w:val="28"/>
        </w:rPr>
        <w:t xml:space="preserve">пункте </w:t>
      </w:r>
      <w:r w:rsidRPr="00D415F8">
        <w:rPr>
          <w:sz w:val="28"/>
          <w:szCs w:val="28"/>
        </w:rPr>
        <w:t>2.3. адм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>нистративного регламента предоставления муниципальной  услуги</w:t>
      </w:r>
      <w:r w:rsidRPr="00D415F8">
        <w:rPr>
          <w:b/>
          <w:sz w:val="28"/>
          <w:szCs w:val="28"/>
        </w:rPr>
        <w:t xml:space="preserve"> «</w:t>
      </w:r>
      <w:r w:rsidRPr="00D415F8">
        <w:rPr>
          <w:sz w:val="28"/>
          <w:szCs w:val="28"/>
        </w:rPr>
        <w:t xml:space="preserve">Предоставление права на  размещение нестационарного торгового объекта на территории </w:t>
      </w:r>
      <w:r w:rsidR="00C606CD">
        <w:rPr>
          <w:sz w:val="28"/>
          <w:szCs w:val="28"/>
        </w:rPr>
        <w:t>Алехо</w:t>
      </w:r>
      <w:r w:rsidR="00C606CD">
        <w:rPr>
          <w:sz w:val="28"/>
          <w:szCs w:val="28"/>
        </w:rPr>
        <w:t>в</w:t>
      </w:r>
      <w:r w:rsidR="00C606CD">
        <w:rPr>
          <w:sz w:val="28"/>
          <w:szCs w:val="28"/>
        </w:rPr>
        <w:t xml:space="preserve">щинского </w:t>
      </w:r>
      <w:r w:rsidR="001252FA">
        <w:rPr>
          <w:sz w:val="28"/>
          <w:szCs w:val="28"/>
        </w:rPr>
        <w:t xml:space="preserve">сельского поселения </w:t>
      </w:r>
      <w:r w:rsidRPr="00D415F8">
        <w:rPr>
          <w:sz w:val="28"/>
          <w:szCs w:val="28"/>
        </w:rPr>
        <w:t>(далее – Административный регламент), осущест</w:t>
      </w:r>
      <w:r w:rsidRPr="00D415F8">
        <w:rPr>
          <w:sz w:val="28"/>
          <w:szCs w:val="28"/>
        </w:rPr>
        <w:t>в</w:t>
      </w:r>
      <w:r w:rsidRPr="00D415F8">
        <w:rPr>
          <w:sz w:val="28"/>
          <w:szCs w:val="28"/>
        </w:rPr>
        <w:t xml:space="preserve">ляется, в случае если запрашиваемое место включено в схему в 30-дневный срок с даты регистрации заявления </w:t>
      </w:r>
      <w:r w:rsidR="001252FA">
        <w:rPr>
          <w:sz w:val="28"/>
          <w:szCs w:val="28"/>
        </w:rPr>
        <w:t xml:space="preserve">у специалиста </w:t>
      </w:r>
      <w:r w:rsidRPr="00D415F8">
        <w:rPr>
          <w:sz w:val="28"/>
          <w:szCs w:val="28"/>
        </w:rPr>
        <w:t>, в случае если запрашиваемое место не включено в схему             – 60-дневный срок.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2.4.3. Срок выдачи документов, являющихся результатом предоставления м</w:t>
      </w:r>
      <w:r w:rsidRPr="00D415F8">
        <w:rPr>
          <w:sz w:val="28"/>
          <w:szCs w:val="28"/>
        </w:rPr>
        <w:t>у</w:t>
      </w:r>
      <w:r w:rsidRPr="00D415F8">
        <w:rPr>
          <w:sz w:val="28"/>
          <w:szCs w:val="28"/>
        </w:rPr>
        <w:t xml:space="preserve">ниципальной услуги, указанных в </w:t>
      </w:r>
      <w:hyperlink w:anchor="Par113" w:history="1">
        <w:r w:rsidRPr="00D415F8">
          <w:rPr>
            <w:sz w:val="28"/>
            <w:szCs w:val="28"/>
          </w:rPr>
          <w:t xml:space="preserve">пункте </w:t>
        </w:r>
      </w:hyperlink>
      <w:r w:rsidRPr="00D415F8">
        <w:rPr>
          <w:sz w:val="28"/>
          <w:szCs w:val="28"/>
        </w:rPr>
        <w:t xml:space="preserve">2.3.  Административного регламента, в случае личного обращения заявителя за ответом также не должен превышать           30-дневный срок с даты регистрации заявления </w:t>
      </w:r>
      <w:r w:rsidR="001252FA">
        <w:rPr>
          <w:sz w:val="28"/>
          <w:szCs w:val="28"/>
        </w:rPr>
        <w:t xml:space="preserve">в приемной </w:t>
      </w:r>
      <w:r w:rsidRPr="00D415F8">
        <w:rPr>
          <w:sz w:val="28"/>
          <w:szCs w:val="28"/>
        </w:rPr>
        <w:t>, в случае если запраш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>ваемое место не включено в схему  – 60-дневный срок.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Срок выдачи непосредственно заявителю документов (отправки электронных документов), являющихся результатом предоставления государственной/ муниц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 xml:space="preserve">пальной услуги, определяется </w:t>
      </w:r>
      <w:r w:rsidR="001252FA">
        <w:rPr>
          <w:sz w:val="28"/>
          <w:szCs w:val="28"/>
        </w:rPr>
        <w:t>специалистом</w:t>
      </w:r>
      <w:r w:rsidRPr="00D415F8">
        <w:rPr>
          <w:sz w:val="28"/>
          <w:szCs w:val="28"/>
        </w:rPr>
        <w:t xml:space="preserve"> в пределах срока предоставления м</w:t>
      </w:r>
      <w:r w:rsidRPr="00D415F8">
        <w:rPr>
          <w:sz w:val="28"/>
          <w:szCs w:val="28"/>
        </w:rPr>
        <w:t>у</w:t>
      </w:r>
      <w:r w:rsidRPr="00D415F8">
        <w:rPr>
          <w:sz w:val="28"/>
          <w:szCs w:val="28"/>
        </w:rPr>
        <w:t>ниципальной услуги.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2.5. Правовыми основаниями для предоставления муниципальной услуги я</w:t>
      </w:r>
      <w:r w:rsidRPr="00D415F8">
        <w:rPr>
          <w:sz w:val="28"/>
          <w:szCs w:val="28"/>
        </w:rPr>
        <w:t>в</w:t>
      </w:r>
      <w:r w:rsidRPr="00D415F8">
        <w:rPr>
          <w:sz w:val="28"/>
          <w:szCs w:val="28"/>
        </w:rPr>
        <w:t>ляются: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Конституция Российской Федерации от 12.12.1993 («Российская газета», №237, 25.12.1993);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Земельный кодекс Российской Федерации от 25.10.2001 N 136-ФЗ  ("Собр</w:t>
      </w:r>
      <w:r w:rsidRPr="00D415F8">
        <w:rPr>
          <w:sz w:val="28"/>
          <w:szCs w:val="28"/>
        </w:rPr>
        <w:t>а</w:t>
      </w:r>
      <w:r w:rsidRPr="00D415F8">
        <w:rPr>
          <w:sz w:val="28"/>
          <w:szCs w:val="28"/>
        </w:rPr>
        <w:t>ние законодательства РФ", 04.07.2016, N 27 (часть II), ст. 4294,"Российская газета", N 151, 12.07.2016);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Федеральный </w:t>
      </w:r>
      <w:hyperlink r:id="rId11" w:history="1">
        <w:r w:rsidRPr="00D415F8">
          <w:rPr>
            <w:sz w:val="28"/>
            <w:szCs w:val="28"/>
            <w:lang w:eastAsia="en-US"/>
          </w:rPr>
          <w:t>закон</w:t>
        </w:r>
      </w:hyperlink>
      <w:r w:rsidRPr="00D415F8">
        <w:rPr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</w:t>
      </w:r>
      <w:r w:rsidRPr="00D415F8">
        <w:rPr>
          <w:rFonts w:eastAsia="Calibri"/>
          <w:sz w:val="28"/>
          <w:szCs w:val="28"/>
          <w:lang w:eastAsia="en-US"/>
        </w:rPr>
        <w:t xml:space="preserve"> ("Собрание законодательства РФ", 02.08.2010, N 31, ст. 4179), </w:t>
      </w:r>
      <w:r w:rsidRPr="00D415F8">
        <w:rPr>
          <w:sz w:val="28"/>
          <w:szCs w:val="28"/>
          <w:lang w:eastAsia="en-US"/>
        </w:rPr>
        <w:t xml:space="preserve"> (далее - Федеральный закон N 210-ФЗ);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Федеральный закон от 06.10.2003 № 131-ФЗ «Об общих принципах орган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>зации местного самоуправления в Российской Федерации» ("Собрание законод</w:t>
      </w:r>
      <w:r w:rsidRPr="00D415F8">
        <w:rPr>
          <w:sz w:val="28"/>
          <w:szCs w:val="28"/>
        </w:rPr>
        <w:t>а</w:t>
      </w:r>
      <w:r w:rsidRPr="00D415F8">
        <w:rPr>
          <w:sz w:val="28"/>
          <w:szCs w:val="28"/>
        </w:rPr>
        <w:t>тельства РФ", 06.10.2003, N 40, ст. 3822);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Федеральный закон   от 6 апреля 2011 г. N 63-ФЗ "Об электронной подписи" ("Собрание законодательства РФ", 11.04.2011, N 15, ст. 2036);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Федеральный закон от 27.07.2006 № 152-ФЗ «О персональных данных»   ("Российская газета", N 165, 29.07.2006);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- Федеральный </w:t>
      </w:r>
      <w:hyperlink r:id="rId12" w:history="1">
        <w:r w:rsidRPr="00D415F8">
          <w:rPr>
            <w:sz w:val="28"/>
            <w:szCs w:val="28"/>
          </w:rPr>
          <w:t>закон</w:t>
        </w:r>
      </w:hyperlink>
      <w:r w:rsidRPr="00D415F8">
        <w:rPr>
          <w:sz w:val="28"/>
          <w:szCs w:val="28"/>
        </w:rPr>
        <w:t xml:space="preserve"> от 2 мая 2006 года № 59-ФЗ "О порядке рассмотрения обращений граждан Российской Федерации" (Собрание законодательства Росси</w:t>
      </w:r>
      <w:r w:rsidRPr="00D415F8">
        <w:rPr>
          <w:sz w:val="28"/>
          <w:szCs w:val="28"/>
        </w:rPr>
        <w:t>й</w:t>
      </w:r>
      <w:r w:rsidRPr="00D415F8">
        <w:rPr>
          <w:sz w:val="28"/>
          <w:szCs w:val="28"/>
        </w:rPr>
        <w:t>ской Федерации, 8 мая 2006 года, № 19, ст. 2060);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- Федеральный </w:t>
      </w:r>
      <w:hyperlink r:id="rId13" w:history="1">
        <w:r w:rsidRPr="00D415F8">
          <w:rPr>
            <w:sz w:val="28"/>
            <w:szCs w:val="28"/>
          </w:rPr>
          <w:t>закон</w:t>
        </w:r>
      </w:hyperlink>
      <w:r w:rsidRPr="00D415F8">
        <w:rPr>
          <w:sz w:val="28"/>
          <w:szCs w:val="28"/>
        </w:rPr>
        <w:t xml:space="preserve"> от 27 июля 2006 года № 149-ФЗ "Об информации, и</w:t>
      </w:r>
      <w:r w:rsidRPr="00D415F8">
        <w:rPr>
          <w:sz w:val="28"/>
          <w:szCs w:val="28"/>
        </w:rPr>
        <w:t>н</w:t>
      </w:r>
      <w:r w:rsidRPr="00D415F8">
        <w:rPr>
          <w:sz w:val="28"/>
          <w:szCs w:val="28"/>
        </w:rPr>
        <w:t>формационных технологиях и о защите информации" (Собрание законодательства Российской Федерации, 31 июля 2006 года, № 31, ч. 1, ст. 3448);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Федеральный закон от 28.12.2009 № 381 «Об основах государственного р</w:t>
      </w:r>
      <w:r w:rsidRPr="00D415F8">
        <w:rPr>
          <w:sz w:val="28"/>
          <w:szCs w:val="28"/>
          <w:lang w:eastAsia="en-US"/>
        </w:rPr>
        <w:t>е</w:t>
      </w:r>
      <w:r w:rsidRPr="00D415F8">
        <w:rPr>
          <w:sz w:val="28"/>
          <w:szCs w:val="28"/>
          <w:lang w:eastAsia="en-US"/>
        </w:rPr>
        <w:t>гулирования торговой деятельности в Российской Федерации»;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lastRenderedPageBreak/>
        <w:t>- Постановлением Правительства Российской Федерации от 29.09.2010 № 772 «Об утверждении правил включения нестационарных торговых объектов, распол</w:t>
      </w:r>
      <w:r w:rsidRPr="00D415F8">
        <w:rPr>
          <w:sz w:val="28"/>
          <w:szCs w:val="28"/>
          <w:lang w:eastAsia="en-US"/>
        </w:rPr>
        <w:t>о</w:t>
      </w:r>
      <w:r w:rsidRPr="00D415F8">
        <w:rPr>
          <w:sz w:val="28"/>
          <w:szCs w:val="28"/>
          <w:lang w:eastAsia="en-US"/>
        </w:rPr>
        <w:t>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>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E52AF0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Приказ Министерства связи и массовых коммуникаций Российской Федер</w:t>
      </w:r>
      <w:r w:rsidRPr="00D415F8">
        <w:rPr>
          <w:sz w:val="28"/>
          <w:szCs w:val="28"/>
        </w:rPr>
        <w:t>а</w:t>
      </w:r>
      <w:r w:rsidRPr="00D415F8">
        <w:rPr>
          <w:sz w:val="28"/>
          <w:szCs w:val="28"/>
        </w:rPr>
        <w:t>ции от 13.04.2012 № 107 «Об утверждении Положения о федеральной государстве</w:t>
      </w:r>
      <w:r w:rsidRPr="00D415F8">
        <w:rPr>
          <w:sz w:val="28"/>
          <w:szCs w:val="28"/>
        </w:rPr>
        <w:t>н</w:t>
      </w:r>
      <w:r w:rsidRPr="00D415F8">
        <w:rPr>
          <w:sz w:val="28"/>
          <w:szCs w:val="28"/>
        </w:rPr>
        <w:t>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</w:t>
      </w:r>
      <w:r w:rsidRPr="00D415F8">
        <w:rPr>
          <w:sz w:val="28"/>
          <w:szCs w:val="28"/>
        </w:rPr>
        <w:t>т</w:t>
      </w:r>
      <w:r w:rsidRPr="00D415F8">
        <w:rPr>
          <w:sz w:val="28"/>
          <w:szCs w:val="28"/>
        </w:rPr>
        <w:t>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18.05.2012);</w:t>
      </w:r>
    </w:p>
    <w:p w:rsidR="007C2B48" w:rsidRPr="00D415F8" w:rsidRDefault="007C2B48" w:rsidP="00C606C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2B48">
        <w:rPr>
          <w:sz w:val="28"/>
          <w:szCs w:val="28"/>
        </w:rPr>
        <w:t>Постановление Администрации от 29.09.2016 г. № 215 « Об утверждении полож</w:t>
      </w:r>
      <w:r w:rsidRPr="007C2B48">
        <w:rPr>
          <w:sz w:val="28"/>
          <w:szCs w:val="28"/>
        </w:rPr>
        <w:t>е</w:t>
      </w:r>
      <w:r w:rsidRPr="007C2B48">
        <w:rPr>
          <w:sz w:val="28"/>
          <w:szCs w:val="28"/>
        </w:rPr>
        <w:t>ния о порядке предоставления права на размещение нестационарных торговых об</w:t>
      </w:r>
      <w:r w:rsidRPr="007C2B48">
        <w:rPr>
          <w:sz w:val="28"/>
          <w:szCs w:val="28"/>
        </w:rPr>
        <w:t>ъ</w:t>
      </w:r>
      <w:r w:rsidRPr="007C2B48">
        <w:rPr>
          <w:sz w:val="28"/>
          <w:szCs w:val="28"/>
        </w:rPr>
        <w:t xml:space="preserve">ектов на территории </w:t>
      </w:r>
      <w:r w:rsidR="00C606CD">
        <w:rPr>
          <w:sz w:val="28"/>
          <w:szCs w:val="28"/>
        </w:rPr>
        <w:t>Алеховщинского</w:t>
      </w:r>
      <w:r w:rsidRPr="007C2B48">
        <w:rPr>
          <w:sz w:val="28"/>
          <w:szCs w:val="28"/>
        </w:rPr>
        <w:t xml:space="preserve"> сельского поселения»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CA4629">
        <w:rPr>
          <w:sz w:val="28"/>
          <w:szCs w:val="28"/>
        </w:rPr>
        <w:t>2.6.</w:t>
      </w:r>
      <w:r w:rsidRPr="00D415F8">
        <w:rPr>
          <w:sz w:val="28"/>
          <w:szCs w:val="28"/>
        </w:rPr>
        <w:t xml:space="preserve"> Исчерпывающий перечень документов, необходимых в соответствии с з</w:t>
      </w:r>
      <w:r w:rsidRPr="00D415F8">
        <w:rPr>
          <w:sz w:val="28"/>
          <w:szCs w:val="28"/>
        </w:rPr>
        <w:t>а</w:t>
      </w:r>
      <w:r w:rsidRPr="00D415F8">
        <w:rPr>
          <w:sz w:val="28"/>
          <w:szCs w:val="28"/>
        </w:rPr>
        <w:t>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E52AF0" w:rsidRPr="00D415F8" w:rsidRDefault="00C606CD" w:rsidP="00E52A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</w:t>
      </w:r>
      <w:r w:rsidRPr="00C606CD">
        <w:rPr>
          <w:sz w:val="28"/>
          <w:szCs w:val="28"/>
        </w:rPr>
        <w:t xml:space="preserve">права </w:t>
      </w:r>
      <w:r w:rsidR="00E52AF0" w:rsidRPr="00C606CD">
        <w:rPr>
          <w:sz w:val="28"/>
          <w:szCs w:val="28"/>
        </w:rPr>
        <w:t>на  размещение</w:t>
      </w:r>
      <w:r w:rsidR="00E52AF0" w:rsidRPr="00D415F8">
        <w:rPr>
          <w:sz w:val="28"/>
          <w:szCs w:val="28"/>
        </w:rPr>
        <w:t xml:space="preserve"> нестационарного торгового объекта на территории </w:t>
      </w:r>
      <w:r>
        <w:rPr>
          <w:sz w:val="28"/>
          <w:szCs w:val="28"/>
        </w:rPr>
        <w:t>Алеховщинского</w:t>
      </w:r>
      <w:r w:rsidR="007C2B4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</w:t>
      </w:r>
      <w:r w:rsidR="00E52AF0" w:rsidRPr="00D415F8">
        <w:rPr>
          <w:sz w:val="28"/>
          <w:szCs w:val="28"/>
        </w:rPr>
        <w:t>явитель подает (направляет п</w:t>
      </w:r>
      <w:r w:rsidR="00E52AF0" w:rsidRPr="00D415F8">
        <w:rPr>
          <w:sz w:val="28"/>
          <w:szCs w:val="28"/>
        </w:rPr>
        <w:t>о</w:t>
      </w:r>
      <w:r w:rsidR="00E52AF0" w:rsidRPr="00D415F8">
        <w:rPr>
          <w:sz w:val="28"/>
          <w:szCs w:val="28"/>
        </w:rPr>
        <w:t xml:space="preserve">чтой) в </w:t>
      </w:r>
      <w:r w:rsidR="007C2B48">
        <w:rPr>
          <w:sz w:val="28"/>
          <w:szCs w:val="28"/>
        </w:rPr>
        <w:t xml:space="preserve">Администрацию </w:t>
      </w:r>
      <w:r w:rsidR="00E52AF0" w:rsidRPr="00D415F8">
        <w:rPr>
          <w:sz w:val="28"/>
          <w:szCs w:val="28"/>
        </w:rPr>
        <w:t>или представляет лично в МФЦ, либо через ПГУ ЛО сл</w:t>
      </w:r>
      <w:r w:rsidR="00E52AF0" w:rsidRPr="00D415F8">
        <w:rPr>
          <w:sz w:val="28"/>
          <w:szCs w:val="28"/>
        </w:rPr>
        <w:t>е</w:t>
      </w:r>
      <w:r w:rsidR="00E52AF0" w:rsidRPr="00D415F8">
        <w:rPr>
          <w:sz w:val="28"/>
          <w:szCs w:val="28"/>
        </w:rPr>
        <w:t>дующие документы: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1)  документ, удостоверяющий личность заявителя. Представляется оригинал документа, удостоверяющего личность, либо его копия, заверенная нотариально;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15F8">
        <w:rPr>
          <w:sz w:val="28"/>
          <w:szCs w:val="28"/>
        </w:rPr>
        <w:t>) документ, удостоверяющий право (полномочия) представителя юридич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ского лица (индивидуального предпринимателя), если с заявлением обращается представитель заявителя;</w:t>
      </w:r>
    </w:p>
    <w:p w:rsidR="00E52AF0" w:rsidRPr="00D415F8" w:rsidRDefault="00E52AF0" w:rsidP="00E52AF0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D415F8">
        <w:rPr>
          <w:sz w:val="28"/>
          <w:szCs w:val="28"/>
        </w:rPr>
        <w:t xml:space="preserve">)  заявление на русском языке о предоставлении права на размещение НТО, (далее - Заявление) по форме согласно </w:t>
      </w:r>
      <w:r w:rsidRPr="00C810DA">
        <w:rPr>
          <w:sz w:val="28"/>
          <w:szCs w:val="28"/>
        </w:rPr>
        <w:t>Приложению 3.</w:t>
      </w:r>
    </w:p>
    <w:p w:rsidR="00E52AF0" w:rsidRPr="00D415F8" w:rsidRDefault="00E52AF0" w:rsidP="00E52AF0">
      <w:pPr>
        <w:tabs>
          <w:tab w:val="left" w:pos="551"/>
          <w:tab w:val="left" w:pos="709"/>
          <w:tab w:val="left" w:pos="1260"/>
        </w:tabs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</w:rPr>
        <w:t>Заявление о предоставлении муниципальной услуги заполняется заявителем (уполномоченным лицом) ручным или машинописным способом, либо в электро</w:t>
      </w:r>
      <w:r w:rsidRPr="00D415F8">
        <w:rPr>
          <w:sz w:val="28"/>
          <w:szCs w:val="28"/>
        </w:rPr>
        <w:t>н</w:t>
      </w:r>
      <w:r w:rsidRPr="00D415F8">
        <w:rPr>
          <w:sz w:val="28"/>
          <w:szCs w:val="28"/>
        </w:rPr>
        <w:t>ном виде на ПГУ ЛО</w:t>
      </w:r>
      <w:r w:rsidRPr="00D415F8">
        <w:rPr>
          <w:sz w:val="28"/>
          <w:szCs w:val="28"/>
          <w:lang w:eastAsia="en-US"/>
        </w:rPr>
        <w:t>. Личная подпись заявителя (уполномоченного лица) в заявл</w:t>
      </w:r>
      <w:r w:rsidRPr="00D415F8">
        <w:rPr>
          <w:sz w:val="28"/>
          <w:szCs w:val="28"/>
          <w:lang w:eastAsia="en-US"/>
        </w:rPr>
        <w:t>е</w:t>
      </w:r>
      <w:r w:rsidRPr="00D415F8">
        <w:rPr>
          <w:sz w:val="28"/>
          <w:szCs w:val="28"/>
          <w:lang w:eastAsia="en-US"/>
        </w:rPr>
        <w:t>нии</w:t>
      </w:r>
      <w:r>
        <w:rPr>
          <w:sz w:val="28"/>
          <w:szCs w:val="28"/>
          <w:lang w:eastAsia="en-US"/>
        </w:rPr>
        <w:t>,</w:t>
      </w:r>
      <w:r w:rsidRPr="00D415F8">
        <w:rPr>
          <w:sz w:val="28"/>
          <w:szCs w:val="28"/>
        </w:rPr>
        <w:t>в зависимости от способа обращения за предоставлением муниципальной усл</w:t>
      </w:r>
      <w:r w:rsidRPr="00D415F8">
        <w:rPr>
          <w:sz w:val="28"/>
          <w:szCs w:val="28"/>
        </w:rPr>
        <w:t>у</w:t>
      </w:r>
      <w:r w:rsidRPr="00D415F8">
        <w:rPr>
          <w:sz w:val="28"/>
          <w:szCs w:val="28"/>
        </w:rPr>
        <w:t>ги</w:t>
      </w:r>
      <w:r>
        <w:rPr>
          <w:sz w:val="28"/>
          <w:szCs w:val="28"/>
          <w:lang w:eastAsia="en-US"/>
        </w:rPr>
        <w:t xml:space="preserve">, </w:t>
      </w:r>
      <w:r w:rsidRPr="00D415F8">
        <w:rPr>
          <w:sz w:val="28"/>
          <w:szCs w:val="28"/>
          <w:lang w:eastAsia="en-US"/>
        </w:rPr>
        <w:t xml:space="preserve">заверяется специалистом, </w:t>
      </w:r>
      <w:r w:rsidRPr="00D415F8">
        <w:rPr>
          <w:sz w:val="28"/>
          <w:szCs w:val="28"/>
        </w:rPr>
        <w:t xml:space="preserve">либо квалифицированной электронной подписью </w:t>
      </w:r>
      <w:r>
        <w:rPr>
          <w:sz w:val="28"/>
          <w:szCs w:val="28"/>
        </w:rPr>
        <w:t>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лее </w:t>
      </w:r>
      <w:r w:rsidRPr="00BE1475">
        <w:rPr>
          <w:sz w:val="28"/>
          <w:szCs w:val="28"/>
        </w:rPr>
        <w:t>–ЭП)</w:t>
      </w:r>
      <w:r w:rsidRPr="00D415F8">
        <w:rPr>
          <w:sz w:val="28"/>
          <w:szCs w:val="28"/>
        </w:rPr>
        <w:t>заявителя (уполномоченного лица), подписавшего документ,  в соответс</w:t>
      </w:r>
      <w:r w:rsidRPr="00D415F8">
        <w:rPr>
          <w:sz w:val="28"/>
          <w:szCs w:val="28"/>
        </w:rPr>
        <w:t>т</w:t>
      </w:r>
      <w:r w:rsidRPr="00D415F8">
        <w:rPr>
          <w:sz w:val="28"/>
          <w:szCs w:val="28"/>
        </w:rPr>
        <w:lastRenderedPageBreak/>
        <w:t xml:space="preserve">вии с требованиями Федерального </w:t>
      </w:r>
      <w:hyperlink r:id="rId14" w:history="1">
        <w:r w:rsidRPr="00D415F8">
          <w:rPr>
            <w:sz w:val="28"/>
            <w:szCs w:val="28"/>
          </w:rPr>
          <w:t>закона</w:t>
        </w:r>
      </w:hyperlink>
      <w:r w:rsidRPr="00D415F8">
        <w:rPr>
          <w:sz w:val="28"/>
          <w:szCs w:val="28"/>
        </w:rPr>
        <w:t>от 6 апреля 2011 г. N 63-ФЗ "Об электро</w:t>
      </w:r>
      <w:r w:rsidRPr="00D415F8">
        <w:rPr>
          <w:sz w:val="28"/>
          <w:szCs w:val="28"/>
        </w:rPr>
        <w:t>н</w:t>
      </w:r>
      <w:r w:rsidRPr="00D415F8">
        <w:rPr>
          <w:sz w:val="28"/>
          <w:szCs w:val="28"/>
        </w:rPr>
        <w:t>ной подписи",</w:t>
      </w:r>
      <w:r>
        <w:rPr>
          <w:sz w:val="28"/>
          <w:szCs w:val="28"/>
        </w:rPr>
        <w:t xml:space="preserve"> либо нотариально (в случае, направления почтовым отправлением).</w:t>
      </w:r>
    </w:p>
    <w:p w:rsidR="00E52AF0" w:rsidRPr="00D415F8" w:rsidRDefault="00E52AF0" w:rsidP="00E52AF0">
      <w:pPr>
        <w:tabs>
          <w:tab w:val="left" w:pos="551"/>
          <w:tab w:val="left" w:pos="709"/>
          <w:tab w:val="left" w:pos="1260"/>
        </w:tabs>
        <w:ind w:firstLine="284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Форма заявления в электронном виде размещается на ПГУ ЛО. 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  <w:lang w:eastAsia="en-US"/>
        </w:rPr>
        <w:t xml:space="preserve">2.7. </w:t>
      </w:r>
      <w:r w:rsidRPr="00D415F8">
        <w:rPr>
          <w:sz w:val="28"/>
          <w:szCs w:val="28"/>
        </w:rPr>
        <w:t>Исчерпывающий перечень документов, необходимых в соответствии с з</w:t>
      </w:r>
      <w:r w:rsidRPr="00D415F8">
        <w:rPr>
          <w:sz w:val="28"/>
          <w:szCs w:val="28"/>
        </w:rPr>
        <w:t>а</w:t>
      </w:r>
      <w:r w:rsidRPr="00D415F8">
        <w:rPr>
          <w:sz w:val="28"/>
          <w:szCs w:val="28"/>
        </w:rPr>
        <w:t>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</w:t>
      </w:r>
      <w:r w:rsidRPr="00D415F8">
        <w:rPr>
          <w:sz w:val="28"/>
          <w:szCs w:val="28"/>
        </w:rPr>
        <w:t>р</w:t>
      </w:r>
      <w:r w:rsidRPr="00D415F8">
        <w:rPr>
          <w:sz w:val="28"/>
          <w:szCs w:val="28"/>
        </w:rPr>
        <w:t>ганов местного самоуправления и подведомственных  им организаций (за исключ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нием организаций, оказывающих услуги, необходимые и обязательные для предо</w:t>
      </w:r>
      <w:r w:rsidRPr="00D415F8">
        <w:rPr>
          <w:sz w:val="28"/>
          <w:szCs w:val="28"/>
        </w:rPr>
        <w:t>с</w:t>
      </w:r>
      <w:r w:rsidRPr="00D415F8">
        <w:rPr>
          <w:sz w:val="28"/>
          <w:szCs w:val="28"/>
        </w:rPr>
        <w:t>тавления муниципальной услуги) и подлежащих представлению в рамках межв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домственного информационного взаимодействия.</w:t>
      </w:r>
    </w:p>
    <w:p w:rsidR="00E52AF0" w:rsidRPr="00D415F8" w:rsidRDefault="007C2B48" w:rsidP="00E52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E52AF0" w:rsidRPr="00D415F8">
        <w:rPr>
          <w:sz w:val="28"/>
          <w:szCs w:val="28"/>
        </w:rPr>
        <w:t xml:space="preserve"> в рамках </w:t>
      </w:r>
      <w:r w:rsidR="00E52AF0" w:rsidRPr="00D415F8">
        <w:rPr>
          <w:bCs/>
          <w:sz w:val="28"/>
          <w:szCs w:val="28"/>
        </w:rPr>
        <w:t xml:space="preserve">межведомственного информационного взаимодействия </w:t>
      </w:r>
      <w:r w:rsidR="00E52AF0" w:rsidRPr="00D415F8">
        <w:rPr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D415F8">
        <w:rPr>
          <w:sz w:val="28"/>
          <w:szCs w:val="28"/>
          <w:lang w:eastAsia="en-US"/>
        </w:rPr>
        <w:t xml:space="preserve"> выписка из Единого государственного реестра юридических лиц или Ед</w:t>
      </w:r>
      <w:r w:rsidRPr="00D415F8">
        <w:rPr>
          <w:sz w:val="28"/>
          <w:szCs w:val="28"/>
          <w:lang w:eastAsia="en-US"/>
        </w:rPr>
        <w:t>и</w:t>
      </w:r>
      <w:r w:rsidRPr="00D415F8">
        <w:rPr>
          <w:sz w:val="28"/>
          <w:szCs w:val="28"/>
          <w:lang w:eastAsia="en-US"/>
        </w:rPr>
        <w:t>ного государственного реестра индивидуальных предпринимателей,                   (д</w:t>
      </w:r>
      <w:r w:rsidRPr="00D415F8">
        <w:rPr>
          <w:sz w:val="28"/>
          <w:szCs w:val="28"/>
          <w:lang w:eastAsia="en-US"/>
        </w:rPr>
        <w:t>а</w:t>
      </w:r>
      <w:r w:rsidRPr="00D415F8">
        <w:rPr>
          <w:sz w:val="28"/>
          <w:szCs w:val="28"/>
          <w:lang w:eastAsia="en-US"/>
        </w:rPr>
        <w:t>лее - выписка из ЕГРЮЛ/ЕГРИП);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)</w:t>
      </w:r>
      <w:r w:rsidRPr="00D415F8">
        <w:rPr>
          <w:sz w:val="28"/>
          <w:szCs w:val="28"/>
          <w:lang w:eastAsia="en-US"/>
        </w:rPr>
        <w:t>ситуационный план земельного участка, где планируется размещение НТО.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  <w:lang w:eastAsia="en-US"/>
        </w:rPr>
        <w:t xml:space="preserve">2.8. </w:t>
      </w:r>
      <w:r w:rsidRPr="00D415F8">
        <w:rPr>
          <w:sz w:val="28"/>
          <w:szCs w:val="28"/>
        </w:rPr>
        <w:t>Заявитель вправе представить документы, указанные в пункте 2.7, по со</w:t>
      </w:r>
      <w:r w:rsidRPr="00D415F8">
        <w:rPr>
          <w:sz w:val="28"/>
          <w:szCs w:val="28"/>
        </w:rPr>
        <w:t>б</w:t>
      </w:r>
      <w:r w:rsidRPr="00D415F8">
        <w:rPr>
          <w:sz w:val="28"/>
          <w:szCs w:val="28"/>
        </w:rPr>
        <w:t xml:space="preserve">ственной инициативе. 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2.9.Исчерпывающий перечень оснований для приостановления предоставл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ния муниципальной услуги с указанием допустимых сроков приостановления в сл</w:t>
      </w:r>
      <w:r w:rsidRPr="00D415F8">
        <w:rPr>
          <w:sz w:val="28"/>
          <w:szCs w:val="28"/>
        </w:rPr>
        <w:t>у</w:t>
      </w:r>
      <w:r w:rsidRPr="00D415F8">
        <w:rPr>
          <w:sz w:val="28"/>
          <w:szCs w:val="28"/>
        </w:rPr>
        <w:t>чае, если возможность приостановления предоставления муниципальной услуги предусмотрена действующим законодательством.</w:t>
      </w:r>
    </w:p>
    <w:p w:rsidR="00E52AF0" w:rsidRPr="00D415F8" w:rsidRDefault="00E52AF0" w:rsidP="00E52AF0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D415F8">
        <w:rPr>
          <w:sz w:val="28"/>
          <w:szCs w:val="28"/>
        </w:rPr>
        <w:t>Основания для приостановления предоставления муниципальной услуги дейс</w:t>
      </w:r>
      <w:r w:rsidRPr="00D415F8">
        <w:rPr>
          <w:sz w:val="28"/>
          <w:szCs w:val="28"/>
        </w:rPr>
        <w:t>т</w:t>
      </w:r>
      <w:r w:rsidRPr="00D415F8">
        <w:rPr>
          <w:sz w:val="28"/>
          <w:szCs w:val="28"/>
        </w:rPr>
        <w:t xml:space="preserve">вующим законодательством Российской Федерации и Ленинградской области не </w:t>
      </w:r>
      <w:r w:rsidRPr="00D415F8">
        <w:rPr>
          <w:color w:val="000000"/>
          <w:sz w:val="28"/>
          <w:szCs w:val="28"/>
        </w:rPr>
        <w:t>предусмотрены.</w:t>
      </w:r>
    </w:p>
    <w:p w:rsidR="00E52AF0" w:rsidRPr="00D415F8" w:rsidRDefault="00E52AF0" w:rsidP="00E52AF0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D415F8">
        <w:rPr>
          <w:color w:val="000000"/>
          <w:sz w:val="28"/>
          <w:szCs w:val="28"/>
        </w:rPr>
        <w:t xml:space="preserve">2.10. </w:t>
      </w:r>
      <w:r w:rsidRPr="00D415F8">
        <w:rPr>
          <w:color w:val="000000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E52AF0" w:rsidRPr="00DE4115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E4115">
        <w:rPr>
          <w:sz w:val="28"/>
          <w:szCs w:val="28"/>
        </w:rPr>
        <w:t>1) в заявлении не указаны фамилия, имя, отчество (при наличии) уполном</w:t>
      </w:r>
      <w:r w:rsidRPr="00DE4115">
        <w:rPr>
          <w:sz w:val="28"/>
          <w:szCs w:val="28"/>
        </w:rPr>
        <w:t>о</w:t>
      </w:r>
      <w:r w:rsidRPr="00DE4115">
        <w:rPr>
          <w:sz w:val="28"/>
          <w:szCs w:val="28"/>
        </w:rPr>
        <w:t>ченного лица, обратившегося за предоставлением услуги, либо наименование юр</w:t>
      </w:r>
      <w:r w:rsidRPr="00DE4115">
        <w:rPr>
          <w:sz w:val="28"/>
          <w:szCs w:val="28"/>
        </w:rPr>
        <w:t>и</w:t>
      </w:r>
      <w:r w:rsidRPr="00DE4115">
        <w:rPr>
          <w:sz w:val="28"/>
          <w:szCs w:val="28"/>
        </w:rPr>
        <w:t>дического лица (индивидуального предпринимателя),почтового адреса;</w:t>
      </w:r>
    </w:p>
    <w:p w:rsidR="00E52AF0" w:rsidRPr="00DE4115" w:rsidRDefault="00E52AF0" w:rsidP="00E52AF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E4115">
        <w:rPr>
          <w:sz w:val="28"/>
          <w:szCs w:val="28"/>
        </w:rPr>
        <w:t>2) отсутствие оригиналов документов, указанных в перечне (в случае необх</w:t>
      </w:r>
      <w:r w:rsidRPr="00DE4115">
        <w:rPr>
          <w:sz w:val="28"/>
          <w:szCs w:val="28"/>
        </w:rPr>
        <w:t>о</w:t>
      </w:r>
      <w:r w:rsidRPr="00DE4115">
        <w:rPr>
          <w:sz w:val="28"/>
          <w:szCs w:val="28"/>
        </w:rPr>
        <w:t>димости представления оригиналов), либо нотариально заверенных копий докуме</w:t>
      </w:r>
      <w:r w:rsidRPr="00DE4115">
        <w:rPr>
          <w:sz w:val="28"/>
          <w:szCs w:val="28"/>
        </w:rPr>
        <w:t>н</w:t>
      </w:r>
      <w:r w:rsidRPr="00DE4115">
        <w:rPr>
          <w:sz w:val="28"/>
          <w:szCs w:val="28"/>
        </w:rPr>
        <w:t>тов;</w:t>
      </w:r>
    </w:p>
    <w:p w:rsidR="00E52AF0" w:rsidRPr="00DE4115" w:rsidRDefault="00E52AF0" w:rsidP="00E52AF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E4115">
        <w:rPr>
          <w:sz w:val="28"/>
          <w:szCs w:val="28"/>
        </w:rPr>
        <w:t>3) текст в заявлении не поддается прочтению</w:t>
      </w:r>
      <w:r>
        <w:rPr>
          <w:sz w:val="28"/>
          <w:szCs w:val="28"/>
        </w:rPr>
        <w:t>,</w:t>
      </w:r>
      <w:r w:rsidRPr="00585458">
        <w:rPr>
          <w:sz w:val="28"/>
          <w:szCs w:val="28"/>
        </w:rPr>
        <w:t>в том числе текст на иностра</w:t>
      </w:r>
      <w:r w:rsidRPr="00585458">
        <w:rPr>
          <w:sz w:val="28"/>
          <w:szCs w:val="28"/>
        </w:rPr>
        <w:t>н</w:t>
      </w:r>
      <w:r w:rsidRPr="00585458">
        <w:rPr>
          <w:sz w:val="28"/>
          <w:szCs w:val="28"/>
        </w:rPr>
        <w:t>ном языке;</w:t>
      </w:r>
    </w:p>
    <w:p w:rsidR="00E52AF0" w:rsidRPr="00DE4115" w:rsidRDefault="00E52AF0" w:rsidP="00E52AF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E4115">
        <w:rPr>
          <w:sz w:val="28"/>
          <w:szCs w:val="28"/>
        </w:rPr>
        <w:t>4) заявление подписано не уполномоченным лицом;</w:t>
      </w:r>
    </w:p>
    <w:p w:rsidR="00E52AF0" w:rsidRDefault="00E52AF0" w:rsidP="00E52AF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E4115">
        <w:rPr>
          <w:sz w:val="28"/>
          <w:szCs w:val="28"/>
        </w:rPr>
        <w:t>5) представление неполного комплекта документов, указанных в пунктах 2.6, настоящего Административного регламента.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85458">
        <w:rPr>
          <w:sz w:val="28"/>
          <w:szCs w:val="28"/>
        </w:rPr>
        <w:t>6) подача документов, прилагаемых к заявлению, содержащих недостоверные сведения.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2.11. Исчерпывающий перечень оснований для отказа в предоставлении мун</w:t>
      </w:r>
      <w:r w:rsidRPr="00D415F8">
        <w:rPr>
          <w:sz w:val="28"/>
          <w:szCs w:val="28"/>
          <w:lang w:eastAsia="en-US"/>
        </w:rPr>
        <w:t>и</w:t>
      </w:r>
      <w:r w:rsidRPr="00D415F8">
        <w:rPr>
          <w:sz w:val="28"/>
          <w:szCs w:val="28"/>
          <w:lang w:eastAsia="en-US"/>
        </w:rPr>
        <w:t>ципальной услуги, в том числе полученного по электронной почте, являются: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1). заявитель не является хозяйствующим субъектом;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2). заявление подано не уполномоченным лицом;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3). заявитель не удовлетворяет специальным требованиям, предусмотренным </w:t>
      </w:r>
      <w:r w:rsidRPr="00D415F8">
        <w:rPr>
          <w:sz w:val="28"/>
          <w:szCs w:val="28"/>
        </w:rPr>
        <w:lastRenderedPageBreak/>
        <w:t>Схемой (если предусмотрены);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4).отрицательное решение комиссии муниципального образования по вопр</w:t>
      </w:r>
      <w:r w:rsidRPr="00D415F8">
        <w:rPr>
          <w:sz w:val="28"/>
          <w:szCs w:val="28"/>
        </w:rPr>
        <w:t>о</w:t>
      </w:r>
      <w:r w:rsidRPr="00D415F8">
        <w:rPr>
          <w:sz w:val="28"/>
          <w:szCs w:val="28"/>
        </w:rPr>
        <w:t>сам размещения НТО (далее – Комиссия).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2.12  Муниципальная услуга предоставляется бесплатно.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2.13. Максимальный срок ожидания в очереди при подаче заявления и в оч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реди на получение документов, являющихся результатом предоставления муниц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>пальной услуги в Отделе, не должен превышать 15 минут; при получении результата – не более 15 минут;  продолжительность приема не превышает 30 минут на одного заявителя.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E52AF0" w:rsidRPr="00D415F8" w:rsidRDefault="00E52AF0" w:rsidP="00E52AF0">
      <w:pPr>
        <w:ind w:firstLine="709"/>
        <w:jc w:val="both"/>
        <w:rPr>
          <w:color w:val="000000"/>
          <w:sz w:val="28"/>
          <w:szCs w:val="28"/>
        </w:rPr>
      </w:pPr>
      <w:r w:rsidRPr="00D415F8">
        <w:rPr>
          <w:sz w:val="28"/>
          <w:szCs w:val="28"/>
        </w:rPr>
        <w:t>2.14.1 Запрос заявителя о предоставлении муниципальной услуги регистрир</w:t>
      </w:r>
      <w:r w:rsidRPr="00D415F8">
        <w:rPr>
          <w:sz w:val="28"/>
          <w:szCs w:val="28"/>
        </w:rPr>
        <w:t>у</w:t>
      </w:r>
      <w:r w:rsidRPr="00D415F8">
        <w:rPr>
          <w:sz w:val="28"/>
          <w:szCs w:val="28"/>
        </w:rPr>
        <w:t>ется</w:t>
      </w:r>
      <w:r w:rsidRPr="00D415F8">
        <w:rPr>
          <w:color w:val="000000"/>
          <w:sz w:val="28"/>
          <w:szCs w:val="28"/>
        </w:rPr>
        <w:t xml:space="preserve"> в Отделе в срок не позднее 1 рабочего дня, следующего за днем поступления в Отдел.</w:t>
      </w:r>
    </w:p>
    <w:p w:rsidR="00E52AF0" w:rsidRPr="00D415F8" w:rsidRDefault="00E52AF0" w:rsidP="00E52AF0">
      <w:pPr>
        <w:ind w:firstLine="709"/>
        <w:jc w:val="both"/>
        <w:rPr>
          <w:color w:val="000000"/>
          <w:sz w:val="28"/>
          <w:szCs w:val="28"/>
        </w:rPr>
      </w:pPr>
      <w:r w:rsidRPr="00D415F8">
        <w:rPr>
          <w:color w:val="000000"/>
          <w:sz w:val="28"/>
          <w:szCs w:val="28"/>
        </w:rPr>
        <w:t>2.14.2 Регистрация запроса заявителя о предоставлении муниципальной усл</w:t>
      </w:r>
      <w:r w:rsidRPr="00D415F8">
        <w:rPr>
          <w:color w:val="000000"/>
          <w:sz w:val="28"/>
          <w:szCs w:val="28"/>
        </w:rPr>
        <w:t>у</w:t>
      </w:r>
      <w:r w:rsidRPr="00D415F8">
        <w:rPr>
          <w:color w:val="000000"/>
          <w:sz w:val="28"/>
          <w:szCs w:val="28"/>
        </w:rPr>
        <w:t xml:space="preserve">ги, переданного на бумажном носителе из МФЦ в </w:t>
      </w:r>
      <w:r w:rsidR="007C2B48">
        <w:rPr>
          <w:color w:val="000000"/>
          <w:sz w:val="28"/>
          <w:szCs w:val="28"/>
        </w:rPr>
        <w:t>Администрацию</w:t>
      </w:r>
      <w:r w:rsidRPr="00D415F8">
        <w:rPr>
          <w:color w:val="000000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7C2B48">
        <w:rPr>
          <w:color w:val="000000"/>
          <w:sz w:val="28"/>
          <w:szCs w:val="28"/>
        </w:rPr>
        <w:t>Администр</w:t>
      </w:r>
      <w:r w:rsidR="007C2B48">
        <w:rPr>
          <w:color w:val="000000"/>
          <w:sz w:val="28"/>
          <w:szCs w:val="28"/>
        </w:rPr>
        <w:t>а</w:t>
      </w:r>
      <w:r w:rsidR="007C2B48">
        <w:rPr>
          <w:color w:val="000000"/>
          <w:sz w:val="28"/>
          <w:szCs w:val="28"/>
        </w:rPr>
        <w:t>цию</w:t>
      </w:r>
      <w:r w:rsidRPr="00D415F8">
        <w:rPr>
          <w:color w:val="000000"/>
          <w:sz w:val="28"/>
          <w:szCs w:val="28"/>
        </w:rPr>
        <w:t>.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color w:val="000000"/>
          <w:sz w:val="28"/>
          <w:szCs w:val="28"/>
        </w:rPr>
        <w:t>2.14.3 Регистрация запроса заявителя о предоставлении муниципальной усл</w:t>
      </w:r>
      <w:r w:rsidRPr="00D415F8">
        <w:rPr>
          <w:color w:val="000000"/>
          <w:sz w:val="28"/>
          <w:szCs w:val="28"/>
        </w:rPr>
        <w:t>у</w:t>
      </w:r>
      <w:r w:rsidRPr="00D415F8">
        <w:rPr>
          <w:color w:val="000000"/>
          <w:sz w:val="28"/>
          <w:szCs w:val="28"/>
        </w:rPr>
        <w:t>ги, направленного в форме электронного документа</w:t>
      </w:r>
      <w:r w:rsidR="00AC5B03">
        <w:rPr>
          <w:color w:val="000000"/>
          <w:sz w:val="28"/>
          <w:szCs w:val="28"/>
        </w:rPr>
        <w:t xml:space="preserve"> </w:t>
      </w:r>
      <w:r w:rsidRPr="00D415F8">
        <w:rPr>
          <w:sz w:val="28"/>
          <w:szCs w:val="28"/>
        </w:rPr>
        <w:t>Портала государственных и м</w:t>
      </w:r>
      <w:r w:rsidRPr="00D415F8">
        <w:rPr>
          <w:sz w:val="28"/>
          <w:szCs w:val="28"/>
        </w:rPr>
        <w:t>у</w:t>
      </w:r>
      <w:r w:rsidRPr="00D415F8">
        <w:rPr>
          <w:sz w:val="28"/>
          <w:szCs w:val="28"/>
        </w:rPr>
        <w:t>ниципальных услуг (функций) Ленинградской области</w:t>
      </w:r>
      <w:r w:rsidRPr="00D415F8">
        <w:rPr>
          <w:color w:val="000000"/>
          <w:sz w:val="28"/>
          <w:szCs w:val="28"/>
        </w:rPr>
        <w:t>, при наличии технической возможности, осуществляется в течение 1 рабочего дня с даты получения такого з</w:t>
      </w:r>
      <w:r w:rsidRPr="00D415F8">
        <w:rPr>
          <w:color w:val="000000"/>
          <w:sz w:val="28"/>
          <w:szCs w:val="28"/>
        </w:rPr>
        <w:t>а</w:t>
      </w:r>
      <w:r w:rsidRPr="00D415F8">
        <w:rPr>
          <w:color w:val="000000"/>
          <w:sz w:val="28"/>
          <w:szCs w:val="28"/>
        </w:rPr>
        <w:t>проса.</w:t>
      </w:r>
    </w:p>
    <w:p w:rsidR="00E52AF0" w:rsidRPr="00D415F8" w:rsidRDefault="00E52AF0" w:rsidP="00E52AF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415F8">
        <w:rPr>
          <w:color w:val="000000"/>
          <w:sz w:val="28"/>
          <w:szCs w:val="28"/>
        </w:rPr>
        <w:t>2.15. Требования к помещениям, в которых предоставляется муниципальная услуга, к местам  ожидания, к местам для заполнения запросов о предоставлении муниципальной услуги, информационным стендам с образцами их заполнения и п</w:t>
      </w:r>
      <w:r w:rsidRPr="00D415F8">
        <w:rPr>
          <w:color w:val="000000"/>
          <w:sz w:val="28"/>
          <w:szCs w:val="28"/>
        </w:rPr>
        <w:t>е</w:t>
      </w:r>
      <w:r w:rsidRPr="00D415F8">
        <w:rPr>
          <w:color w:val="000000"/>
          <w:sz w:val="28"/>
          <w:szCs w:val="28"/>
        </w:rPr>
        <w:t>речнем документов, необходимых для предоставления муниципальной услуги.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D415F8">
        <w:rPr>
          <w:color w:val="000000"/>
          <w:sz w:val="28"/>
          <w:szCs w:val="28"/>
        </w:rPr>
        <w:t>2.15.1. Предоставление муниципальной услуги осуществляется в специально выделенных для этих целей помещениях ОМСУ или в МФЦ.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D415F8">
        <w:rPr>
          <w:color w:val="000000"/>
          <w:sz w:val="28"/>
          <w:szCs w:val="28"/>
        </w:rPr>
        <w:t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D415F8">
        <w:rPr>
          <w:color w:val="000000"/>
          <w:sz w:val="28"/>
          <w:szCs w:val="28"/>
        </w:rPr>
        <w:t>н</w:t>
      </w:r>
      <w:r w:rsidRPr="00D415F8">
        <w:rPr>
          <w:color w:val="000000"/>
          <w:sz w:val="28"/>
          <w:szCs w:val="28"/>
        </w:rPr>
        <w:t>валиды пользуются местами для парковки специальных транспортных средств бе</w:t>
      </w:r>
      <w:r w:rsidRPr="00D415F8">
        <w:rPr>
          <w:color w:val="000000"/>
          <w:sz w:val="28"/>
          <w:szCs w:val="28"/>
        </w:rPr>
        <w:t>с</w:t>
      </w:r>
      <w:r w:rsidRPr="00D415F8">
        <w:rPr>
          <w:color w:val="000000"/>
          <w:sz w:val="28"/>
          <w:szCs w:val="28"/>
        </w:rPr>
        <w:t>платно. На территории, прилегающей к зданию, в которых размещены МФЦ, расп</w:t>
      </w:r>
      <w:r w:rsidRPr="00D415F8">
        <w:rPr>
          <w:color w:val="000000"/>
          <w:sz w:val="28"/>
          <w:szCs w:val="28"/>
        </w:rPr>
        <w:t>о</w:t>
      </w:r>
      <w:r w:rsidRPr="00D415F8">
        <w:rPr>
          <w:color w:val="000000"/>
          <w:sz w:val="28"/>
          <w:szCs w:val="28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D415F8">
        <w:rPr>
          <w:color w:val="000000"/>
          <w:sz w:val="28"/>
          <w:szCs w:val="28"/>
        </w:rPr>
        <w:t>а</w:t>
      </w:r>
      <w:r w:rsidRPr="00D415F8">
        <w:rPr>
          <w:color w:val="000000"/>
          <w:sz w:val="28"/>
          <w:szCs w:val="28"/>
        </w:rPr>
        <w:t>лидов.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D415F8">
        <w:rPr>
          <w:color w:val="000000"/>
          <w:sz w:val="28"/>
          <w:szCs w:val="28"/>
        </w:rPr>
        <w:t>2.15.3. Помещения размещаются преимущественно на нижних, предпочт</w:t>
      </w:r>
      <w:r w:rsidRPr="00D415F8">
        <w:rPr>
          <w:color w:val="000000"/>
          <w:sz w:val="28"/>
          <w:szCs w:val="28"/>
        </w:rPr>
        <w:t>и</w:t>
      </w:r>
      <w:r w:rsidRPr="00D415F8">
        <w:rPr>
          <w:color w:val="000000"/>
          <w:sz w:val="28"/>
          <w:szCs w:val="28"/>
        </w:rPr>
        <w:t>тельнее на первых этажах здания, с предоставлением доступа в помещение инвал</w:t>
      </w:r>
      <w:r w:rsidRPr="00D415F8">
        <w:rPr>
          <w:color w:val="000000"/>
          <w:sz w:val="28"/>
          <w:szCs w:val="28"/>
        </w:rPr>
        <w:t>и</w:t>
      </w:r>
      <w:r w:rsidRPr="00D415F8">
        <w:rPr>
          <w:color w:val="000000"/>
          <w:sz w:val="28"/>
          <w:szCs w:val="28"/>
        </w:rPr>
        <w:t>дам.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strike/>
          <w:color w:val="000000"/>
          <w:sz w:val="28"/>
          <w:szCs w:val="28"/>
        </w:rPr>
      </w:pPr>
      <w:r w:rsidRPr="00D415F8">
        <w:rPr>
          <w:color w:val="000000"/>
          <w:sz w:val="28"/>
          <w:szCs w:val="28"/>
        </w:rPr>
        <w:t>2.15.4. Вход в здание (помещение) и выход из него оборудуются, информац</w:t>
      </w:r>
      <w:r w:rsidRPr="00D415F8">
        <w:rPr>
          <w:color w:val="000000"/>
          <w:sz w:val="28"/>
          <w:szCs w:val="28"/>
        </w:rPr>
        <w:t>и</w:t>
      </w:r>
      <w:r w:rsidRPr="00D415F8">
        <w:rPr>
          <w:color w:val="000000"/>
          <w:sz w:val="28"/>
          <w:szCs w:val="28"/>
        </w:rPr>
        <w:t>онными табличками (вывесками), содержащие информацию о режиме его работы.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D415F8">
        <w:rPr>
          <w:color w:val="000000"/>
          <w:sz w:val="28"/>
          <w:szCs w:val="28"/>
        </w:rPr>
        <w:t>2.15.5. Помещения оборудованы пандусами, позволяющими обеспечить бе</w:t>
      </w:r>
      <w:r w:rsidRPr="00D415F8">
        <w:rPr>
          <w:color w:val="000000"/>
          <w:sz w:val="28"/>
          <w:szCs w:val="28"/>
        </w:rPr>
        <w:t>с</w:t>
      </w:r>
      <w:r w:rsidRPr="00D415F8">
        <w:rPr>
          <w:color w:val="000000"/>
          <w:sz w:val="28"/>
          <w:szCs w:val="28"/>
        </w:rPr>
        <w:t>препятственный доступ инвалидов, санитарно-техническими комнатами (доступн</w:t>
      </w:r>
      <w:r w:rsidRPr="00D415F8">
        <w:rPr>
          <w:color w:val="000000"/>
          <w:sz w:val="28"/>
          <w:szCs w:val="28"/>
        </w:rPr>
        <w:t>ы</w:t>
      </w:r>
      <w:r w:rsidRPr="00D415F8">
        <w:rPr>
          <w:color w:val="000000"/>
          <w:sz w:val="28"/>
          <w:szCs w:val="28"/>
        </w:rPr>
        <w:t>ми для инвалидов).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D415F8">
        <w:rPr>
          <w:color w:val="000000"/>
          <w:sz w:val="28"/>
          <w:szCs w:val="28"/>
        </w:rPr>
        <w:lastRenderedPageBreak/>
        <w:t>2.15.6. При необходимости инвалиду предоставляется помощник из числа р</w:t>
      </w:r>
      <w:r w:rsidRPr="00D415F8">
        <w:rPr>
          <w:color w:val="000000"/>
          <w:sz w:val="28"/>
          <w:szCs w:val="28"/>
        </w:rPr>
        <w:t>а</w:t>
      </w:r>
      <w:r w:rsidRPr="00D415F8">
        <w:rPr>
          <w:color w:val="000000"/>
          <w:sz w:val="28"/>
          <w:szCs w:val="28"/>
        </w:rPr>
        <w:t>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D415F8">
        <w:rPr>
          <w:color w:val="000000"/>
          <w:sz w:val="28"/>
          <w:szCs w:val="28"/>
        </w:rPr>
        <w:t>2.15.7. Вход в помещение и места ожидания оборудованы кнопками, а также содержат информацию о контактных номерах телефонов для вызова работника, о</w:t>
      </w:r>
      <w:r w:rsidRPr="00D415F8">
        <w:rPr>
          <w:color w:val="000000"/>
          <w:sz w:val="28"/>
          <w:szCs w:val="28"/>
        </w:rPr>
        <w:t>т</w:t>
      </w:r>
      <w:r w:rsidRPr="00D415F8">
        <w:rPr>
          <w:color w:val="000000"/>
          <w:sz w:val="28"/>
          <w:szCs w:val="28"/>
        </w:rPr>
        <w:t>ветственного за сопровождение инвалида.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D415F8">
        <w:rPr>
          <w:color w:val="000000"/>
          <w:sz w:val="28"/>
          <w:szCs w:val="28"/>
        </w:rPr>
        <w:t>2.15.8. Наличие визуальной, текстовой и мультимедийной информации о п</w:t>
      </w:r>
      <w:r w:rsidRPr="00D415F8">
        <w:rPr>
          <w:color w:val="000000"/>
          <w:sz w:val="28"/>
          <w:szCs w:val="28"/>
        </w:rPr>
        <w:t>о</w:t>
      </w:r>
      <w:r w:rsidRPr="00D415F8">
        <w:rPr>
          <w:color w:val="000000"/>
          <w:sz w:val="28"/>
          <w:szCs w:val="28"/>
        </w:rPr>
        <w:t>рядке предоставления муниципальных услуг, знаков, выполненных рельефно-точечным шрифтом Брайля.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D415F8">
        <w:rPr>
          <w:color w:val="000000"/>
          <w:sz w:val="28"/>
          <w:szCs w:val="28"/>
        </w:rPr>
        <w:t>2.15.9. Оборудование мест повышенного удобства с дополнительным местом для собаки – поводыря и устройств для передвижения инвалида (костылей, ходу</w:t>
      </w:r>
      <w:r w:rsidRPr="00D415F8">
        <w:rPr>
          <w:color w:val="000000"/>
          <w:sz w:val="28"/>
          <w:szCs w:val="28"/>
        </w:rPr>
        <w:t>н</w:t>
      </w:r>
      <w:r w:rsidRPr="00D415F8">
        <w:rPr>
          <w:color w:val="000000"/>
          <w:sz w:val="28"/>
          <w:szCs w:val="28"/>
        </w:rPr>
        <w:t>ков).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D415F8">
        <w:rPr>
          <w:color w:val="000000"/>
          <w:sz w:val="28"/>
          <w:szCs w:val="28"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</w:t>
      </w:r>
      <w:r w:rsidRPr="00D415F8">
        <w:rPr>
          <w:color w:val="000000"/>
          <w:sz w:val="28"/>
          <w:szCs w:val="28"/>
        </w:rPr>
        <w:t>о</w:t>
      </w:r>
      <w:r w:rsidRPr="00D415F8">
        <w:rPr>
          <w:color w:val="000000"/>
          <w:sz w:val="28"/>
          <w:szCs w:val="28"/>
        </w:rPr>
        <w:t>пасности, инженерного оборудования должны соответствовать требованиям норм</w:t>
      </w:r>
      <w:r w:rsidRPr="00D415F8">
        <w:rPr>
          <w:color w:val="000000"/>
          <w:sz w:val="28"/>
          <w:szCs w:val="28"/>
        </w:rPr>
        <w:t>а</w:t>
      </w:r>
      <w:r w:rsidRPr="00D415F8">
        <w:rPr>
          <w:color w:val="000000"/>
          <w:sz w:val="28"/>
          <w:szCs w:val="28"/>
        </w:rPr>
        <w:t>тивных документов, действующих на территории Российской Федерации.      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D415F8">
        <w:rPr>
          <w:color w:val="000000"/>
          <w:sz w:val="28"/>
          <w:szCs w:val="28"/>
        </w:rPr>
        <w:t xml:space="preserve">2.15.11. Помещения приема и выдачи документов должны предусматривать места для ожидания, информирования и приема заявителей. 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D415F8">
        <w:rPr>
          <w:color w:val="000000"/>
          <w:sz w:val="28"/>
          <w:szCs w:val="28"/>
        </w:rPr>
        <w:t>2.15.12. Места ожидания и места для информирования оборудуются стульями, кресельными секциями, скамьями и столами (стойками) для оформления докуме</w:t>
      </w:r>
      <w:r w:rsidRPr="00D415F8">
        <w:rPr>
          <w:color w:val="000000"/>
          <w:sz w:val="28"/>
          <w:szCs w:val="28"/>
        </w:rPr>
        <w:t>н</w:t>
      </w:r>
      <w:r w:rsidRPr="00D415F8">
        <w:rPr>
          <w:color w:val="000000"/>
          <w:sz w:val="28"/>
          <w:szCs w:val="28"/>
        </w:rPr>
        <w:t>тов с размещением на них бланков документов, необходимых для получения мун</w:t>
      </w:r>
      <w:r w:rsidRPr="00D415F8">
        <w:rPr>
          <w:color w:val="000000"/>
          <w:sz w:val="28"/>
          <w:szCs w:val="28"/>
        </w:rPr>
        <w:t>и</w:t>
      </w:r>
      <w:r w:rsidRPr="00D415F8">
        <w:rPr>
          <w:color w:val="000000"/>
          <w:sz w:val="28"/>
          <w:szCs w:val="28"/>
        </w:rPr>
        <w:t>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D415F8">
        <w:rPr>
          <w:color w:val="000000"/>
          <w:sz w:val="28"/>
          <w:szCs w:val="28"/>
        </w:rPr>
        <w:t>2.15.13. Места для проведения личного приема заявителей оборудуются ст</w:t>
      </w:r>
      <w:r w:rsidRPr="00D415F8">
        <w:rPr>
          <w:color w:val="000000"/>
          <w:sz w:val="28"/>
          <w:szCs w:val="28"/>
        </w:rPr>
        <w:t>о</w:t>
      </w:r>
      <w:r w:rsidRPr="00D415F8">
        <w:rPr>
          <w:color w:val="000000"/>
          <w:sz w:val="28"/>
          <w:szCs w:val="28"/>
        </w:rPr>
        <w:t>лами, стульями, обеспечиваются канцелярскими принадлежностями для написания письменных обращений.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color w:val="000000"/>
          <w:sz w:val="28"/>
          <w:szCs w:val="28"/>
        </w:rPr>
        <w:t xml:space="preserve">2.16. </w:t>
      </w:r>
      <w:r w:rsidRPr="00D415F8">
        <w:rPr>
          <w:sz w:val="28"/>
          <w:szCs w:val="28"/>
        </w:rPr>
        <w:t>Показатели доступности и качества муниципальной услуги.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 w:rsidRPr="00D415F8">
        <w:rPr>
          <w:sz w:val="28"/>
          <w:szCs w:val="28"/>
        </w:rPr>
        <w:t>2.16.1. Показатели доступности  муниципальной услуги (общие, применимые в отношении всех заявителей):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2) транспортная доступность к месту предоставления муниципальной услуги;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3) режим работы</w:t>
      </w:r>
      <w:r w:rsidR="00AC5B03">
        <w:rPr>
          <w:sz w:val="28"/>
          <w:szCs w:val="28"/>
        </w:rPr>
        <w:t xml:space="preserve"> </w:t>
      </w:r>
      <w:r w:rsidR="007C2B48">
        <w:rPr>
          <w:sz w:val="28"/>
          <w:szCs w:val="28"/>
        </w:rPr>
        <w:t>специалиста</w:t>
      </w:r>
      <w:r w:rsidRPr="00D415F8">
        <w:rPr>
          <w:sz w:val="28"/>
          <w:szCs w:val="28"/>
        </w:rPr>
        <w:t>, обеспечивающий возможность подачи заявит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лем запроса о предоставлении муниципальной услуги в течение рабочего времени;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4) возможность получения полной и достоверной информации о муниципал</w:t>
      </w:r>
      <w:r w:rsidRPr="00D415F8">
        <w:rPr>
          <w:sz w:val="28"/>
          <w:szCs w:val="28"/>
        </w:rPr>
        <w:t>ь</w:t>
      </w:r>
      <w:r w:rsidRPr="00D415F8">
        <w:rPr>
          <w:sz w:val="28"/>
          <w:szCs w:val="28"/>
        </w:rPr>
        <w:t xml:space="preserve">ной услуге в </w:t>
      </w:r>
      <w:r w:rsidR="007C2B48">
        <w:rPr>
          <w:sz w:val="28"/>
          <w:szCs w:val="28"/>
        </w:rPr>
        <w:t>Администрации</w:t>
      </w:r>
      <w:r w:rsidRPr="00D415F8">
        <w:rPr>
          <w:sz w:val="28"/>
          <w:szCs w:val="28"/>
        </w:rPr>
        <w:t>, МФЦ, по телефону, на официальном сайте органа, предоставляющего услугу, посредством ПГУ ЛО;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документана  ПГУ ЛО, а также получить результат;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6) обеспечение для заявителя возможностиполучения информации о ходе и р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зультате предоставления муниципальной услуги с использованием ПГУ ЛО.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2.16.2. Показатели доступности муниципальной услуги (специальные, прим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нимые в отношении инвалидов):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lastRenderedPageBreak/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</w:t>
      </w:r>
      <w:r w:rsidRPr="00D415F8">
        <w:rPr>
          <w:sz w:val="28"/>
          <w:szCs w:val="28"/>
        </w:rPr>
        <w:t>с</w:t>
      </w:r>
      <w:r w:rsidRPr="00D415F8">
        <w:rPr>
          <w:sz w:val="28"/>
          <w:szCs w:val="28"/>
        </w:rPr>
        <w:t>портных средств инвалидов;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2) обеспечение беспрепятственного доступа инвалидов к помещениям, в кот</w:t>
      </w:r>
      <w:r w:rsidRPr="00D415F8">
        <w:rPr>
          <w:sz w:val="28"/>
          <w:szCs w:val="28"/>
        </w:rPr>
        <w:t>о</w:t>
      </w:r>
      <w:r w:rsidRPr="00D415F8">
        <w:rPr>
          <w:sz w:val="28"/>
          <w:szCs w:val="28"/>
        </w:rPr>
        <w:t>рых предоставляется муниципальной услуга;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</w:t>
      </w:r>
      <w:r w:rsidRPr="00D415F8">
        <w:rPr>
          <w:sz w:val="28"/>
          <w:szCs w:val="28"/>
        </w:rPr>
        <w:t>б</w:t>
      </w:r>
      <w:r w:rsidRPr="00D415F8">
        <w:rPr>
          <w:sz w:val="28"/>
          <w:szCs w:val="28"/>
        </w:rPr>
        <w:t>ходимых для получения муниципальной услуги действий, сведений о ходе предо</w:t>
      </w:r>
      <w:r w:rsidRPr="00D415F8">
        <w:rPr>
          <w:sz w:val="28"/>
          <w:szCs w:val="28"/>
        </w:rPr>
        <w:t>с</w:t>
      </w:r>
      <w:r w:rsidRPr="00D415F8">
        <w:rPr>
          <w:sz w:val="28"/>
          <w:szCs w:val="28"/>
        </w:rPr>
        <w:t>тавления муниципальной услуги;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2.16.3. Показатели качества муниципальной услуги: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1) соблюдение срока предоставления муниципальной услуги;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2) соблюдение требований стандарта предоставления муниципальной услуги;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3) удовлетворенность заявителя профессионализмом должностных лиц Отд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ла, МФЦ при предоставлении услуги;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E52AF0" w:rsidRPr="00D415F8" w:rsidRDefault="00E52AF0" w:rsidP="00E52AF0">
      <w:pPr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5) осуществление не более одного взаимодействия заявителя с должностными лицами Отдела при получении муниципальной услуги;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6)отсутствиежалоб на действия или бездействия должностных лиц Отд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ла,поданных в установленном порядке.</w:t>
      </w:r>
    </w:p>
    <w:p w:rsidR="00E52AF0" w:rsidRPr="00D415F8" w:rsidRDefault="00E52AF0" w:rsidP="00E52AF0">
      <w:pPr>
        <w:pStyle w:val="af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415F8">
        <w:rPr>
          <w:szCs w:val="28"/>
        </w:rPr>
        <w:t>2.17.</w:t>
      </w:r>
      <w:bookmarkStart w:id="1" w:name="sub_1222"/>
      <w:r w:rsidRPr="00D415F8">
        <w:rPr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</w:t>
      </w:r>
      <w:r w:rsidRPr="00D415F8">
        <w:rPr>
          <w:szCs w:val="28"/>
        </w:rPr>
        <w:t>у</w:t>
      </w:r>
      <w:r w:rsidRPr="00D415F8">
        <w:rPr>
          <w:szCs w:val="28"/>
        </w:rPr>
        <w:t>ги в электронной форме.</w:t>
      </w:r>
    </w:p>
    <w:bookmarkEnd w:id="1"/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2.17.1. Предоставление муниципальной услуги посредством МФЦ осущест</w:t>
      </w:r>
      <w:r w:rsidRPr="00D415F8">
        <w:rPr>
          <w:sz w:val="28"/>
          <w:szCs w:val="28"/>
        </w:rPr>
        <w:t>в</w:t>
      </w:r>
      <w:r w:rsidRPr="00D415F8">
        <w:rPr>
          <w:sz w:val="28"/>
          <w:szCs w:val="28"/>
        </w:rPr>
        <w:t>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>ципальных услуг» (далее – ГБУ ЛО «МФЦ») при наличии вступившего в силу с</w:t>
      </w:r>
      <w:r w:rsidRPr="00D415F8">
        <w:rPr>
          <w:sz w:val="28"/>
          <w:szCs w:val="28"/>
        </w:rPr>
        <w:t>о</w:t>
      </w:r>
      <w:r w:rsidRPr="00D415F8">
        <w:rPr>
          <w:sz w:val="28"/>
          <w:szCs w:val="28"/>
        </w:rPr>
        <w:t>глашения о взаимодействии между ГБУ ЛО «МФЦ» и Администрацией. Предоста</w:t>
      </w:r>
      <w:r w:rsidRPr="00D415F8">
        <w:rPr>
          <w:sz w:val="28"/>
          <w:szCs w:val="28"/>
        </w:rPr>
        <w:t>в</w:t>
      </w:r>
      <w:r w:rsidRPr="00D415F8">
        <w:rPr>
          <w:sz w:val="28"/>
          <w:szCs w:val="28"/>
        </w:rPr>
        <w:t>ление муниципальной услуги в иных МФЦ осуществляется при наличии вступивш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го в силу соглашения о взаимодействии между ГБУ ЛО «МФЦ» и иным МФЦ.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bookmarkStart w:id="2" w:name="sub_2222"/>
      <w:r w:rsidRPr="00D415F8">
        <w:rPr>
          <w:sz w:val="28"/>
          <w:szCs w:val="28"/>
        </w:rPr>
        <w:t>2.17.1.1. В случае подачи документов в Администрацию посредством МФЦ специалист МФЦ, осуществляющий прием документов, представленных для пол</w:t>
      </w:r>
      <w:r w:rsidRPr="00D415F8">
        <w:rPr>
          <w:sz w:val="28"/>
          <w:szCs w:val="28"/>
        </w:rPr>
        <w:t>у</w:t>
      </w:r>
      <w:r w:rsidRPr="00D415F8">
        <w:rPr>
          <w:sz w:val="28"/>
          <w:szCs w:val="28"/>
        </w:rPr>
        <w:t>чения Муниципальной услуги, выполняет следующие действия:</w:t>
      </w:r>
    </w:p>
    <w:bookmarkEnd w:id="2"/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а) определяет предмет обращения;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б) проводит проверку полномочий лица, подающего документы;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в) проводит проверку правильности заполнения запроса;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г) осуществляет сканирование представленных документов, формирует эле</w:t>
      </w:r>
      <w:r w:rsidRPr="00D415F8">
        <w:rPr>
          <w:sz w:val="28"/>
          <w:szCs w:val="28"/>
        </w:rPr>
        <w:t>к</w:t>
      </w:r>
      <w:r w:rsidRPr="00D415F8">
        <w:rPr>
          <w:sz w:val="28"/>
          <w:szCs w:val="28"/>
        </w:rPr>
        <w:t>тронное дело, все документы которого связываются единым уникальным идентиф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>кационным кодом, позволяющим установить принадлежность документов конкре</w:t>
      </w:r>
      <w:r w:rsidRPr="00D415F8">
        <w:rPr>
          <w:sz w:val="28"/>
          <w:szCs w:val="28"/>
        </w:rPr>
        <w:t>т</w:t>
      </w:r>
      <w:r w:rsidRPr="00D415F8">
        <w:rPr>
          <w:sz w:val="28"/>
          <w:szCs w:val="28"/>
        </w:rPr>
        <w:t>ному заявителю и виду обращения за Муниципальной услугой;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д) заверяет электронное дело своей </w:t>
      </w:r>
      <w:hyperlink r:id="rId15" w:history="1">
        <w:r w:rsidRPr="00D415F8">
          <w:rPr>
            <w:sz w:val="28"/>
            <w:szCs w:val="28"/>
          </w:rPr>
          <w:t>электронной подписью</w:t>
        </w:r>
      </w:hyperlink>
      <w:r w:rsidRPr="00D415F8">
        <w:rPr>
          <w:sz w:val="28"/>
          <w:szCs w:val="28"/>
        </w:rPr>
        <w:t>;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lastRenderedPageBreak/>
        <w:t>е) направляет копии документов и реестр документов в Администрацию: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на бумажных носителях (в случае необходимости обязательного предоста</w:t>
      </w:r>
      <w:r w:rsidRPr="00D415F8">
        <w:rPr>
          <w:sz w:val="28"/>
          <w:szCs w:val="28"/>
        </w:rPr>
        <w:t>в</w:t>
      </w:r>
      <w:r w:rsidRPr="00D415F8">
        <w:rPr>
          <w:sz w:val="28"/>
          <w:szCs w:val="28"/>
        </w:rPr>
        <w:t>ления оригиналов документов) - в течение 3 рабочих дней со дня обращения заяв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>теля в МФЦ посредством курьерской связи, с составлением описи передаваемых д</w:t>
      </w:r>
      <w:r w:rsidRPr="00D415F8">
        <w:rPr>
          <w:sz w:val="28"/>
          <w:szCs w:val="28"/>
        </w:rPr>
        <w:t>о</w:t>
      </w:r>
      <w:r w:rsidRPr="00D415F8">
        <w:rPr>
          <w:sz w:val="28"/>
          <w:szCs w:val="28"/>
        </w:rPr>
        <w:t>кументов, с указанием даты, количества листов, фамилии, должности и подписа</w:t>
      </w:r>
      <w:r w:rsidRPr="00D415F8">
        <w:rPr>
          <w:sz w:val="28"/>
          <w:szCs w:val="28"/>
        </w:rPr>
        <w:t>н</w:t>
      </w:r>
      <w:r w:rsidRPr="00D415F8">
        <w:rPr>
          <w:sz w:val="28"/>
          <w:szCs w:val="28"/>
        </w:rPr>
        <w:t>ные уполномоченным специалистом МФЦ.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По окончании приема документов специалист МФЦ выдает заявителю ра</w:t>
      </w:r>
      <w:r w:rsidRPr="00D415F8">
        <w:rPr>
          <w:sz w:val="28"/>
          <w:szCs w:val="28"/>
        </w:rPr>
        <w:t>с</w:t>
      </w:r>
      <w:r w:rsidRPr="00D415F8">
        <w:rPr>
          <w:sz w:val="28"/>
          <w:szCs w:val="28"/>
        </w:rPr>
        <w:t>писку в приеме документов.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2.17.1.2. При указании заявителем места получения ответа (результата предо</w:t>
      </w:r>
      <w:r w:rsidRPr="00D415F8">
        <w:rPr>
          <w:sz w:val="28"/>
          <w:szCs w:val="28"/>
        </w:rPr>
        <w:t>с</w:t>
      </w:r>
      <w:r w:rsidRPr="00D415F8">
        <w:rPr>
          <w:sz w:val="28"/>
          <w:szCs w:val="28"/>
        </w:rPr>
        <w:t>тавления Муниципальной услуги) посредством МФЦ должностное лицо Админис</w:t>
      </w:r>
      <w:r w:rsidRPr="00D415F8">
        <w:rPr>
          <w:sz w:val="28"/>
          <w:szCs w:val="28"/>
        </w:rPr>
        <w:t>т</w:t>
      </w:r>
      <w:r w:rsidRPr="00D415F8">
        <w:rPr>
          <w:sz w:val="28"/>
          <w:szCs w:val="28"/>
        </w:rPr>
        <w:t>рации, ответственное за выполнение административной процедуры, направляет н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обходимые документы (справки, письма, решения и другие документы) в МФЦ для их последующей передачи заявителю: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в электронном виде в течение 1 рабочего (рабочих) дня (дней) со дня прин</w:t>
      </w:r>
      <w:r w:rsidRPr="00D415F8">
        <w:rPr>
          <w:sz w:val="28"/>
          <w:szCs w:val="28"/>
        </w:rPr>
        <w:t>я</w:t>
      </w:r>
      <w:r w:rsidRPr="00D415F8">
        <w:rPr>
          <w:sz w:val="28"/>
          <w:szCs w:val="28"/>
        </w:rPr>
        <w:t>тия решения о предоставлении (отказе в предоставлении) заявителю услуги;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Специалист МФЦ, ответственный за выдачу документов, полученных от А</w:t>
      </w:r>
      <w:r w:rsidRPr="00D415F8">
        <w:rPr>
          <w:sz w:val="28"/>
          <w:szCs w:val="28"/>
        </w:rPr>
        <w:t>д</w:t>
      </w:r>
      <w:r w:rsidRPr="00D415F8">
        <w:rPr>
          <w:sz w:val="28"/>
          <w:szCs w:val="28"/>
        </w:rPr>
        <w:t>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</w:t>
      </w:r>
      <w:r w:rsidRPr="00D415F8">
        <w:rPr>
          <w:sz w:val="28"/>
          <w:szCs w:val="28"/>
        </w:rPr>
        <w:t>о</w:t>
      </w:r>
      <w:r w:rsidRPr="00D415F8">
        <w:rPr>
          <w:sz w:val="28"/>
          <w:szCs w:val="28"/>
        </w:rPr>
        <w:t>сти получения документов в МФЦ.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2.17.2.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</w:t>
      </w:r>
      <w:r>
        <w:rPr>
          <w:sz w:val="28"/>
          <w:szCs w:val="28"/>
        </w:rPr>
        <w:t>.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ральным законом от 27.07.2006 № 149-ФЗ «Об информации, информационных те</w:t>
      </w:r>
      <w:r w:rsidRPr="00D415F8">
        <w:rPr>
          <w:sz w:val="28"/>
          <w:szCs w:val="28"/>
        </w:rPr>
        <w:t>х</w:t>
      </w:r>
      <w:r w:rsidRPr="00D415F8">
        <w:rPr>
          <w:sz w:val="28"/>
          <w:szCs w:val="28"/>
        </w:rPr>
        <w:t>нологиях и о защите информации», постановлением Правительства Российской Ф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дерации от 25.06.2012 № 634 «О видах электронной подписи, использование кот</w:t>
      </w:r>
      <w:r w:rsidRPr="00D415F8">
        <w:rPr>
          <w:sz w:val="28"/>
          <w:szCs w:val="28"/>
        </w:rPr>
        <w:t>о</w:t>
      </w:r>
      <w:r w:rsidRPr="00D415F8">
        <w:rPr>
          <w:sz w:val="28"/>
          <w:szCs w:val="28"/>
        </w:rPr>
        <w:t>рых допускается при обращении за получением государственных и муниципальных услуг».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2.17.2.1. Для получения муниципальной услуги через ПГУ ЛО заявителю н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обходимо предварительно пройти процесс регистрации в Единой системе идент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 xml:space="preserve">фикации и аутентификации (далее – ЕСИА). 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2.17.2.2. Муниципальная услуга может быть получена через ПГУ ЛО следу</w:t>
      </w:r>
      <w:r w:rsidRPr="00D415F8">
        <w:rPr>
          <w:sz w:val="28"/>
          <w:szCs w:val="28"/>
        </w:rPr>
        <w:t>ю</w:t>
      </w:r>
      <w:r w:rsidRPr="00D415F8">
        <w:rPr>
          <w:sz w:val="28"/>
          <w:szCs w:val="28"/>
        </w:rPr>
        <w:t xml:space="preserve">щими способами: 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с обязательной личной явкой на прием в Администрацию;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lastRenderedPageBreak/>
        <w:t xml:space="preserve">без личной явки на прием в Администрацию. 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2.17.2.3.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документов, поданных в электронном виде</w:t>
      </w:r>
      <w:r>
        <w:rPr>
          <w:sz w:val="28"/>
          <w:szCs w:val="28"/>
        </w:rPr>
        <w:t xml:space="preserve"> на ПГУ ЛО. 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2.17.2.4. Для подачи заявления через ПГУ ЛО заявитель должен выполнить следующие действия: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пройти идентификацию и аутентификацию в ЕСИА;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в случае, если заявитель выбрал способ оказания услуги с личной явкой на прием в Администрацию</w:t>
      </w:r>
      <w:r>
        <w:rPr>
          <w:sz w:val="28"/>
          <w:szCs w:val="28"/>
        </w:rPr>
        <w:t xml:space="preserve"> -</w:t>
      </w:r>
      <w:r w:rsidRPr="00D415F8">
        <w:rPr>
          <w:sz w:val="28"/>
          <w:szCs w:val="28"/>
        </w:rPr>
        <w:t xml:space="preserve"> приложить к заявлению электронные документы;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в случае, если заявитель выбрал способ оказания услуги без личной явки на прием в Администрацию: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приложить к заявлению электронные докуме</w:t>
      </w:r>
      <w:r>
        <w:rPr>
          <w:sz w:val="28"/>
          <w:szCs w:val="28"/>
        </w:rPr>
        <w:t>нты, заверенные усиленной ЭП</w:t>
      </w:r>
      <w:r w:rsidRPr="00D415F8">
        <w:rPr>
          <w:sz w:val="28"/>
          <w:szCs w:val="28"/>
        </w:rPr>
        <w:t xml:space="preserve">; 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приложить к заявлению электронный докум</w:t>
      </w:r>
      <w:r>
        <w:rPr>
          <w:sz w:val="28"/>
          <w:szCs w:val="28"/>
        </w:rPr>
        <w:t xml:space="preserve">ент, заверенный </w:t>
      </w:r>
      <w:r w:rsidRPr="00BE1475">
        <w:rPr>
          <w:sz w:val="28"/>
          <w:szCs w:val="28"/>
        </w:rPr>
        <w:t xml:space="preserve">усиленной </w:t>
      </w:r>
      <w:r>
        <w:rPr>
          <w:sz w:val="28"/>
          <w:szCs w:val="28"/>
        </w:rPr>
        <w:t>ЭП</w:t>
      </w:r>
      <w:r w:rsidRPr="00D415F8">
        <w:rPr>
          <w:sz w:val="28"/>
          <w:szCs w:val="28"/>
        </w:rPr>
        <w:t xml:space="preserve"> нотариуса (в случае, если требуется представление документов, заверенных нотар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>ально);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- заверить заявление </w:t>
      </w:r>
      <w:r w:rsidRPr="00BE1475">
        <w:rPr>
          <w:sz w:val="28"/>
          <w:szCs w:val="28"/>
        </w:rPr>
        <w:t xml:space="preserve">усиленной </w:t>
      </w:r>
      <w:r>
        <w:rPr>
          <w:sz w:val="28"/>
          <w:szCs w:val="28"/>
        </w:rPr>
        <w:t>ЭП</w:t>
      </w:r>
      <w:r w:rsidRPr="00D415F8">
        <w:rPr>
          <w:sz w:val="28"/>
          <w:szCs w:val="28"/>
        </w:rPr>
        <w:t>, если иное не установлено действующим законодательством.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3D8F">
        <w:rPr>
          <w:sz w:val="28"/>
          <w:szCs w:val="28"/>
        </w:rPr>
        <w:t>2.17.2.5. В результате направления пакета электронных документов</w:t>
      </w:r>
      <w:r>
        <w:rPr>
          <w:sz w:val="28"/>
          <w:szCs w:val="28"/>
        </w:rPr>
        <w:t xml:space="preserve">, </w:t>
      </w:r>
      <w:r w:rsidRPr="008304FF">
        <w:rPr>
          <w:sz w:val="28"/>
          <w:szCs w:val="28"/>
        </w:rPr>
        <w:t>указа</w:t>
      </w:r>
      <w:r w:rsidRPr="008304FF">
        <w:rPr>
          <w:sz w:val="28"/>
          <w:szCs w:val="28"/>
        </w:rPr>
        <w:t>н</w:t>
      </w:r>
      <w:r w:rsidRPr="008304FF">
        <w:rPr>
          <w:sz w:val="28"/>
          <w:szCs w:val="28"/>
        </w:rPr>
        <w:t>ных в п. 2.17.2.4.,</w:t>
      </w:r>
      <w:r w:rsidRPr="00F13D8F">
        <w:rPr>
          <w:sz w:val="28"/>
          <w:szCs w:val="28"/>
        </w:rPr>
        <w:t xml:space="preserve"> посредством</w:t>
      </w:r>
      <w:r w:rsidRPr="00D415F8">
        <w:rPr>
          <w:sz w:val="28"/>
          <w:szCs w:val="28"/>
        </w:rPr>
        <w:t xml:space="preserve"> ПГУ ЛО автоматизированной информационной си</w:t>
      </w:r>
      <w:r w:rsidRPr="00D415F8">
        <w:rPr>
          <w:sz w:val="28"/>
          <w:szCs w:val="28"/>
        </w:rPr>
        <w:t>с</w:t>
      </w:r>
      <w:r w:rsidRPr="00D415F8">
        <w:rPr>
          <w:sz w:val="28"/>
          <w:szCs w:val="28"/>
        </w:rPr>
        <w:t>темой межведомственного электронного взаимодействия Ленинградской области (далее – АИС «Межвед ЛО») производится автоматическая регистрация поступи</w:t>
      </w:r>
      <w:r w:rsidRPr="00D415F8">
        <w:rPr>
          <w:sz w:val="28"/>
          <w:szCs w:val="28"/>
        </w:rPr>
        <w:t>в</w:t>
      </w:r>
      <w:r w:rsidRPr="00D415F8">
        <w:rPr>
          <w:sz w:val="28"/>
          <w:szCs w:val="28"/>
        </w:rPr>
        <w:t>шего пакета электронных документов и присвоение пакету уникального номера д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 xml:space="preserve">ла. Номер дела доступен заявителю в личном кабинете ПГУ ЛО. 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2.17.2.6.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</w:t>
      </w:r>
      <w:r w:rsidRPr="00BE1475">
        <w:rPr>
          <w:sz w:val="28"/>
          <w:szCs w:val="28"/>
        </w:rPr>
        <w:t xml:space="preserve">усиленной </w:t>
      </w:r>
      <w:r>
        <w:rPr>
          <w:sz w:val="28"/>
          <w:szCs w:val="28"/>
        </w:rPr>
        <w:t>ЭП</w:t>
      </w:r>
      <w:r w:rsidRPr="00D415F8">
        <w:rPr>
          <w:sz w:val="28"/>
          <w:szCs w:val="28"/>
        </w:rPr>
        <w:t xml:space="preserve">, должностное лицо Администрации выполняет следующие действия: 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формирует пакет документов, поступивший через ПГУ ЛО, и передает дол</w:t>
      </w:r>
      <w:r w:rsidRPr="00D415F8">
        <w:rPr>
          <w:sz w:val="28"/>
          <w:szCs w:val="28"/>
        </w:rPr>
        <w:t>ж</w:t>
      </w:r>
      <w:r w:rsidRPr="00D415F8">
        <w:rPr>
          <w:sz w:val="28"/>
          <w:szCs w:val="28"/>
        </w:rPr>
        <w:t>ностному лицу Администрации, наделенному в соответствии с должностным регл</w:t>
      </w:r>
      <w:r w:rsidRPr="00D415F8">
        <w:rPr>
          <w:sz w:val="28"/>
          <w:szCs w:val="28"/>
        </w:rPr>
        <w:t>а</w:t>
      </w:r>
      <w:r w:rsidRPr="00D415F8">
        <w:rPr>
          <w:sz w:val="28"/>
          <w:szCs w:val="28"/>
        </w:rPr>
        <w:t>ментом функциями по выполнению административной процедуры по приему зая</w:t>
      </w:r>
      <w:r w:rsidRPr="00D415F8">
        <w:rPr>
          <w:sz w:val="28"/>
          <w:szCs w:val="28"/>
        </w:rPr>
        <w:t>в</w:t>
      </w:r>
      <w:r w:rsidRPr="00D415F8">
        <w:rPr>
          <w:sz w:val="28"/>
          <w:szCs w:val="28"/>
        </w:rPr>
        <w:t>лений и проверке документов, представленных для рассмотрения;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после рассмотрения документов и принятия решения о предоставлении мун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>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</w:t>
      </w:r>
      <w:r w:rsidRPr="00D415F8">
        <w:rPr>
          <w:sz w:val="28"/>
          <w:szCs w:val="28"/>
        </w:rPr>
        <w:t>о</w:t>
      </w:r>
      <w:r w:rsidRPr="00D415F8">
        <w:rPr>
          <w:sz w:val="28"/>
          <w:szCs w:val="28"/>
        </w:rPr>
        <w:t>чтой, либо выдает его при личном обращении заявителя, либо направляет электро</w:t>
      </w:r>
      <w:r w:rsidRPr="00D415F8">
        <w:rPr>
          <w:sz w:val="28"/>
          <w:szCs w:val="28"/>
        </w:rPr>
        <w:t>н</w:t>
      </w:r>
      <w:r w:rsidRPr="00D415F8">
        <w:rPr>
          <w:sz w:val="28"/>
          <w:szCs w:val="28"/>
        </w:rPr>
        <w:t xml:space="preserve">ный документ, подписанный усиленной </w:t>
      </w:r>
      <w:r>
        <w:rPr>
          <w:sz w:val="28"/>
          <w:szCs w:val="28"/>
        </w:rPr>
        <w:t xml:space="preserve">ЭП </w:t>
      </w:r>
      <w:r w:rsidRPr="00D415F8">
        <w:rPr>
          <w:sz w:val="28"/>
          <w:szCs w:val="28"/>
        </w:rPr>
        <w:t>должностного лица, принявшего реш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ние, в Личный кабинет заявителя.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2.17.2.7.  При предоставлении муниципальной услуги через ПГУ ЛО, в случае </w:t>
      </w:r>
      <w:r w:rsidRPr="00D415F8">
        <w:rPr>
          <w:sz w:val="28"/>
          <w:szCs w:val="28"/>
        </w:rPr>
        <w:lastRenderedPageBreak/>
        <w:t>если направленные заявителем (уполномоченным лицом)  электронное заявление и электронные документы не заверены усиленной</w:t>
      </w:r>
      <w:r>
        <w:rPr>
          <w:sz w:val="28"/>
          <w:szCs w:val="28"/>
        </w:rPr>
        <w:t xml:space="preserve"> ЭП</w:t>
      </w:r>
      <w:r w:rsidRPr="00D415F8">
        <w:rPr>
          <w:sz w:val="28"/>
          <w:szCs w:val="28"/>
        </w:rPr>
        <w:t>, должностное лицо Админис</w:t>
      </w:r>
      <w:r w:rsidRPr="00D415F8">
        <w:rPr>
          <w:sz w:val="28"/>
          <w:szCs w:val="28"/>
        </w:rPr>
        <w:t>т</w:t>
      </w:r>
      <w:r w:rsidRPr="00D415F8">
        <w:rPr>
          <w:sz w:val="28"/>
          <w:szCs w:val="28"/>
        </w:rPr>
        <w:t>рации выполняет следующие действия: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85458">
        <w:rPr>
          <w:sz w:val="28"/>
          <w:szCs w:val="28"/>
        </w:rPr>
        <w:t>в день регистрации заявления</w:t>
      </w:r>
      <w:r w:rsidRPr="00D415F8">
        <w:rPr>
          <w:sz w:val="28"/>
          <w:szCs w:val="28"/>
        </w:rPr>
        <w:t>формирует пакет документов, поступивший ч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рез ПГУ ЛО, и передает должностному лицу Администрации, наделенному в соо</w:t>
      </w:r>
      <w:r w:rsidRPr="00D415F8">
        <w:rPr>
          <w:sz w:val="28"/>
          <w:szCs w:val="28"/>
        </w:rPr>
        <w:t>т</w:t>
      </w:r>
      <w:r w:rsidRPr="00D415F8">
        <w:rPr>
          <w:sz w:val="28"/>
          <w:szCs w:val="28"/>
        </w:rPr>
        <w:t>ветствии с должностным регламентом функциями по выполнению администрати</w:t>
      </w:r>
      <w:r w:rsidRPr="00D415F8">
        <w:rPr>
          <w:sz w:val="28"/>
          <w:szCs w:val="28"/>
        </w:rPr>
        <w:t>в</w:t>
      </w:r>
      <w:r w:rsidRPr="00D415F8">
        <w:rPr>
          <w:sz w:val="28"/>
          <w:szCs w:val="28"/>
        </w:rPr>
        <w:t>ной процедуры по приему заявлений и проверке документов, представленных для рассмотрения;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85458">
        <w:rPr>
          <w:sz w:val="28"/>
          <w:szCs w:val="28"/>
        </w:rPr>
        <w:t xml:space="preserve">не позднее рабочего дня, следующего за днем регистрации заявления </w:t>
      </w:r>
      <w:r w:rsidRPr="00D415F8">
        <w:rPr>
          <w:sz w:val="28"/>
          <w:szCs w:val="28"/>
        </w:rPr>
        <w:t>форм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>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 xml:space="preserve">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  <w:r w:rsidRPr="00585458">
        <w:rPr>
          <w:sz w:val="28"/>
          <w:szCs w:val="28"/>
        </w:rPr>
        <w:t>Пр</w:t>
      </w:r>
      <w:r w:rsidRPr="00585458">
        <w:rPr>
          <w:sz w:val="28"/>
          <w:szCs w:val="28"/>
        </w:rPr>
        <w:t>и</w:t>
      </w:r>
      <w:r w:rsidRPr="00585458">
        <w:rPr>
          <w:sz w:val="28"/>
          <w:szCs w:val="28"/>
        </w:rPr>
        <w:t>ем назначается на ближайшую свободную дату и время в соответствии с графиком работы Администрации.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В случае неявки заявителя на прием в назначенное время заявление и док</w:t>
      </w:r>
      <w:r w:rsidRPr="00D415F8">
        <w:rPr>
          <w:sz w:val="28"/>
          <w:szCs w:val="28"/>
        </w:rPr>
        <w:t>у</w:t>
      </w:r>
      <w:r w:rsidRPr="00D415F8">
        <w:rPr>
          <w:sz w:val="28"/>
          <w:szCs w:val="28"/>
        </w:rPr>
        <w:t>менты хранятся в АИС «Межвед ЛО» в течение 30 календарных дней, затем дол</w:t>
      </w:r>
      <w:r w:rsidRPr="00D415F8">
        <w:rPr>
          <w:sz w:val="28"/>
          <w:szCs w:val="28"/>
        </w:rPr>
        <w:t>ж</w:t>
      </w:r>
      <w:r w:rsidRPr="00D415F8">
        <w:rPr>
          <w:sz w:val="28"/>
          <w:szCs w:val="28"/>
        </w:rPr>
        <w:t>ностное лицо Администрации, наделенное, в соответствии с должностным регл</w:t>
      </w:r>
      <w:r w:rsidRPr="00D415F8">
        <w:rPr>
          <w:sz w:val="28"/>
          <w:szCs w:val="28"/>
        </w:rPr>
        <w:t>а</w:t>
      </w:r>
      <w:r w:rsidRPr="00D415F8">
        <w:rPr>
          <w:sz w:val="28"/>
          <w:szCs w:val="28"/>
        </w:rPr>
        <w:t>ментом, функциями по приему заявлений и документов через ПГУ ЛО переводит документы в архив АИС «Межвед ЛО».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Заявитель должен явиться на прием в указанное время. В случае, если заяв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>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После рассмотрения документов и принятия решения о предоставлении (отк</w:t>
      </w:r>
      <w:r w:rsidRPr="00D415F8">
        <w:rPr>
          <w:sz w:val="28"/>
          <w:szCs w:val="28"/>
        </w:rPr>
        <w:t>а</w:t>
      </w:r>
      <w:r w:rsidRPr="00D415F8">
        <w:rPr>
          <w:sz w:val="28"/>
          <w:szCs w:val="28"/>
        </w:rPr>
        <w:t>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Должностное лицо Администрации уведомляет заявителя о принятом реш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</w:t>
      </w:r>
      <w:r w:rsidRPr="00D415F8">
        <w:rPr>
          <w:sz w:val="28"/>
          <w:szCs w:val="28"/>
        </w:rPr>
        <w:t>н</w:t>
      </w:r>
      <w:r w:rsidRPr="00D415F8">
        <w:rPr>
          <w:sz w:val="28"/>
          <w:szCs w:val="28"/>
        </w:rPr>
        <w:t xml:space="preserve">ный усиленной </w:t>
      </w:r>
      <w:r>
        <w:rPr>
          <w:sz w:val="28"/>
          <w:szCs w:val="28"/>
        </w:rPr>
        <w:t>ЭП</w:t>
      </w:r>
      <w:r w:rsidRPr="00D415F8">
        <w:rPr>
          <w:sz w:val="28"/>
          <w:szCs w:val="28"/>
        </w:rPr>
        <w:t xml:space="preserve"> должностного лица, принявшего решение, в личный кабинет ПГУ.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2.17.2.8. В случае поступления всех документов, указанных в пункте 2.6. н</w:t>
      </w:r>
      <w:r w:rsidRPr="00D415F8">
        <w:rPr>
          <w:sz w:val="28"/>
          <w:szCs w:val="28"/>
        </w:rPr>
        <w:t>а</w:t>
      </w:r>
      <w:r w:rsidRPr="00D415F8">
        <w:rPr>
          <w:sz w:val="28"/>
          <w:szCs w:val="28"/>
        </w:rPr>
        <w:t>стоящего административного регламента, и отвечающих требованиям, в форме электронных документов (электронных образов документов), удостоверенных ус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 xml:space="preserve">ленной </w:t>
      </w:r>
      <w:r>
        <w:rPr>
          <w:sz w:val="28"/>
          <w:szCs w:val="28"/>
        </w:rPr>
        <w:t>ЭП</w:t>
      </w:r>
      <w:r w:rsidRPr="00D415F8">
        <w:rPr>
          <w:sz w:val="28"/>
          <w:szCs w:val="28"/>
        </w:rPr>
        <w:t xml:space="preserve">, днем обращения за предоставлением муниципальной услуги считается дата регистрации приема документов на ПГУ ЛО. 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В случае, если направленные заявителем (уполномоченным лицом)  электро</w:t>
      </w:r>
      <w:r w:rsidRPr="00D415F8">
        <w:rPr>
          <w:sz w:val="28"/>
          <w:szCs w:val="28"/>
        </w:rPr>
        <w:t>н</w:t>
      </w:r>
      <w:r w:rsidRPr="00D415F8">
        <w:rPr>
          <w:sz w:val="28"/>
          <w:szCs w:val="28"/>
        </w:rPr>
        <w:t xml:space="preserve">ное заявление и документы не заверены усиленной </w:t>
      </w:r>
      <w:r>
        <w:rPr>
          <w:sz w:val="28"/>
          <w:szCs w:val="28"/>
        </w:rPr>
        <w:t>ЭП</w:t>
      </w:r>
      <w:r w:rsidRPr="00D415F8">
        <w:rPr>
          <w:sz w:val="28"/>
          <w:szCs w:val="28"/>
        </w:rPr>
        <w:t>, днем обращения за предо</w:t>
      </w:r>
      <w:r w:rsidRPr="00D415F8">
        <w:rPr>
          <w:sz w:val="28"/>
          <w:szCs w:val="28"/>
        </w:rPr>
        <w:t>с</w:t>
      </w:r>
      <w:r w:rsidRPr="00D415F8">
        <w:rPr>
          <w:sz w:val="28"/>
          <w:szCs w:val="28"/>
        </w:rPr>
        <w:t>тавлением муниципальной услуги считается дата личной явки заявителя в Админ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>страцию с предоставлением документов, указанных в пункте 2.6. настоящего адм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>нистративного регламента, и отсутствия оснований, указанных в пункте 2.10. н</w:t>
      </w:r>
      <w:r w:rsidRPr="00D415F8">
        <w:rPr>
          <w:sz w:val="28"/>
          <w:szCs w:val="28"/>
        </w:rPr>
        <w:t>а</w:t>
      </w:r>
      <w:r w:rsidRPr="00D415F8">
        <w:rPr>
          <w:sz w:val="28"/>
          <w:szCs w:val="28"/>
        </w:rPr>
        <w:lastRenderedPageBreak/>
        <w:t>стоящего Административного регламента.</w:t>
      </w:r>
    </w:p>
    <w:p w:rsidR="00E52AF0" w:rsidRPr="00D415F8" w:rsidRDefault="00E52AF0" w:rsidP="00E52AF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2.17.2.9. Администрация при поступлении документов от заявителя посредс</w:t>
      </w:r>
      <w:r w:rsidRPr="00D415F8">
        <w:rPr>
          <w:sz w:val="28"/>
          <w:szCs w:val="28"/>
        </w:rPr>
        <w:t>т</w:t>
      </w:r>
      <w:r w:rsidRPr="00D415F8">
        <w:rPr>
          <w:sz w:val="28"/>
          <w:szCs w:val="28"/>
        </w:rPr>
        <w:t xml:space="preserve">вом ПГУ по требованию заявителя направляет результат предоставления услуги в форме электронного документа, подписанного усиленной </w:t>
      </w:r>
      <w:r>
        <w:rPr>
          <w:sz w:val="28"/>
          <w:szCs w:val="28"/>
        </w:rPr>
        <w:t>ЭП</w:t>
      </w:r>
      <w:r w:rsidRPr="00D415F8">
        <w:rPr>
          <w:sz w:val="28"/>
          <w:szCs w:val="28"/>
        </w:rPr>
        <w:t xml:space="preserve"> должностного лица, принявшего решение (в этом случае заявитель при подаче запроса на предоставл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ние услуги отмечает в соответствующем поле такую необходимость).</w:t>
      </w:r>
    </w:p>
    <w:p w:rsidR="00E52AF0" w:rsidRPr="00D415F8" w:rsidRDefault="00E52AF0" w:rsidP="00E52AF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E52AF0" w:rsidRPr="00D415F8" w:rsidRDefault="00E52AF0" w:rsidP="00E52AF0">
      <w:pPr>
        <w:jc w:val="center"/>
        <w:rPr>
          <w:sz w:val="28"/>
          <w:szCs w:val="28"/>
        </w:rPr>
      </w:pPr>
      <w:r w:rsidRPr="00D415F8">
        <w:rPr>
          <w:sz w:val="28"/>
          <w:szCs w:val="28"/>
        </w:rPr>
        <w:t>III. Информация об услугах, являющихся необходимыми</w:t>
      </w:r>
    </w:p>
    <w:p w:rsidR="00E52AF0" w:rsidRPr="00D415F8" w:rsidRDefault="00E52AF0" w:rsidP="00E52AF0">
      <w:pPr>
        <w:widowControl w:val="0"/>
        <w:jc w:val="center"/>
        <w:rPr>
          <w:sz w:val="28"/>
          <w:szCs w:val="28"/>
        </w:rPr>
      </w:pPr>
      <w:r w:rsidRPr="00D415F8">
        <w:rPr>
          <w:sz w:val="28"/>
          <w:szCs w:val="28"/>
        </w:rPr>
        <w:t>и обязательными для предоставления муниципальной услуги</w:t>
      </w:r>
    </w:p>
    <w:p w:rsidR="00E52AF0" w:rsidRPr="00D415F8" w:rsidRDefault="00E52AF0" w:rsidP="00E52AF0">
      <w:pPr>
        <w:widowControl w:val="0"/>
        <w:ind w:firstLine="540"/>
        <w:jc w:val="both"/>
        <w:rPr>
          <w:sz w:val="28"/>
          <w:szCs w:val="28"/>
        </w:rPr>
      </w:pP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3.1. Получение услуг,  которые являются необходимыми и обязательными для предоставления муниципальной услуги, не требуется.</w:t>
      </w:r>
    </w:p>
    <w:p w:rsidR="00E52AF0" w:rsidRPr="00D415F8" w:rsidRDefault="00E52AF0" w:rsidP="00E52AF0">
      <w:pPr>
        <w:widowControl w:val="0"/>
        <w:jc w:val="center"/>
        <w:outlineLvl w:val="1"/>
        <w:rPr>
          <w:sz w:val="28"/>
          <w:szCs w:val="28"/>
        </w:rPr>
      </w:pPr>
    </w:p>
    <w:p w:rsidR="00E52AF0" w:rsidRPr="00D415F8" w:rsidRDefault="00E52AF0" w:rsidP="00E52AF0">
      <w:pPr>
        <w:widowControl w:val="0"/>
        <w:jc w:val="center"/>
        <w:outlineLvl w:val="1"/>
        <w:rPr>
          <w:sz w:val="28"/>
          <w:szCs w:val="28"/>
        </w:rPr>
      </w:pPr>
      <w:r w:rsidRPr="00D415F8">
        <w:rPr>
          <w:sz w:val="28"/>
          <w:szCs w:val="28"/>
        </w:rPr>
        <w:t>IV. Состав, последовательность и сроки выполнения</w:t>
      </w:r>
    </w:p>
    <w:p w:rsidR="00E52AF0" w:rsidRPr="00D415F8" w:rsidRDefault="00E52AF0" w:rsidP="00E52AF0">
      <w:pPr>
        <w:widowControl w:val="0"/>
        <w:jc w:val="center"/>
        <w:rPr>
          <w:sz w:val="28"/>
          <w:szCs w:val="28"/>
        </w:rPr>
      </w:pPr>
      <w:r w:rsidRPr="00D415F8">
        <w:rPr>
          <w:sz w:val="28"/>
          <w:szCs w:val="28"/>
        </w:rPr>
        <w:t>административных процедур, требования к порядку</w:t>
      </w:r>
    </w:p>
    <w:p w:rsidR="00E52AF0" w:rsidRPr="00D415F8" w:rsidRDefault="00E52AF0" w:rsidP="00E52AF0">
      <w:pPr>
        <w:widowControl w:val="0"/>
        <w:jc w:val="center"/>
        <w:rPr>
          <w:sz w:val="28"/>
          <w:szCs w:val="28"/>
        </w:rPr>
      </w:pPr>
      <w:r w:rsidRPr="00D415F8">
        <w:rPr>
          <w:sz w:val="28"/>
          <w:szCs w:val="28"/>
        </w:rPr>
        <w:t>их выполнения, в том числе особенности выполнения</w:t>
      </w:r>
    </w:p>
    <w:p w:rsidR="00E52AF0" w:rsidRPr="00D415F8" w:rsidRDefault="00E52AF0" w:rsidP="00E52AF0">
      <w:pPr>
        <w:widowControl w:val="0"/>
        <w:jc w:val="center"/>
        <w:rPr>
          <w:sz w:val="28"/>
          <w:szCs w:val="28"/>
        </w:rPr>
      </w:pPr>
      <w:r w:rsidRPr="00D415F8">
        <w:rPr>
          <w:sz w:val="28"/>
          <w:szCs w:val="28"/>
        </w:rPr>
        <w:t xml:space="preserve">административных процедур в электронной форме </w:t>
      </w:r>
    </w:p>
    <w:p w:rsidR="00E52AF0" w:rsidRPr="00D415F8" w:rsidRDefault="00E52AF0" w:rsidP="00E52AF0">
      <w:pPr>
        <w:widowControl w:val="0"/>
        <w:ind w:firstLine="540"/>
        <w:jc w:val="both"/>
        <w:rPr>
          <w:sz w:val="28"/>
          <w:szCs w:val="28"/>
        </w:rPr>
      </w:pPr>
    </w:p>
    <w:p w:rsidR="00E52AF0" w:rsidRPr="00D415F8" w:rsidRDefault="00E52AF0" w:rsidP="00E52AF0">
      <w:pPr>
        <w:widowControl w:val="0"/>
        <w:ind w:firstLine="54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4.1. Предоставление муниципальной услуги включает в себя следующие адм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>нистративные процедуры: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прием и регистрация заявления о предоставлении права на размещение НТО и прилагаемых к заявлению документов;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подготовка и направление межведомственного запроса в территориальный налоговый орган Ленинградской области;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рассмотрение заявления о предоставлении права на размещение НТО и пр</w:t>
      </w:r>
      <w:r w:rsidRPr="00D415F8">
        <w:rPr>
          <w:sz w:val="28"/>
          <w:szCs w:val="28"/>
          <w:lang w:eastAsia="en-US"/>
        </w:rPr>
        <w:t>и</w:t>
      </w:r>
      <w:r w:rsidRPr="00D415F8">
        <w:rPr>
          <w:sz w:val="28"/>
          <w:szCs w:val="28"/>
          <w:lang w:eastAsia="en-US"/>
        </w:rPr>
        <w:t>нятие решения;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оформление и вручение (направление) заявителю уведомления об отказе в предоставлении права на размещение НТО;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вручение (направление) результата оказания муниципальной услуги при личном приеме, по</w:t>
      </w:r>
      <w:r>
        <w:rPr>
          <w:sz w:val="28"/>
          <w:szCs w:val="28"/>
          <w:lang w:eastAsia="en-US"/>
        </w:rPr>
        <w:t xml:space="preserve"> электронной почте, по почте,</w:t>
      </w:r>
      <w:r w:rsidRPr="00D415F8">
        <w:rPr>
          <w:sz w:val="28"/>
          <w:szCs w:val="28"/>
          <w:lang w:eastAsia="en-US"/>
        </w:rPr>
        <w:t xml:space="preserve"> в МФЦ</w:t>
      </w:r>
      <w:r>
        <w:rPr>
          <w:sz w:val="28"/>
          <w:szCs w:val="28"/>
          <w:lang w:eastAsia="en-US"/>
        </w:rPr>
        <w:t xml:space="preserve"> или через портал ПГУ ЛО.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формирование дела о предоставлении заявителю права на размещение НТО.</w:t>
      </w:r>
    </w:p>
    <w:p w:rsidR="00E52AF0" w:rsidRPr="00D415F8" w:rsidRDefault="00E52AF0" w:rsidP="00E52AF0">
      <w:pPr>
        <w:widowControl w:val="0"/>
        <w:ind w:firstLine="54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4.2. </w:t>
      </w:r>
      <w:hyperlink w:anchor="Par447" w:history="1">
        <w:r w:rsidRPr="00D415F8">
          <w:rPr>
            <w:sz w:val="28"/>
            <w:szCs w:val="28"/>
          </w:rPr>
          <w:t>Блок-схема</w:t>
        </w:r>
      </w:hyperlink>
      <w:r w:rsidRPr="00D415F8">
        <w:rPr>
          <w:sz w:val="28"/>
          <w:szCs w:val="28"/>
        </w:rPr>
        <w:t xml:space="preserve"> последовательности административных процедур приведена в Приложении 5 к Административному регламенту.</w:t>
      </w:r>
    </w:p>
    <w:p w:rsidR="00E52AF0" w:rsidRPr="00D415F8" w:rsidRDefault="00E52AF0" w:rsidP="00E52AF0">
      <w:pPr>
        <w:widowControl w:val="0"/>
        <w:ind w:firstLine="540"/>
        <w:jc w:val="both"/>
        <w:rPr>
          <w:sz w:val="28"/>
          <w:szCs w:val="28"/>
        </w:rPr>
      </w:pPr>
    </w:p>
    <w:p w:rsidR="00E52AF0" w:rsidRPr="00D415F8" w:rsidRDefault="00E52AF0" w:rsidP="00E52AF0">
      <w:pPr>
        <w:widowControl w:val="0"/>
        <w:ind w:firstLine="540"/>
        <w:jc w:val="center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Прием и регистрация заявления о предоставлении права на размещение НТО  иприлагаемых к заявлению документов</w:t>
      </w:r>
    </w:p>
    <w:p w:rsidR="00E52AF0" w:rsidRPr="00D415F8" w:rsidRDefault="00E52AF0" w:rsidP="00E52AF0">
      <w:pPr>
        <w:widowControl w:val="0"/>
        <w:ind w:firstLine="540"/>
        <w:jc w:val="both"/>
        <w:rPr>
          <w:sz w:val="28"/>
          <w:szCs w:val="28"/>
        </w:rPr>
      </w:pP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866078">
        <w:rPr>
          <w:sz w:val="28"/>
          <w:szCs w:val="28"/>
        </w:rPr>
        <w:t>4.3.</w:t>
      </w:r>
      <w:r w:rsidRPr="00D415F8">
        <w:rPr>
          <w:sz w:val="28"/>
          <w:szCs w:val="28"/>
        </w:rPr>
        <w:t xml:space="preserve"> Основанием для начала исполнения административной процедуры являе</w:t>
      </w:r>
      <w:r w:rsidRPr="00D415F8">
        <w:rPr>
          <w:sz w:val="28"/>
          <w:szCs w:val="28"/>
        </w:rPr>
        <w:t>т</w:t>
      </w:r>
      <w:r w:rsidRPr="00D415F8">
        <w:rPr>
          <w:sz w:val="28"/>
          <w:szCs w:val="28"/>
        </w:rPr>
        <w:t xml:space="preserve">ся поступление заявления </w:t>
      </w:r>
      <w:r w:rsidRPr="00D415F8">
        <w:rPr>
          <w:sz w:val="28"/>
          <w:szCs w:val="28"/>
          <w:lang w:eastAsia="en-US"/>
        </w:rPr>
        <w:t>о предоставленииправа на размещение НТО (далее - Зая</w:t>
      </w:r>
      <w:r w:rsidRPr="00D415F8">
        <w:rPr>
          <w:sz w:val="28"/>
          <w:szCs w:val="28"/>
          <w:lang w:eastAsia="en-US"/>
        </w:rPr>
        <w:t>в</w:t>
      </w:r>
      <w:r w:rsidRPr="00D415F8">
        <w:rPr>
          <w:sz w:val="28"/>
          <w:szCs w:val="28"/>
          <w:lang w:eastAsia="en-US"/>
        </w:rPr>
        <w:t>ление) и прилагаемых к нему документов в</w:t>
      </w:r>
      <w:r w:rsidRPr="00D415F8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ацию, в том числе  почтовым отправлением</w:t>
      </w:r>
      <w:r w:rsidRPr="00D415F8">
        <w:rPr>
          <w:sz w:val="28"/>
          <w:szCs w:val="28"/>
        </w:rPr>
        <w:t>, или заявления, составленного заявителем лично в Администрации</w:t>
      </w:r>
      <w:r w:rsidRPr="00D415F8">
        <w:rPr>
          <w:bCs/>
          <w:sz w:val="28"/>
          <w:szCs w:val="28"/>
        </w:rPr>
        <w:t>, либо через МФЦ, либо через ПГУ ЛО</w:t>
      </w:r>
      <w:r w:rsidRPr="00D415F8">
        <w:rPr>
          <w:sz w:val="28"/>
          <w:szCs w:val="28"/>
        </w:rPr>
        <w:t>.</w:t>
      </w: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4.4. Прием и регистрация документов осуществляется специалистами Отдела Администрации, а при обращении через МФЦ - специалистами МФЦ</w:t>
      </w: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D415F8">
        <w:rPr>
          <w:sz w:val="28"/>
          <w:szCs w:val="28"/>
        </w:rPr>
        <w:t xml:space="preserve">. В случае если заявитель обращается лично в Администрацию или МФЦ, </w:t>
      </w:r>
      <w:r w:rsidRPr="00D415F8">
        <w:rPr>
          <w:sz w:val="28"/>
          <w:szCs w:val="28"/>
        </w:rPr>
        <w:lastRenderedPageBreak/>
        <w:t>ему разъясняется порядок предоставления услуги и предлагается заполнить заявл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ние. Затем заявитель информируется о сроках выдачи ответа.</w:t>
      </w: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D415F8">
        <w:rPr>
          <w:sz w:val="28"/>
          <w:szCs w:val="28"/>
        </w:rPr>
        <w:t xml:space="preserve">. В случае принятия решения об отказе в предоставлении услуги заявителю разъясняются причины отказа. </w:t>
      </w:r>
    </w:p>
    <w:p w:rsidR="00E52AF0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Критерием принятия решения об отказе в приеме документов является</w:t>
      </w:r>
      <w:r>
        <w:rPr>
          <w:sz w:val="28"/>
          <w:szCs w:val="28"/>
        </w:rPr>
        <w:t>:</w:t>
      </w:r>
    </w:p>
    <w:p w:rsidR="00E52AF0" w:rsidRPr="0058545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585458">
        <w:rPr>
          <w:sz w:val="28"/>
          <w:szCs w:val="28"/>
        </w:rPr>
        <w:t>1) в заявлении не указаны фамилия, имя, отчество (при наличии) уполном</w:t>
      </w:r>
      <w:r w:rsidRPr="00585458">
        <w:rPr>
          <w:sz w:val="28"/>
          <w:szCs w:val="28"/>
        </w:rPr>
        <w:t>о</w:t>
      </w:r>
      <w:r w:rsidRPr="00585458">
        <w:rPr>
          <w:sz w:val="28"/>
          <w:szCs w:val="28"/>
        </w:rPr>
        <w:t>ченного лица, обратившегося за предоставлением услуги, либо наименование юр</w:t>
      </w:r>
      <w:r w:rsidRPr="00585458">
        <w:rPr>
          <w:sz w:val="28"/>
          <w:szCs w:val="28"/>
        </w:rPr>
        <w:t>и</w:t>
      </w:r>
      <w:r w:rsidRPr="00585458">
        <w:rPr>
          <w:sz w:val="28"/>
          <w:szCs w:val="28"/>
        </w:rPr>
        <w:t>дического лица (индивидуального предпринимателя), почтового адреса;</w:t>
      </w:r>
    </w:p>
    <w:p w:rsidR="00E52AF0" w:rsidRPr="0058545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585458">
        <w:rPr>
          <w:sz w:val="28"/>
          <w:szCs w:val="28"/>
        </w:rPr>
        <w:t>2) отсутствие оригиналов документов, указанных в перечне (в случае необх</w:t>
      </w:r>
      <w:r w:rsidRPr="00585458">
        <w:rPr>
          <w:sz w:val="28"/>
          <w:szCs w:val="28"/>
        </w:rPr>
        <w:t>о</w:t>
      </w:r>
      <w:r w:rsidRPr="00585458">
        <w:rPr>
          <w:sz w:val="28"/>
          <w:szCs w:val="28"/>
        </w:rPr>
        <w:t>димости представления оригиналов), либо нотариально заверенных копий докуме</w:t>
      </w:r>
      <w:r w:rsidRPr="00585458">
        <w:rPr>
          <w:sz w:val="28"/>
          <w:szCs w:val="28"/>
        </w:rPr>
        <w:t>н</w:t>
      </w:r>
      <w:r w:rsidRPr="00585458">
        <w:rPr>
          <w:sz w:val="28"/>
          <w:szCs w:val="28"/>
        </w:rPr>
        <w:t>тов;</w:t>
      </w:r>
    </w:p>
    <w:p w:rsidR="00E52AF0" w:rsidRPr="0058545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585458">
        <w:rPr>
          <w:sz w:val="28"/>
          <w:szCs w:val="28"/>
        </w:rPr>
        <w:t>3) текст в заявлении не поддается прочтению, в том числе текст на иностра</w:t>
      </w:r>
      <w:r w:rsidRPr="00585458">
        <w:rPr>
          <w:sz w:val="28"/>
          <w:szCs w:val="28"/>
        </w:rPr>
        <w:t>н</w:t>
      </w:r>
      <w:r w:rsidRPr="00585458">
        <w:rPr>
          <w:sz w:val="28"/>
          <w:szCs w:val="28"/>
        </w:rPr>
        <w:t>ном языке;</w:t>
      </w:r>
    </w:p>
    <w:p w:rsidR="00E52AF0" w:rsidRPr="0058545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585458">
        <w:rPr>
          <w:sz w:val="28"/>
          <w:szCs w:val="28"/>
        </w:rPr>
        <w:t>4) заявление подписано не уполномоченным лицом;</w:t>
      </w:r>
    </w:p>
    <w:p w:rsidR="00E52AF0" w:rsidRPr="0058545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585458">
        <w:rPr>
          <w:sz w:val="28"/>
          <w:szCs w:val="28"/>
        </w:rPr>
        <w:t>5) представление неполного комплекта документов, указанных в пунктах 2.6, настоящего Административного регламента;</w:t>
      </w: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585458">
        <w:rPr>
          <w:sz w:val="28"/>
          <w:szCs w:val="28"/>
        </w:rPr>
        <w:t>6) подача документов, прилагаемых к заявлению, содержащих недостоверные сведения.</w:t>
      </w: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4</w:t>
      </w:r>
      <w:r>
        <w:rPr>
          <w:sz w:val="28"/>
          <w:szCs w:val="28"/>
        </w:rPr>
        <w:t>.7.</w:t>
      </w:r>
      <w:r w:rsidRPr="00D415F8">
        <w:rPr>
          <w:sz w:val="28"/>
          <w:szCs w:val="28"/>
        </w:rPr>
        <w:t>Заявление регистрируется специалистом Администрации,</w:t>
      </w:r>
      <w:r w:rsidR="00AC5B03">
        <w:rPr>
          <w:sz w:val="28"/>
          <w:szCs w:val="28"/>
        </w:rPr>
        <w:t xml:space="preserve"> </w:t>
      </w:r>
      <w:r w:rsidRPr="00D415F8">
        <w:rPr>
          <w:sz w:val="28"/>
          <w:szCs w:val="28"/>
        </w:rPr>
        <w:t>полномоченным осуществлять приём и регистрацию почтовой корреспонденции, либо специалистом МФЦ.</w:t>
      </w: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4</w:t>
      </w:r>
      <w:r>
        <w:rPr>
          <w:sz w:val="28"/>
          <w:szCs w:val="28"/>
        </w:rPr>
        <w:t>.8</w:t>
      </w:r>
      <w:r w:rsidRPr="00D415F8">
        <w:rPr>
          <w:sz w:val="28"/>
          <w:szCs w:val="28"/>
        </w:rPr>
        <w:t>. Срок выполнения административной процедуры составляет 1 рабочий день.</w:t>
      </w: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4</w:t>
      </w:r>
      <w:r>
        <w:rPr>
          <w:sz w:val="28"/>
          <w:szCs w:val="28"/>
        </w:rPr>
        <w:t>.9</w:t>
      </w:r>
      <w:r w:rsidRPr="00D415F8">
        <w:rPr>
          <w:sz w:val="28"/>
          <w:szCs w:val="28"/>
        </w:rPr>
        <w:t>. Результатом выполнения административной процедуры является присво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 xml:space="preserve">ние входящего номера и даты поступления заявления  в Администрацию и передача его на исполнение специалисту </w:t>
      </w:r>
      <w:r w:rsidR="00824167">
        <w:rPr>
          <w:sz w:val="28"/>
          <w:szCs w:val="28"/>
        </w:rPr>
        <w:t>Администрации</w:t>
      </w:r>
      <w:r w:rsidRPr="00D415F8">
        <w:rPr>
          <w:sz w:val="28"/>
          <w:szCs w:val="28"/>
        </w:rPr>
        <w:t>, ответственному за исполнение м</w:t>
      </w:r>
      <w:r w:rsidRPr="00D415F8">
        <w:rPr>
          <w:sz w:val="28"/>
          <w:szCs w:val="28"/>
        </w:rPr>
        <w:t>у</w:t>
      </w:r>
      <w:r w:rsidRPr="00D415F8">
        <w:rPr>
          <w:sz w:val="28"/>
          <w:szCs w:val="28"/>
        </w:rPr>
        <w:t>ниципальной услуги, либо  сформированный комплект документов (в случае пост</w:t>
      </w:r>
      <w:r w:rsidRPr="00D415F8">
        <w:rPr>
          <w:sz w:val="28"/>
          <w:szCs w:val="28"/>
        </w:rPr>
        <w:t>у</w:t>
      </w:r>
      <w:r w:rsidRPr="00D415F8">
        <w:rPr>
          <w:sz w:val="28"/>
          <w:szCs w:val="28"/>
        </w:rPr>
        <w:t>пления документов в электронном виде).</w:t>
      </w:r>
    </w:p>
    <w:p w:rsidR="00E52AF0" w:rsidRPr="00D415F8" w:rsidRDefault="00E52AF0" w:rsidP="00E52AF0">
      <w:pPr>
        <w:widowControl w:val="0"/>
        <w:jc w:val="center"/>
        <w:outlineLvl w:val="2"/>
        <w:rPr>
          <w:sz w:val="28"/>
          <w:szCs w:val="28"/>
          <w:lang w:eastAsia="en-US"/>
        </w:rPr>
      </w:pPr>
    </w:p>
    <w:p w:rsidR="00E52AF0" w:rsidRPr="00D415F8" w:rsidRDefault="00E52AF0" w:rsidP="00E52AF0">
      <w:pPr>
        <w:widowControl w:val="0"/>
        <w:jc w:val="center"/>
        <w:outlineLvl w:val="2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Подготовка и направление межведомственного запроса</w:t>
      </w:r>
    </w:p>
    <w:p w:rsidR="00E52AF0" w:rsidRPr="00D415F8" w:rsidRDefault="00E52AF0" w:rsidP="00E52AF0">
      <w:pPr>
        <w:widowControl w:val="0"/>
        <w:rPr>
          <w:sz w:val="28"/>
          <w:szCs w:val="28"/>
          <w:lang w:eastAsia="en-US"/>
        </w:rPr>
      </w:pP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</w:t>
      </w:r>
      <w:r w:rsidRPr="00D415F8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0</w:t>
      </w:r>
      <w:r w:rsidRPr="00D415F8">
        <w:rPr>
          <w:sz w:val="28"/>
          <w:szCs w:val="28"/>
          <w:lang w:eastAsia="en-US"/>
        </w:rPr>
        <w:t xml:space="preserve">. Юридическим фактом, являющимся основанием для начала выполнения административного действия, является непредставление заявителем </w:t>
      </w:r>
      <w:r w:rsidRPr="00D415F8">
        <w:rPr>
          <w:sz w:val="28"/>
          <w:szCs w:val="28"/>
        </w:rPr>
        <w:t>документов, н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обходимые для предоставления муниципальной услуги, указанные в п. 2.7. насто</w:t>
      </w:r>
      <w:r w:rsidRPr="00D415F8">
        <w:rPr>
          <w:sz w:val="28"/>
          <w:szCs w:val="28"/>
        </w:rPr>
        <w:t>я</w:t>
      </w:r>
      <w:r w:rsidRPr="00D415F8">
        <w:rPr>
          <w:sz w:val="28"/>
          <w:szCs w:val="28"/>
        </w:rPr>
        <w:t>щих методических рекомендаций.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.11. Должностным лицом ответственным</w:t>
      </w:r>
      <w:r w:rsidRPr="00D415F8">
        <w:rPr>
          <w:sz w:val="28"/>
          <w:szCs w:val="28"/>
          <w:lang w:eastAsia="en-US"/>
        </w:rPr>
        <w:t xml:space="preserve"> за формирование и направл</w:t>
      </w:r>
      <w:r>
        <w:rPr>
          <w:sz w:val="28"/>
          <w:szCs w:val="28"/>
          <w:lang w:eastAsia="en-US"/>
        </w:rPr>
        <w:t xml:space="preserve">ение межведомственных запросов </w:t>
      </w:r>
      <w:r w:rsidRPr="00D415F8">
        <w:rPr>
          <w:sz w:val="28"/>
          <w:szCs w:val="28"/>
          <w:lang w:eastAsia="en-US"/>
        </w:rPr>
        <w:t xml:space="preserve">является специалист </w:t>
      </w:r>
      <w:r w:rsidR="00824167">
        <w:rPr>
          <w:sz w:val="28"/>
          <w:szCs w:val="28"/>
          <w:lang w:eastAsia="en-US"/>
        </w:rPr>
        <w:t>Администрации</w:t>
      </w:r>
      <w:r w:rsidRPr="00D415F8">
        <w:rPr>
          <w:sz w:val="28"/>
          <w:szCs w:val="28"/>
          <w:lang w:eastAsia="en-US"/>
        </w:rPr>
        <w:t>.</w:t>
      </w:r>
    </w:p>
    <w:p w:rsidR="00E52AF0" w:rsidRPr="00D415F8" w:rsidRDefault="00E52AF0" w:rsidP="00E52AF0">
      <w:pPr>
        <w:ind w:firstLine="708"/>
        <w:jc w:val="both"/>
        <w:rPr>
          <w:sz w:val="28"/>
          <w:szCs w:val="28"/>
        </w:rPr>
      </w:pPr>
      <w:r w:rsidRPr="00D415F8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.12</w:t>
      </w:r>
      <w:r w:rsidRPr="00D415F8">
        <w:rPr>
          <w:sz w:val="28"/>
          <w:szCs w:val="28"/>
          <w:lang w:eastAsia="en-US"/>
        </w:rPr>
        <w:t xml:space="preserve">. </w:t>
      </w:r>
      <w:r w:rsidRPr="00D415F8">
        <w:rPr>
          <w:sz w:val="28"/>
          <w:szCs w:val="28"/>
        </w:rPr>
        <w:t>Ответственный исполнитель в течение 3 рабочих дней со дня поступл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ния заявления направляет в электронной форме с использованием системы межв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 xml:space="preserve">домственного электронного взаимодействия запрос в </w:t>
      </w:r>
      <w:r w:rsidRPr="00D415F8">
        <w:rPr>
          <w:sz w:val="28"/>
          <w:szCs w:val="28"/>
          <w:lang w:eastAsia="en-US"/>
        </w:rPr>
        <w:t>территориальной налоговый орган Ленинградской области</w:t>
      </w:r>
      <w:r w:rsidRPr="00D415F8">
        <w:rPr>
          <w:sz w:val="28"/>
          <w:szCs w:val="28"/>
        </w:rPr>
        <w:t xml:space="preserve"> и в административный орган соответствующего м</w:t>
      </w:r>
      <w:r w:rsidRPr="00D415F8">
        <w:rPr>
          <w:sz w:val="28"/>
          <w:szCs w:val="28"/>
        </w:rPr>
        <w:t>у</w:t>
      </w:r>
      <w:r w:rsidRPr="00D415F8">
        <w:rPr>
          <w:sz w:val="28"/>
          <w:szCs w:val="28"/>
        </w:rPr>
        <w:t>ниципального образования Ленинградской области на получение документов, ук</w:t>
      </w:r>
      <w:r w:rsidRPr="00D415F8">
        <w:rPr>
          <w:sz w:val="28"/>
          <w:szCs w:val="28"/>
        </w:rPr>
        <w:t>а</w:t>
      </w:r>
      <w:r w:rsidRPr="00D415F8">
        <w:rPr>
          <w:sz w:val="28"/>
          <w:szCs w:val="28"/>
        </w:rPr>
        <w:t>занных  в  п. 2.7. настоящих методических рекомендаций.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При получении ответа на межведомственный запрос специалист </w:t>
      </w:r>
      <w:r w:rsidR="00824167">
        <w:rPr>
          <w:sz w:val="28"/>
          <w:szCs w:val="28"/>
          <w:lang w:eastAsia="en-US"/>
        </w:rPr>
        <w:t>Администр</w:t>
      </w:r>
      <w:r w:rsidR="00824167">
        <w:rPr>
          <w:sz w:val="28"/>
          <w:szCs w:val="28"/>
          <w:lang w:eastAsia="en-US"/>
        </w:rPr>
        <w:t>а</w:t>
      </w:r>
      <w:r w:rsidR="00824167">
        <w:rPr>
          <w:sz w:val="28"/>
          <w:szCs w:val="28"/>
          <w:lang w:eastAsia="en-US"/>
        </w:rPr>
        <w:t xml:space="preserve">ции </w:t>
      </w:r>
      <w:r w:rsidRPr="00D415F8">
        <w:rPr>
          <w:sz w:val="28"/>
          <w:szCs w:val="28"/>
          <w:lang w:eastAsia="en-US"/>
        </w:rPr>
        <w:t>приобщает полученный ответ к делу, открытому в связи с поступлением Зая</w:t>
      </w:r>
      <w:r w:rsidRPr="00D415F8">
        <w:rPr>
          <w:sz w:val="28"/>
          <w:szCs w:val="28"/>
          <w:lang w:eastAsia="en-US"/>
        </w:rPr>
        <w:t>в</w:t>
      </w:r>
      <w:r w:rsidRPr="00D415F8">
        <w:rPr>
          <w:sz w:val="28"/>
          <w:szCs w:val="28"/>
          <w:lang w:eastAsia="en-US"/>
        </w:rPr>
        <w:lastRenderedPageBreak/>
        <w:t>ления. Датой направления межведомственного запроса считается  дата регистрации исходящего почтового отправления.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.13</w:t>
      </w:r>
      <w:r w:rsidRPr="00D415F8">
        <w:rPr>
          <w:sz w:val="28"/>
          <w:szCs w:val="28"/>
          <w:lang w:eastAsia="en-US"/>
        </w:rPr>
        <w:t>. Максимальный срок получения ответа на запрос с использованием ед</w:t>
      </w:r>
      <w:r w:rsidRPr="00D415F8">
        <w:rPr>
          <w:sz w:val="28"/>
          <w:szCs w:val="28"/>
          <w:lang w:eastAsia="en-US"/>
        </w:rPr>
        <w:t>и</w:t>
      </w:r>
      <w:r w:rsidRPr="00D415F8">
        <w:rPr>
          <w:sz w:val="28"/>
          <w:szCs w:val="28"/>
          <w:lang w:eastAsia="en-US"/>
        </w:rPr>
        <w:t>ной системы межведомственного электронного документооборота составляет 5 р</w:t>
      </w:r>
      <w:r w:rsidRPr="00D415F8">
        <w:rPr>
          <w:sz w:val="28"/>
          <w:szCs w:val="28"/>
          <w:lang w:eastAsia="en-US"/>
        </w:rPr>
        <w:t>а</w:t>
      </w:r>
      <w:r w:rsidRPr="00D415F8">
        <w:rPr>
          <w:sz w:val="28"/>
          <w:szCs w:val="28"/>
          <w:lang w:eastAsia="en-US"/>
        </w:rPr>
        <w:t>бочих дней.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4.14</w:t>
      </w:r>
      <w:r w:rsidRPr="00D415F8">
        <w:rPr>
          <w:sz w:val="28"/>
          <w:szCs w:val="28"/>
          <w:lang w:eastAsia="en-US"/>
        </w:rPr>
        <w:t>. Результатом административной процедуры является получение ответа на межведомственный запрос.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.15</w:t>
      </w:r>
      <w:r w:rsidRPr="00D415F8">
        <w:rPr>
          <w:sz w:val="28"/>
          <w:szCs w:val="28"/>
          <w:lang w:eastAsia="en-US"/>
        </w:rPr>
        <w:t>. Способом фиксации результата выполнения административной процед</w:t>
      </w:r>
      <w:r w:rsidRPr="00D415F8">
        <w:rPr>
          <w:sz w:val="28"/>
          <w:szCs w:val="28"/>
          <w:lang w:eastAsia="en-US"/>
        </w:rPr>
        <w:t>у</w:t>
      </w:r>
      <w:r w:rsidRPr="00D415F8">
        <w:rPr>
          <w:sz w:val="28"/>
          <w:szCs w:val="28"/>
          <w:lang w:eastAsia="en-US"/>
        </w:rPr>
        <w:t xml:space="preserve">ры является регистрация ответана межведомственный запрос </w:t>
      </w:r>
    </w:p>
    <w:p w:rsidR="00E52AF0" w:rsidRPr="00D415F8" w:rsidRDefault="00E52AF0" w:rsidP="00E52AF0">
      <w:pPr>
        <w:widowControl w:val="0"/>
        <w:jc w:val="center"/>
        <w:outlineLvl w:val="2"/>
        <w:rPr>
          <w:sz w:val="22"/>
          <w:szCs w:val="22"/>
          <w:lang w:eastAsia="en-US"/>
        </w:rPr>
      </w:pPr>
    </w:p>
    <w:p w:rsidR="00E52AF0" w:rsidRPr="00D415F8" w:rsidRDefault="00E52AF0" w:rsidP="00E52AF0">
      <w:pPr>
        <w:widowControl w:val="0"/>
        <w:jc w:val="center"/>
        <w:outlineLvl w:val="2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Рассмотрение заявления о предоставлении права на разрешение НТО</w:t>
      </w:r>
    </w:p>
    <w:p w:rsidR="00E52AF0" w:rsidRPr="00D415F8" w:rsidRDefault="00E52AF0" w:rsidP="00E52AF0">
      <w:pPr>
        <w:widowControl w:val="0"/>
        <w:rPr>
          <w:sz w:val="22"/>
          <w:szCs w:val="22"/>
          <w:lang w:eastAsia="en-US"/>
        </w:rPr>
      </w:pPr>
    </w:p>
    <w:p w:rsidR="00E52AF0" w:rsidRPr="00D415F8" w:rsidRDefault="00E52AF0" w:rsidP="00E52AF0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4.16</w:t>
      </w:r>
      <w:r w:rsidRPr="00D415F8">
        <w:rPr>
          <w:sz w:val="28"/>
          <w:szCs w:val="28"/>
          <w:lang w:eastAsia="en-US"/>
        </w:rPr>
        <w:t>.  Юридическим фактом, являющимся основанием для рассмотрения зая</w:t>
      </w:r>
      <w:r w:rsidRPr="00D415F8">
        <w:rPr>
          <w:sz w:val="28"/>
          <w:szCs w:val="28"/>
          <w:lang w:eastAsia="en-US"/>
        </w:rPr>
        <w:t>в</w:t>
      </w:r>
      <w:r w:rsidRPr="00D415F8">
        <w:rPr>
          <w:sz w:val="28"/>
          <w:szCs w:val="28"/>
          <w:lang w:eastAsia="en-US"/>
        </w:rPr>
        <w:t>ления, является регистрация заявления и прилагаемых к нему документов.</w:t>
      </w:r>
    </w:p>
    <w:p w:rsidR="00E52AF0" w:rsidRPr="00D415F8" w:rsidRDefault="00E52AF0" w:rsidP="00E52AF0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4.17</w:t>
      </w:r>
      <w:r w:rsidRPr="00D415F8">
        <w:rPr>
          <w:sz w:val="28"/>
          <w:szCs w:val="28"/>
          <w:lang w:eastAsia="en-US"/>
        </w:rPr>
        <w:t xml:space="preserve">. Специалист </w:t>
      </w:r>
      <w:r w:rsidR="00824167">
        <w:rPr>
          <w:sz w:val="28"/>
          <w:szCs w:val="28"/>
          <w:lang w:eastAsia="en-US"/>
        </w:rPr>
        <w:t>Администрации</w:t>
      </w:r>
      <w:r w:rsidRPr="00D415F8">
        <w:rPr>
          <w:sz w:val="28"/>
          <w:szCs w:val="28"/>
          <w:lang w:eastAsia="en-US"/>
        </w:rPr>
        <w:t>, при рассмотрении заявления осуществляет проверку полноты и достоверности приложенных к заявлению документов.</w:t>
      </w:r>
    </w:p>
    <w:p w:rsidR="00E52AF0" w:rsidRPr="00D415F8" w:rsidRDefault="00E52AF0" w:rsidP="00E52AF0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4.18</w:t>
      </w:r>
      <w:r w:rsidRPr="00D415F8">
        <w:rPr>
          <w:sz w:val="28"/>
          <w:szCs w:val="28"/>
          <w:lang w:eastAsia="en-US"/>
        </w:rPr>
        <w:t xml:space="preserve">. Специалист </w:t>
      </w:r>
      <w:r w:rsidR="00824167">
        <w:rPr>
          <w:sz w:val="28"/>
          <w:szCs w:val="28"/>
          <w:lang w:eastAsia="en-US"/>
        </w:rPr>
        <w:t xml:space="preserve">Администрации </w:t>
      </w:r>
      <w:r w:rsidRPr="00D415F8">
        <w:rPr>
          <w:sz w:val="28"/>
          <w:szCs w:val="28"/>
          <w:lang w:eastAsia="en-US"/>
        </w:rPr>
        <w:t xml:space="preserve"> направляет заявление и прилагаемые к нему документы для рассмотрения на Комиссии. Решение Комиссии оформляется прот</w:t>
      </w:r>
      <w:r w:rsidRPr="00D415F8">
        <w:rPr>
          <w:sz w:val="28"/>
          <w:szCs w:val="28"/>
          <w:lang w:eastAsia="en-US"/>
        </w:rPr>
        <w:t>о</w:t>
      </w:r>
      <w:r w:rsidRPr="00D415F8">
        <w:rPr>
          <w:sz w:val="28"/>
          <w:szCs w:val="28"/>
          <w:lang w:eastAsia="en-US"/>
        </w:rPr>
        <w:t>колом.</w:t>
      </w:r>
    </w:p>
    <w:p w:rsidR="00E52AF0" w:rsidRDefault="00E52AF0" w:rsidP="00E52AF0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В случае положительного решения Комиссии специалист </w:t>
      </w:r>
      <w:r w:rsidR="00824167">
        <w:rPr>
          <w:sz w:val="28"/>
          <w:szCs w:val="28"/>
          <w:lang w:eastAsia="en-US"/>
        </w:rPr>
        <w:t xml:space="preserve">Администрации </w:t>
      </w:r>
      <w:r w:rsidRPr="00D415F8">
        <w:rPr>
          <w:sz w:val="28"/>
          <w:szCs w:val="28"/>
          <w:lang w:eastAsia="en-US"/>
        </w:rPr>
        <w:t xml:space="preserve"> ос</w:t>
      </w:r>
      <w:r w:rsidRPr="00D415F8">
        <w:rPr>
          <w:sz w:val="28"/>
          <w:szCs w:val="28"/>
          <w:lang w:eastAsia="en-US"/>
        </w:rPr>
        <w:t>у</w:t>
      </w:r>
      <w:r w:rsidRPr="00D415F8">
        <w:rPr>
          <w:sz w:val="28"/>
          <w:szCs w:val="28"/>
          <w:lang w:eastAsia="en-US"/>
        </w:rPr>
        <w:t xml:space="preserve">ществляет подготовку </w:t>
      </w:r>
      <w:r>
        <w:rPr>
          <w:sz w:val="28"/>
          <w:szCs w:val="28"/>
          <w:lang w:eastAsia="en-US"/>
        </w:rPr>
        <w:t>следующих документов:</w:t>
      </w:r>
    </w:p>
    <w:p w:rsidR="00E52AF0" w:rsidRPr="00585458" w:rsidRDefault="00E52AF0" w:rsidP="00E52AF0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585458">
        <w:rPr>
          <w:sz w:val="28"/>
          <w:szCs w:val="28"/>
          <w:lang w:eastAsia="en-US"/>
        </w:rPr>
        <w:t>- проекта НПА ОМСУ об утверждении Схемы (внесения изменений в Схему), обеспечивает его согласование и направление на подпись в установленном порядке.</w:t>
      </w:r>
    </w:p>
    <w:p w:rsidR="00E52AF0" w:rsidRPr="00585458" w:rsidRDefault="00E52AF0" w:rsidP="00E52AF0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585458">
        <w:rPr>
          <w:sz w:val="28"/>
          <w:szCs w:val="28"/>
          <w:lang w:eastAsia="en-US"/>
        </w:rPr>
        <w:t>-  выписки из текстовой части Схемы, по форме, утвержденной Приказом К</w:t>
      </w:r>
      <w:r w:rsidRPr="00585458">
        <w:rPr>
          <w:sz w:val="28"/>
          <w:szCs w:val="28"/>
          <w:lang w:eastAsia="en-US"/>
        </w:rPr>
        <w:t>о</w:t>
      </w:r>
      <w:r w:rsidRPr="00585458">
        <w:rPr>
          <w:sz w:val="28"/>
          <w:szCs w:val="28"/>
          <w:lang w:eastAsia="en-US"/>
        </w:rPr>
        <w:t>митета по развитию малого, среднего бизнеса и потребительского рынка                 от  18 августа 2016 г. № 22 «О порядке разработки и утверждения схем размещения н</w:t>
      </w:r>
      <w:r w:rsidRPr="00585458">
        <w:rPr>
          <w:sz w:val="28"/>
          <w:szCs w:val="28"/>
          <w:lang w:eastAsia="en-US"/>
        </w:rPr>
        <w:t>е</w:t>
      </w:r>
      <w:r w:rsidRPr="00585458">
        <w:rPr>
          <w:sz w:val="28"/>
          <w:szCs w:val="28"/>
          <w:lang w:eastAsia="en-US"/>
        </w:rPr>
        <w:t>стационарных торговых объектов на территории муниципальных образований Л</w:t>
      </w:r>
      <w:r w:rsidRPr="00585458">
        <w:rPr>
          <w:sz w:val="28"/>
          <w:szCs w:val="28"/>
          <w:lang w:eastAsia="en-US"/>
        </w:rPr>
        <w:t>е</w:t>
      </w:r>
      <w:r w:rsidRPr="00585458">
        <w:rPr>
          <w:sz w:val="28"/>
          <w:szCs w:val="28"/>
          <w:lang w:eastAsia="en-US"/>
        </w:rPr>
        <w:t>нинградской области», согласно Приложению  № 2;</w:t>
      </w:r>
    </w:p>
    <w:p w:rsidR="00E52AF0" w:rsidRPr="00585458" w:rsidRDefault="00E52AF0" w:rsidP="00E52AF0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585458">
        <w:rPr>
          <w:sz w:val="28"/>
          <w:szCs w:val="28"/>
          <w:lang w:eastAsia="en-US"/>
        </w:rPr>
        <w:t>-  выкопировки из графической части Схемы;</w:t>
      </w:r>
    </w:p>
    <w:p w:rsidR="00E52AF0" w:rsidRPr="00585458" w:rsidRDefault="00E52AF0" w:rsidP="00E52AF0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585458">
        <w:rPr>
          <w:sz w:val="28"/>
          <w:szCs w:val="28"/>
          <w:lang w:eastAsia="en-US"/>
        </w:rPr>
        <w:t xml:space="preserve">- уведомление о предоставлении права на размещение НТО.  </w:t>
      </w:r>
    </w:p>
    <w:p w:rsidR="00E52AF0" w:rsidRPr="00585458" w:rsidRDefault="00E52AF0" w:rsidP="00E52AF0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585458">
        <w:rPr>
          <w:sz w:val="28"/>
          <w:szCs w:val="28"/>
          <w:lang w:eastAsia="en-US"/>
        </w:rPr>
        <w:t xml:space="preserve">В случае отрицательного решения Комиссии специалист </w:t>
      </w:r>
      <w:r w:rsidR="00824167">
        <w:rPr>
          <w:sz w:val="28"/>
          <w:szCs w:val="28"/>
          <w:lang w:eastAsia="en-US"/>
        </w:rPr>
        <w:t xml:space="preserve">Администрации </w:t>
      </w:r>
      <w:r w:rsidRPr="00585458">
        <w:rPr>
          <w:sz w:val="28"/>
          <w:szCs w:val="28"/>
          <w:lang w:eastAsia="en-US"/>
        </w:rPr>
        <w:t>ос</w:t>
      </w:r>
      <w:r w:rsidRPr="00585458">
        <w:rPr>
          <w:sz w:val="28"/>
          <w:szCs w:val="28"/>
          <w:lang w:eastAsia="en-US"/>
        </w:rPr>
        <w:t>у</w:t>
      </w:r>
      <w:r w:rsidRPr="00585458">
        <w:rPr>
          <w:sz w:val="28"/>
          <w:szCs w:val="28"/>
          <w:lang w:eastAsia="en-US"/>
        </w:rPr>
        <w:t>ществляет подготовку уведомления об отказе в предоставлении права на размещ</w:t>
      </w:r>
      <w:r w:rsidRPr="00585458">
        <w:rPr>
          <w:sz w:val="28"/>
          <w:szCs w:val="28"/>
          <w:lang w:eastAsia="en-US"/>
        </w:rPr>
        <w:t>е</w:t>
      </w:r>
      <w:r w:rsidRPr="00585458">
        <w:rPr>
          <w:sz w:val="28"/>
          <w:szCs w:val="28"/>
          <w:lang w:eastAsia="en-US"/>
        </w:rPr>
        <w:t>ние НТО.</w:t>
      </w:r>
    </w:p>
    <w:p w:rsidR="00E52AF0" w:rsidRPr="00585458" w:rsidRDefault="00E52AF0" w:rsidP="00E52AF0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585458">
        <w:rPr>
          <w:sz w:val="28"/>
          <w:szCs w:val="28"/>
          <w:lang w:eastAsia="en-US"/>
        </w:rPr>
        <w:t>4.19. Должностным лицом, ответственным за проверку полноты и достоверн</w:t>
      </w:r>
      <w:r w:rsidRPr="00585458">
        <w:rPr>
          <w:sz w:val="28"/>
          <w:szCs w:val="28"/>
          <w:lang w:eastAsia="en-US"/>
        </w:rPr>
        <w:t>о</w:t>
      </w:r>
      <w:r w:rsidRPr="00585458">
        <w:rPr>
          <w:sz w:val="28"/>
          <w:szCs w:val="28"/>
          <w:lang w:eastAsia="en-US"/>
        </w:rPr>
        <w:t xml:space="preserve">сти приложенных к заявлению документов, является специалист </w:t>
      </w:r>
      <w:r w:rsidR="00824167">
        <w:rPr>
          <w:sz w:val="28"/>
          <w:szCs w:val="28"/>
          <w:lang w:eastAsia="en-US"/>
        </w:rPr>
        <w:t>Администрации</w:t>
      </w:r>
      <w:r w:rsidRPr="00585458">
        <w:rPr>
          <w:sz w:val="28"/>
          <w:szCs w:val="28"/>
          <w:lang w:eastAsia="en-US"/>
        </w:rPr>
        <w:t>.</w:t>
      </w:r>
    </w:p>
    <w:p w:rsidR="00E52AF0" w:rsidRPr="00585458" w:rsidRDefault="00E52AF0" w:rsidP="00E52AF0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585458">
        <w:rPr>
          <w:sz w:val="28"/>
          <w:szCs w:val="28"/>
          <w:lang w:eastAsia="en-US"/>
        </w:rPr>
        <w:t xml:space="preserve">4.20.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НТО. </w:t>
      </w:r>
    </w:p>
    <w:p w:rsidR="00E52AF0" w:rsidRPr="00D415F8" w:rsidRDefault="00E52AF0" w:rsidP="00E52AF0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585458">
        <w:rPr>
          <w:sz w:val="28"/>
          <w:szCs w:val="28"/>
          <w:lang w:eastAsia="en-US"/>
        </w:rPr>
        <w:t>4.21. Способом фиксации результата выполнения административного действия является протокол Комиссии.</w:t>
      </w:r>
    </w:p>
    <w:p w:rsidR="00E52AF0" w:rsidRPr="00D415F8" w:rsidRDefault="00E52AF0" w:rsidP="00E52AF0">
      <w:pPr>
        <w:widowControl w:val="0"/>
        <w:ind w:firstLine="540"/>
        <w:jc w:val="both"/>
        <w:rPr>
          <w:sz w:val="22"/>
          <w:szCs w:val="22"/>
          <w:lang w:eastAsia="en-US"/>
        </w:rPr>
      </w:pPr>
    </w:p>
    <w:p w:rsidR="00E52AF0" w:rsidRPr="00D415F8" w:rsidRDefault="00E52AF0" w:rsidP="00E52AF0">
      <w:pPr>
        <w:widowControl w:val="0"/>
        <w:jc w:val="center"/>
        <w:outlineLvl w:val="2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Оформление и вручение (направление) заявителю</w:t>
      </w:r>
    </w:p>
    <w:p w:rsidR="00E52AF0" w:rsidRPr="00D415F8" w:rsidRDefault="00E52AF0" w:rsidP="00E52AF0">
      <w:pPr>
        <w:widowControl w:val="0"/>
        <w:jc w:val="center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уведомления о предоставлении права на размещение НТО  либо</w:t>
      </w:r>
    </w:p>
    <w:p w:rsidR="00E52AF0" w:rsidRPr="00D415F8" w:rsidRDefault="00E52AF0" w:rsidP="00E52AF0">
      <w:pPr>
        <w:widowControl w:val="0"/>
        <w:jc w:val="center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вручение (направление) заявителю уведомления об отказе</w:t>
      </w:r>
    </w:p>
    <w:p w:rsidR="00E52AF0" w:rsidRPr="00D415F8" w:rsidRDefault="00E52AF0" w:rsidP="00E52AF0">
      <w:pPr>
        <w:widowControl w:val="0"/>
        <w:jc w:val="center"/>
        <w:rPr>
          <w:sz w:val="22"/>
          <w:szCs w:val="22"/>
          <w:lang w:eastAsia="en-US"/>
        </w:rPr>
      </w:pPr>
      <w:r w:rsidRPr="00D415F8">
        <w:rPr>
          <w:sz w:val="28"/>
          <w:szCs w:val="28"/>
          <w:lang w:eastAsia="en-US"/>
        </w:rPr>
        <w:t xml:space="preserve">в предоставлении права на размещение НТО  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lastRenderedPageBreak/>
        <w:t>4.2</w:t>
      </w:r>
      <w:r>
        <w:rPr>
          <w:sz w:val="28"/>
          <w:szCs w:val="28"/>
          <w:lang w:eastAsia="en-US"/>
        </w:rPr>
        <w:t>3</w:t>
      </w:r>
      <w:r w:rsidRPr="00D415F8">
        <w:rPr>
          <w:sz w:val="28"/>
          <w:szCs w:val="28"/>
          <w:lang w:eastAsia="en-US"/>
        </w:rPr>
        <w:t>. Юридическим фактом, являющимся основанием для оформления ув</w:t>
      </w:r>
      <w:r w:rsidRPr="00D415F8">
        <w:rPr>
          <w:sz w:val="28"/>
          <w:szCs w:val="28"/>
          <w:lang w:eastAsia="en-US"/>
        </w:rPr>
        <w:t>е</w:t>
      </w:r>
      <w:r w:rsidRPr="00D415F8">
        <w:rPr>
          <w:sz w:val="28"/>
          <w:szCs w:val="28"/>
          <w:lang w:eastAsia="en-US"/>
        </w:rPr>
        <w:t>домления о предоставлении права на размещение НТО,  уведомления об отказе    в предоста</w:t>
      </w:r>
      <w:r>
        <w:rPr>
          <w:sz w:val="28"/>
          <w:szCs w:val="28"/>
          <w:lang w:eastAsia="en-US"/>
        </w:rPr>
        <w:t xml:space="preserve">влении права на размещение НТО </w:t>
      </w:r>
      <w:r w:rsidRPr="00D415F8">
        <w:rPr>
          <w:sz w:val="28"/>
          <w:szCs w:val="28"/>
          <w:lang w:eastAsia="en-US"/>
        </w:rPr>
        <w:t>(далее –</w:t>
      </w:r>
      <w:r>
        <w:rPr>
          <w:sz w:val="28"/>
          <w:szCs w:val="28"/>
          <w:lang w:eastAsia="en-US"/>
        </w:rPr>
        <w:t xml:space="preserve"> уведомление</w:t>
      </w:r>
      <w:r w:rsidRPr="00D415F8">
        <w:rPr>
          <w:sz w:val="28"/>
          <w:szCs w:val="28"/>
          <w:lang w:eastAsia="en-US"/>
        </w:rPr>
        <w:t xml:space="preserve">) является решение Комиссии, оформленное протоколом. 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4.2</w:t>
      </w:r>
      <w:r>
        <w:rPr>
          <w:sz w:val="28"/>
          <w:szCs w:val="28"/>
          <w:lang w:eastAsia="en-US"/>
        </w:rPr>
        <w:t>4</w:t>
      </w:r>
      <w:r w:rsidRPr="00D415F8">
        <w:rPr>
          <w:sz w:val="28"/>
          <w:szCs w:val="28"/>
          <w:lang w:eastAsia="en-US"/>
        </w:rPr>
        <w:t xml:space="preserve">. Специалист </w:t>
      </w:r>
      <w:r w:rsidR="00824167">
        <w:rPr>
          <w:sz w:val="28"/>
          <w:szCs w:val="28"/>
          <w:lang w:eastAsia="en-US"/>
        </w:rPr>
        <w:t xml:space="preserve">Администрации </w:t>
      </w:r>
      <w:r w:rsidRPr="00D415F8">
        <w:rPr>
          <w:sz w:val="28"/>
          <w:szCs w:val="28"/>
          <w:lang w:eastAsia="en-US"/>
        </w:rPr>
        <w:t xml:space="preserve"> направляет подготовленное уведомление, главе администрации ОМСУ для согласования. 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Максимал</w:t>
      </w:r>
      <w:r>
        <w:rPr>
          <w:sz w:val="28"/>
          <w:szCs w:val="28"/>
          <w:lang w:eastAsia="en-US"/>
        </w:rPr>
        <w:t>ьный срок подготовки уведомления</w:t>
      </w:r>
      <w:r w:rsidRPr="00D415F8">
        <w:rPr>
          <w:sz w:val="28"/>
          <w:szCs w:val="28"/>
          <w:lang w:eastAsia="en-US"/>
        </w:rPr>
        <w:t xml:space="preserve"> составляет один рабочий день, следующий за днем издания НПА ОМСУ.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После подписания уведомления главой администрации ОМСУ специалист </w:t>
      </w:r>
      <w:r w:rsidR="00824167">
        <w:rPr>
          <w:sz w:val="28"/>
          <w:szCs w:val="28"/>
          <w:lang w:eastAsia="en-US"/>
        </w:rPr>
        <w:t xml:space="preserve">Администрации </w:t>
      </w:r>
      <w:r w:rsidRPr="00D415F8">
        <w:rPr>
          <w:sz w:val="28"/>
          <w:szCs w:val="28"/>
          <w:lang w:eastAsia="en-US"/>
        </w:rPr>
        <w:t xml:space="preserve"> вручает (направляет по почте</w:t>
      </w:r>
      <w:r>
        <w:rPr>
          <w:sz w:val="28"/>
          <w:szCs w:val="28"/>
          <w:lang w:eastAsia="en-US"/>
        </w:rPr>
        <w:t>, через МФЦ или портал ПГУ ЛО</w:t>
      </w:r>
      <w:r w:rsidRPr="00D415F8">
        <w:rPr>
          <w:sz w:val="28"/>
          <w:szCs w:val="28"/>
          <w:lang w:eastAsia="en-US"/>
        </w:rPr>
        <w:t>) заявителю уведомле</w:t>
      </w:r>
      <w:r>
        <w:rPr>
          <w:sz w:val="28"/>
          <w:szCs w:val="28"/>
          <w:lang w:eastAsia="en-US"/>
        </w:rPr>
        <w:t>ние</w:t>
      </w:r>
      <w:r w:rsidRPr="00D415F8">
        <w:rPr>
          <w:sz w:val="28"/>
          <w:szCs w:val="28"/>
          <w:lang w:eastAsia="en-US"/>
        </w:rPr>
        <w:t>. Вручени</w:t>
      </w:r>
      <w:r>
        <w:rPr>
          <w:sz w:val="28"/>
          <w:szCs w:val="28"/>
          <w:lang w:eastAsia="en-US"/>
        </w:rPr>
        <w:t>е уведомления</w:t>
      </w:r>
      <w:r w:rsidRPr="00D415F8">
        <w:rPr>
          <w:sz w:val="28"/>
          <w:szCs w:val="28"/>
          <w:lang w:eastAsia="en-US"/>
        </w:rPr>
        <w:t xml:space="preserve"> заявителю осуществляется под по</w:t>
      </w:r>
      <w:r w:rsidRPr="00D415F8">
        <w:rPr>
          <w:sz w:val="28"/>
          <w:szCs w:val="28"/>
          <w:lang w:eastAsia="en-US"/>
        </w:rPr>
        <w:t>д</w:t>
      </w:r>
      <w:r w:rsidRPr="00D415F8">
        <w:rPr>
          <w:sz w:val="28"/>
          <w:szCs w:val="28"/>
          <w:lang w:eastAsia="en-US"/>
        </w:rPr>
        <w:t>пись уполномоченного представителя заявителя в согласованное с ним время.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Максимальный срок выполнения административного действия составляет три дня со дня издания нормативного акта ОМСУ.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4.2</w:t>
      </w:r>
      <w:r>
        <w:rPr>
          <w:sz w:val="28"/>
          <w:szCs w:val="28"/>
          <w:lang w:eastAsia="en-US"/>
        </w:rPr>
        <w:t>5. Должностным лицом ответственным</w:t>
      </w:r>
      <w:r w:rsidRPr="00D415F8">
        <w:rPr>
          <w:sz w:val="28"/>
          <w:szCs w:val="28"/>
          <w:lang w:eastAsia="en-US"/>
        </w:rPr>
        <w:t xml:space="preserve"> за оформление и выдачу (направл</w:t>
      </w:r>
      <w:r w:rsidRPr="00D415F8">
        <w:rPr>
          <w:sz w:val="28"/>
          <w:szCs w:val="28"/>
          <w:lang w:eastAsia="en-US"/>
        </w:rPr>
        <w:t>е</w:t>
      </w:r>
      <w:r w:rsidRPr="00D415F8">
        <w:rPr>
          <w:sz w:val="28"/>
          <w:szCs w:val="28"/>
          <w:lang w:eastAsia="en-US"/>
        </w:rPr>
        <w:t>ние) зая</w:t>
      </w:r>
      <w:r>
        <w:rPr>
          <w:sz w:val="28"/>
          <w:szCs w:val="28"/>
          <w:lang w:eastAsia="en-US"/>
        </w:rPr>
        <w:t>вителю уведомления</w:t>
      </w:r>
      <w:r w:rsidRPr="00D415F8">
        <w:rPr>
          <w:sz w:val="28"/>
          <w:szCs w:val="28"/>
          <w:lang w:eastAsia="en-US"/>
        </w:rPr>
        <w:t>является  специалист</w:t>
      </w:r>
      <w:r w:rsidR="00824167">
        <w:rPr>
          <w:sz w:val="28"/>
          <w:szCs w:val="28"/>
          <w:lang w:eastAsia="en-US"/>
        </w:rPr>
        <w:t>Администрации</w:t>
      </w:r>
      <w:r w:rsidRPr="00D415F8">
        <w:rPr>
          <w:sz w:val="28"/>
          <w:szCs w:val="28"/>
          <w:lang w:eastAsia="en-US"/>
        </w:rPr>
        <w:t>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4.2</w:t>
      </w:r>
      <w:r>
        <w:rPr>
          <w:sz w:val="28"/>
          <w:szCs w:val="28"/>
          <w:lang w:eastAsia="en-US"/>
        </w:rPr>
        <w:t>6</w:t>
      </w:r>
      <w:r w:rsidRPr="00D415F8">
        <w:rPr>
          <w:sz w:val="28"/>
          <w:szCs w:val="28"/>
          <w:lang w:eastAsia="en-US"/>
        </w:rPr>
        <w:t>. Критерием принятия решения при выполнении административного де</w:t>
      </w:r>
      <w:r w:rsidRPr="00D415F8">
        <w:rPr>
          <w:sz w:val="28"/>
          <w:szCs w:val="28"/>
          <w:lang w:eastAsia="en-US"/>
        </w:rPr>
        <w:t>й</w:t>
      </w:r>
      <w:r w:rsidRPr="00D415F8">
        <w:rPr>
          <w:sz w:val="28"/>
          <w:szCs w:val="28"/>
          <w:lang w:eastAsia="en-US"/>
        </w:rPr>
        <w:t>ствия является положительное или отрицательное решение Комиссии.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4.2</w:t>
      </w:r>
      <w:r>
        <w:rPr>
          <w:sz w:val="28"/>
          <w:szCs w:val="28"/>
          <w:lang w:eastAsia="en-US"/>
        </w:rPr>
        <w:t>7</w:t>
      </w:r>
      <w:r w:rsidRPr="00D415F8">
        <w:rPr>
          <w:sz w:val="28"/>
          <w:szCs w:val="28"/>
          <w:lang w:eastAsia="en-US"/>
        </w:rPr>
        <w:t>. Результатом административного действия является вручение (направл</w:t>
      </w:r>
      <w:r w:rsidRPr="00D415F8">
        <w:rPr>
          <w:sz w:val="28"/>
          <w:szCs w:val="28"/>
          <w:lang w:eastAsia="en-US"/>
        </w:rPr>
        <w:t>е</w:t>
      </w:r>
      <w:r w:rsidRPr="00D415F8">
        <w:rPr>
          <w:sz w:val="28"/>
          <w:szCs w:val="28"/>
          <w:lang w:eastAsia="en-US"/>
        </w:rPr>
        <w:t>ние) заявителю уведомления о предоставлении права на размещение НТО,  уведо</w:t>
      </w:r>
      <w:r w:rsidRPr="00D415F8">
        <w:rPr>
          <w:sz w:val="28"/>
          <w:szCs w:val="28"/>
          <w:lang w:eastAsia="en-US"/>
        </w:rPr>
        <w:t>м</w:t>
      </w:r>
      <w:r w:rsidRPr="00D415F8">
        <w:rPr>
          <w:sz w:val="28"/>
          <w:szCs w:val="28"/>
          <w:lang w:eastAsia="en-US"/>
        </w:rPr>
        <w:t>ления об отказе  в предоставлении права на размещение НТО.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4.2</w:t>
      </w:r>
      <w:r>
        <w:rPr>
          <w:sz w:val="28"/>
          <w:szCs w:val="28"/>
          <w:lang w:eastAsia="en-US"/>
        </w:rPr>
        <w:t>8</w:t>
      </w:r>
      <w:r w:rsidRPr="00D415F8">
        <w:rPr>
          <w:sz w:val="28"/>
          <w:szCs w:val="28"/>
          <w:lang w:eastAsia="en-US"/>
        </w:rPr>
        <w:t>. Способом фиксации результата административного действия является подпись заявителя о вручении уведомлени</w:t>
      </w:r>
      <w:r>
        <w:rPr>
          <w:sz w:val="28"/>
          <w:szCs w:val="28"/>
          <w:lang w:eastAsia="en-US"/>
        </w:rPr>
        <w:t>я</w:t>
      </w:r>
      <w:r w:rsidRPr="00D415F8">
        <w:rPr>
          <w:sz w:val="28"/>
          <w:szCs w:val="28"/>
          <w:lang w:eastAsia="en-US"/>
        </w:rPr>
        <w:t>, а при направлении уведомления заяв</w:t>
      </w:r>
      <w:r w:rsidRPr="00D415F8">
        <w:rPr>
          <w:sz w:val="28"/>
          <w:szCs w:val="28"/>
          <w:lang w:eastAsia="en-US"/>
        </w:rPr>
        <w:t>и</w:t>
      </w:r>
      <w:r w:rsidRPr="00D415F8">
        <w:rPr>
          <w:sz w:val="28"/>
          <w:szCs w:val="28"/>
          <w:lang w:eastAsia="en-US"/>
        </w:rPr>
        <w:t>телю - документ, подтверждающий отправление по почте.</w:t>
      </w:r>
    </w:p>
    <w:p w:rsidR="00E52AF0" w:rsidRPr="00D415F8" w:rsidRDefault="00E52AF0" w:rsidP="00E52AF0">
      <w:pPr>
        <w:widowControl w:val="0"/>
        <w:ind w:firstLine="540"/>
        <w:jc w:val="both"/>
        <w:rPr>
          <w:sz w:val="22"/>
          <w:szCs w:val="22"/>
          <w:lang w:eastAsia="en-US"/>
        </w:rPr>
      </w:pPr>
    </w:p>
    <w:p w:rsidR="00E52AF0" w:rsidRPr="00D415F8" w:rsidRDefault="00E52AF0" w:rsidP="00E52AF0">
      <w:pPr>
        <w:widowControl w:val="0"/>
        <w:jc w:val="center"/>
        <w:outlineLvl w:val="2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Формирование дела о предоставлении заявителю права</w:t>
      </w:r>
    </w:p>
    <w:p w:rsidR="00E52AF0" w:rsidRPr="00D415F8" w:rsidRDefault="00E52AF0" w:rsidP="00E52AF0">
      <w:pPr>
        <w:widowControl w:val="0"/>
        <w:ind w:firstLine="540"/>
        <w:jc w:val="center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на размещение НТО</w:t>
      </w:r>
    </w:p>
    <w:p w:rsidR="00E52AF0" w:rsidRPr="00D415F8" w:rsidRDefault="00E52AF0" w:rsidP="00E52AF0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>29</w:t>
      </w:r>
      <w:r w:rsidRPr="00D415F8">
        <w:rPr>
          <w:sz w:val="28"/>
          <w:szCs w:val="28"/>
          <w:lang w:eastAsia="en-US"/>
        </w:rPr>
        <w:t>. Юридическим фактом, являющимся основанием для формирования дела о предоставлении заявителю права на размещение НТО (далее - дело), является нал</w:t>
      </w:r>
      <w:r w:rsidRPr="00D415F8">
        <w:rPr>
          <w:sz w:val="28"/>
          <w:szCs w:val="28"/>
          <w:lang w:eastAsia="en-US"/>
        </w:rPr>
        <w:t>и</w:t>
      </w:r>
      <w:r w:rsidRPr="00D415F8">
        <w:rPr>
          <w:sz w:val="28"/>
          <w:szCs w:val="28"/>
          <w:lang w:eastAsia="en-US"/>
        </w:rPr>
        <w:t>чие: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415F8">
        <w:rPr>
          <w:sz w:val="28"/>
          <w:szCs w:val="28"/>
          <w:lang w:eastAsia="en-US"/>
        </w:rPr>
        <w:t xml:space="preserve">заявления с  оттиском штампа ОМСУ с указанием даты и входящего номераи прилагаемых к нему документов, указанных в  </w:t>
      </w:r>
      <w:hyperlink w:anchor="Par134" w:history="1">
        <w:r w:rsidRPr="00124060">
          <w:rPr>
            <w:sz w:val="28"/>
            <w:szCs w:val="28"/>
            <w:lang w:eastAsia="en-US"/>
          </w:rPr>
          <w:t xml:space="preserve">пункте </w:t>
        </w:r>
      </w:hyperlink>
      <w:r>
        <w:rPr>
          <w:sz w:val="28"/>
          <w:szCs w:val="28"/>
          <w:lang w:eastAsia="en-US"/>
        </w:rPr>
        <w:t>2.6</w:t>
      </w:r>
      <w:r w:rsidRPr="00124060">
        <w:rPr>
          <w:sz w:val="28"/>
          <w:szCs w:val="28"/>
          <w:lang w:eastAsia="en-US"/>
        </w:rPr>
        <w:t>.</w:t>
      </w:r>
      <w:r w:rsidRPr="00D415F8">
        <w:rPr>
          <w:sz w:val="28"/>
          <w:szCs w:val="28"/>
          <w:lang w:eastAsia="en-US"/>
        </w:rPr>
        <w:t xml:space="preserve"> настоящего Администр</w:t>
      </w:r>
      <w:r w:rsidRPr="00D415F8">
        <w:rPr>
          <w:sz w:val="28"/>
          <w:szCs w:val="28"/>
          <w:lang w:eastAsia="en-US"/>
        </w:rPr>
        <w:t>а</w:t>
      </w:r>
      <w:r w:rsidRPr="00D415F8">
        <w:rPr>
          <w:sz w:val="28"/>
          <w:szCs w:val="28"/>
          <w:lang w:eastAsia="en-US"/>
        </w:rPr>
        <w:t>тивного регламента;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415F8">
        <w:rPr>
          <w:sz w:val="28"/>
          <w:szCs w:val="28"/>
          <w:lang w:eastAsia="en-US"/>
        </w:rPr>
        <w:t>нормативн</w:t>
      </w:r>
      <w:r>
        <w:rPr>
          <w:sz w:val="28"/>
          <w:szCs w:val="28"/>
          <w:lang w:eastAsia="en-US"/>
        </w:rPr>
        <w:t>ый акт</w:t>
      </w:r>
      <w:r w:rsidRPr="00D415F8">
        <w:rPr>
          <w:sz w:val="28"/>
          <w:szCs w:val="28"/>
          <w:lang w:eastAsia="en-US"/>
        </w:rPr>
        <w:t xml:space="preserve"> ОМСУ о внесении изменений в Схему;</w:t>
      </w:r>
    </w:p>
    <w:p w:rsidR="00E52AF0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415F8">
        <w:rPr>
          <w:sz w:val="28"/>
          <w:szCs w:val="28"/>
          <w:lang w:eastAsia="en-US"/>
        </w:rPr>
        <w:t>протокол Комиссии;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415F8">
        <w:rPr>
          <w:sz w:val="28"/>
          <w:szCs w:val="28"/>
          <w:lang w:eastAsia="en-US"/>
        </w:rPr>
        <w:t>уведомление об отказе в предоставлении права на размещение НТО</w:t>
      </w:r>
      <w:r>
        <w:rPr>
          <w:sz w:val="28"/>
          <w:szCs w:val="28"/>
          <w:lang w:eastAsia="en-US"/>
        </w:rPr>
        <w:t>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4.3</w:t>
      </w:r>
      <w:r>
        <w:rPr>
          <w:sz w:val="28"/>
          <w:szCs w:val="28"/>
          <w:lang w:eastAsia="en-US"/>
        </w:rPr>
        <w:t>0</w:t>
      </w:r>
      <w:r w:rsidRPr="00D415F8">
        <w:rPr>
          <w:sz w:val="28"/>
          <w:szCs w:val="28"/>
          <w:lang w:eastAsia="en-US"/>
        </w:rPr>
        <w:t xml:space="preserve">. Специалист </w:t>
      </w:r>
      <w:r w:rsidR="00824167">
        <w:rPr>
          <w:sz w:val="28"/>
          <w:szCs w:val="28"/>
          <w:lang w:eastAsia="en-US"/>
        </w:rPr>
        <w:t xml:space="preserve">Администрации </w:t>
      </w:r>
      <w:r w:rsidRPr="00D415F8">
        <w:rPr>
          <w:sz w:val="28"/>
          <w:szCs w:val="28"/>
          <w:lang w:eastAsia="en-US"/>
        </w:rPr>
        <w:t xml:space="preserve"> присваивает сформированному делу поря</w:t>
      </w:r>
      <w:r w:rsidRPr="00D415F8">
        <w:rPr>
          <w:sz w:val="28"/>
          <w:szCs w:val="28"/>
          <w:lang w:eastAsia="en-US"/>
        </w:rPr>
        <w:t>д</w:t>
      </w:r>
      <w:r w:rsidRPr="00D415F8">
        <w:rPr>
          <w:sz w:val="28"/>
          <w:szCs w:val="28"/>
          <w:lang w:eastAsia="en-US"/>
        </w:rPr>
        <w:t>ковый номер и подшивает в него документы, указанные в</w:t>
      </w:r>
      <w:r w:rsidRPr="00823724">
        <w:rPr>
          <w:sz w:val="28"/>
          <w:szCs w:val="28"/>
        </w:rPr>
        <w:t>пункте 4.29</w:t>
      </w:r>
      <w:r w:rsidRPr="00D415F8">
        <w:rPr>
          <w:sz w:val="28"/>
          <w:szCs w:val="28"/>
          <w:lang w:eastAsia="en-US"/>
        </w:rPr>
        <w:t>. настоящего Административного регламента.</w:t>
      </w:r>
    </w:p>
    <w:p w:rsidR="00E52AF0" w:rsidRPr="00D415F8" w:rsidRDefault="00E52AF0" w:rsidP="00E52AF0">
      <w:pPr>
        <w:ind w:right="142" w:firstLine="567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Максимальный срок выполнения действия - один рабочий день.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4.3</w:t>
      </w:r>
      <w:r>
        <w:rPr>
          <w:sz w:val="28"/>
          <w:szCs w:val="28"/>
          <w:lang w:eastAsia="en-US"/>
        </w:rPr>
        <w:t>1</w:t>
      </w:r>
      <w:r w:rsidRPr="00D415F8">
        <w:rPr>
          <w:sz w:val="28"/>
          <w:szCs w:val="28"/>
          <w:lang w:eastAsia="en-US"/>
        </w:rPr>
        <w:t>. Лицом, ответственным за формирование дела, является  специалист</w:t>
      </w:r>
      <w:r w:rsidR="00824167">
        <w:rPr>
          <w:sz w:val="28"/>
          <w:szCs w:val="28"/>
          <w:lang w:eastAsia="en-US"/>
        </w:rPr>
        <w:t>А</w:t>
      </w:r>
      <w:r w:rsidR="00824167">
        <w:rPr>
          <w:sz w:val="28"/>
          <w:szCs w:val="28"/>
          <w:lang w:eastAsia="en-US"/>
        </w:rPr>
        <w:t>д</w:t>
      </w:r>
      <w:r w:rsidR="00824167">
        <w:rPr>
          <w:sz w:val="28"/>
          <w:szCs w:val="28"/>
          <w:lang w:eastAsia="en-US"/>
        </w:rPr>
        <w:t xml:space="preserve">министрации </w:t>
      </w:r>
      <w:r w:rsidRPr="00D415F8">
        <w:rPr>
          <w:sz w:val="28"/>
          <w:szCs w:val="28"/>
          <w:lang w:eastAsia="en-US"/>
        </w:rPr>
        <w:t>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4.3</w:t>
      </w:r>
      <w:r>
        <w:rPr>
          <w:sz w:val="28"/>
          <w:szCs w:val="28"/>
          <w:lang w:eastAsia="en-US"/>
        </w:rPr>
        <w:t>2</w:t>
      </w:r>
      <w:r w:rsidRPr="00D415F8">
        <w:rPr>
          <w:sz w:val="28"/>
          <w:szCs w:val="28"/>
          <w:lang w:eastAsia="en-US"/>
        </w:rPr>
        <w:t>. Критерием принятия решения при выполнении административного де</w:t>
      </w:r>
      <w:r w:rsidRPr="00D415F8">
        <w:rPr>
          <w:sz w:val="28"/>
          <w:szCs w:val="28"/>
          <w:lang w:eastAsia="en-US"/>
        </w:rPr>
        <w:t>й</w:t>
      </w:r>
      <w:r w:rsidRPr="00D415F8">
        <w:rPr>
          <w:sz w:val="28"/>
          <w:szCs w:val="28"/>
          <w:lang w:eastAsia="en-US"/>
        </w:rPr>
        <w:t xml:space="preserve">ствия является наличие документов, указанных в </w:t>
      </w:r>
      <w:r w:rsidRPr="00823724">
        <w:rPr>
          <w:sz w:val="28"/>
          <w:szCs w:val="28"/>
        </w:rPr>
        <w:t>пункте 4.29.</w:t>
      </w:r>
      <w:r w:rsidRPr="00D415F8">
        <w:rPr>
          <w:sz w:val="28"/>
          <w:szCs w:val="28"/>
          <w:lang w:eastAsia="en-US"/>
        </w:rPr>
        <w:t>настоящего Админ</w:t>
      </w:r>
      <w:r w:rsidRPr="00D415F8">
        <w:rPr>
          <w:sz w:val="28"/>
          <w:szCs w:val="28"/>
          <w:lang w:eastAsia="en-US"/>
        </w:rPr>
        <w:t>и</w:t>
      </w:r>
      <w:r w:rsidRPr="00D415F8">
        <w:rPr>
          <w:sz w:val="28"/>
          <w:szCs w:val="28"/>
          <w:lang w:eastAsia="en-US"/>
        </w:rPr>
        <w:t>стративного регламента.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lastRenderedPageBreak/>
        <w:t>4.3</w:t>
      </w:r>
      <w:r>
        <w:rPr>
          <w:sz w:val="28"/>
          <w:szCs w:val="28"/>
          <w:lang w:eastAsia="en-US"/>
        </w:rPr>
        <w:t>3</w:t>
      </w:r>
      <w:r w:rsidRPr="00D415F8">
        <w:rPr>
          <w:sz w:val="28"/>
          <w:szCs w:val="28"/>
          <w:lang w:eastAsia="en-US"/>
        </w:rPr>
        <w:t>. Результатом выполнения административного действия является сформ</w:t>
      </w:r>
      <w:r w:rsidRPr="00D415F8">
        <w:rPr>
          <w:sz w:val="28"/>
          <w:szCs w:val="28"/>
          <w:lang w:eastAsia="en-US"/>
        </w:rPr>
        <w:t>и</w:t>
      </w:r>
      <w:r w:rsidRPr="00D415F8">
        <w:rPr>
          <w:sz w:val="28"/>
          <w:szCs w:val="28"/>
          <w:lang w:eastAsia="en-US"/>
        </w:rPr>
        <w:t>рованное дело.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4.3</w:t>
      </w:r>
      <w:r>
        <w:rPr>
          <w:sz w:val="28"/>
          <w:szCs w:val="28"/>
          <w:lang w:eastAsia="en-US"/>
        </w:rPr>
        <w:t>4</w:t>
      </w:r>
      <w:r w:rsidRPr="00D415F8">
        <w:rPr>
          <w:sz w:val="28"/>
          <w:szCs w:val="28"/>
          <w:lang w:eastAsia="en-US"/>
        </w:rPr>
        <w:t>. Способом фиксации выполнения административного действия является составление описи дела.</w:t>
      </w:r>
    </w:p>
    <w:p w:rsidR="00E52AF0" w:rsidRPr="00D415F8" w:rsidRDefault="00E52AF0" w:rsidP="00E52AF0">
      <w:pPr>
        <w:widowControl w:val="0"/>
        <w:jc w:val="both"/>
        <w:rPr>
          <w:color w:val="FF0000"/>
          <w:sz w:val="28"/>
          <w:szCs w:val="28"/>
        </w:rPr>
      </w:pPr>
    </w:p>
    <w:p w:rsidR="00E52AF0" w:rsidRPr="00D415F8" w:rsidRDefault="00E52AF0" w:rsidP="00E52AF0">
      <w:pPr>
        <w:widowControl w:val="0"/>
        <w:jc w:val="center"/>
        <w:outlineLvl w:val="1"/>
        <w:rPr>
          <w:sz w:val="28"/>
          <w:szCs w:val="28"/>
        </w:rPr>
      </w:pPr>
      <w:r w:rsidRPr="00D415F8">
        <w:rPr>
          <w:sz w:val="28"/>
          <w:szCs w:val="28"/>
        </w:rPr>
        <w:t xml:space="preserve">V. Формы контроля за исполнением Административного регламента </w:t>
      </w: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</w:rPr>
        <w:t xml:space="preserve">5.1. </w:t>
      </w:r>
      <w:r w:rsidRPr="00D415F8">
        <w:rPr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 осуществление текущего контроля, проведение плановых и внепл</w:t>
      </w:r>
      <w:r w:rsidRPr="00D415F8">
        <w:rPr>
          <w:sz w:val="28"/>
          <w:szCs w:val="28"/>
          <w:lang w:eastAsia="en-US"/>
        </w:rPr>
        <w:t>а</w:t>
      </w:r>
      <w:r w:rsidRPr="00D415F8">
        <w:rPr>
          <w:sz w:val="28"/>
          <w:szCs w:val="28"/>
          <w:lang w:eastAsia="en-US"/>
        </w:rPr>
        <w:t>новых проверок.</w:t>
      </w:r>
    </w:p>
    <w:p w:rsidR="00E52AF0" w:rsidRPr="00D415F8" w:rsidRDefault="00E52AF0" w:rsidP="00E52AF0">
      <w:pPr>
        <w:widowControl w:val="0"/>
        <w:ind w:firstLine="720"/>
        <w:jc w:val="both"/>
        <w:rPr>
          <w:color w:val="0070C0"/>
          <w:sz w:val="28"/>
          <w:szCs w:val="28"/>
          <w:lang w:eastAsia="en-US"/>
        </w:rPr>
      </w:pPr>
    </w:p>
    <w:p w:rsidR="00E52AF0" w:rsidRPr="00D415F8" w:rsidRDefault="00E52AF0" w:rsidP="00E52AF0">
      <w:pPr>
        <w:widowControl w:val="0"/>
        <w:ind w:firstLine="720"/>
        <w:jc w:val="center"/>
        <w:rPr>
          <w:sz w:val="28"/>
          <w:szCs w:val="28"/>
        </w:rPr>
      </w:pPr>
      <w:r w:rsidRPr="00D415F8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 и иных нормативных правовых актов, устанавливающих требования к предоставл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нию муниципальной услуги, а также принятием решений ответственными лицами.</w:t>
      </w:r>
    </w:p>
    <w:p w:rsidR="00E52AF0" w:rsidRPr="00D415F8" w:rsidRDefault="00E52AF0" w:rsidP="00E52AF0">
      <w:pPr>
        <w:widowControl w:val="0"/>
        <w:ind w:firstLine="720"/>
        <w:jc w:val="center"/>
        <w:rPr>
          <w:sz w:val="28"/>
          <w:szCs w:val="28"/>
        </w:rPr>
      </w:pP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  <w:lang w:eastAsia="en-US"/>
        </w:rPr>
        <w:t xml:space="preserve">5.2. Заместитель </w:t>
      </w:r>
      <w:r w:rsidR="00824167">
        <w:rPr>
          <w:sz w:val="28"/>
          <w:szCs w:val="28"/>
          <w:lang w:eastAsia="en-US"/>
        </w:rPr>
        <w:t xml:space="preserve">главы Администрации </w:t>
      </w:r>
      <w:r w:rsidRPr="00D415F8">
        <w:rPr>
          <w:sz w:val="28"/>
          <w:szCs w:val="28"/>
          <w:lang w:eastAsia="en-US"/>
        </w:rPr>
        <w:t>, курирующий вопросы развития п</w:t>
      </w:r>
      <w:r w:rsidRPr="00D415F8">
        <w:rPr>
          <w:sz w:val="28"/>
          <w:szCs w:val="28"/>
          <w:lang w:eastAsia="en-US"/>
        </w:rPr>
        <w:t>о</w:t>
      </w:r>
      <w:r w:rsidRPr="00D415F8">
        <w:rPr>
          <w:sz w:val="28"/>
          <w:szCs w:val="28"/>
          <w:lang w:eastAsia="en-US"/>
        </w:rPr>
        <w:t>требительского рынка (далее – Руководитель)</w:t>
      </w:r>
      <w:r w:rsidRPr="00D415F8">
        <w:rPr>
          <w:sz w:val="28"/>
          <w:szCs w:val="28"/>
        </w:rPr>
        <w:t>осуществляет текущий контроль с</w:t>
      </w:r>
      <w:r w:rsidRPr="00D415F8">
        <w:rPr>
          <w:sz w:val="28"/>
          <w:szCs w:val="28"/>
        </w:rPr>
        <w:t>о</w:t>
      </w:r>
      <w:r w:rsidRPr="00D415F8">
        <w:rPr>
          <w:sz w:val="28"/>
          <w:szCs w:val="28"/>
        </w:rPr>
        <w:t>блюдения последовательности действий, определённых административными проц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дурами по предоставлению муниципальной услуги, принятием решений</w:t>
      </w:r>
      <w:r w:rsidRPr="00D415F8">
        <w:rPr>
          <w:sz w:val="28"/>
          <w:szCs w:val="28"/>
          <w:lang w:eastAsia="en-US"/>
        </w:rPr>
        <w:t xml:space="preserve"> и обеспеч</w:t>
      </w:r>
      <w:r w:rsidRPr="00D415F8">
        <w:rPr>
          <w:sz w:val="28"/>
          <w:szCs w:val="28"/>
          <w:lang w:eastAsia="en-US"/>
        </w:rPr>
        <w:t>е</w:t>
      </w:r>
      <w:r w:rsidRPr="00D415F8">
        <w:rPr>
          <w:sz w:val="28"/>
          <w:szCs w:val="28"/>
          <w:lang w:eastAsia="en-US"/>
        </w:rPr>
        <w:t>нием сохранности оформленных дел.</w:t>
      </w: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5.3. Текущий контроль осуществляется путём проведения проверок соблюд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 xml:space="preserve">ния специалистами </w:t>
      </w:r>
      <w:r w:rsidR="00824167">
        <w:rPr>
          <w:sz w:val="28"/>
          <w:szCs w:val="28"/>
        </w:rPr>
        <w:t xml:space="preserve">Администрации </w:t>
      </w:r>
      <w:r w:rsidRPr="00D415F8">
        <w:rPr>
          <w:sz w:val="28"/>
          <w:szCs w:val="28"/>
        </w:rPr>
        <w:t xml:space="preserve"> настоящего Административного регламента.</w:t>
      </w: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5.4. </w:t>
      </w:r>
      <w:r w:rsidR="00824167">
        <w:rPr>
          <w:sz w:val="28"/>
          <w:szCs w:val="28"/>
          <w:lang w:eastAsia="en-US"/>
        </w:rPr>
        <w:t xml:space="preserve">Глава Администрации </w:t>
      </w:r>
      <w:r w:rsidRPr="00D415F8">
        <w:rPr>
          <w:sz w:val="28"/>
          <w:szCs w:val="28"/>
          <w:lang w:eastAsia="en-US"/>
        </w:rPr>
        <w:t xml:space="preserve"> и специалист </w:t>
      </w:r>
      <w:r w:rsidR="00824167">
        <w:rPr>
          <w:sz w:val="28"/>
          <w:szCs w:val="28"/>
          <w:lang w:eastAsia="en-US"/>
        </w:rPr>
        <w:t xml:space="preserve">Администрации </w:t>
      </w:r>
      <w:r w:rsidRPr="00D415F8">
        <w:rPr>
          <w:sz w:val="28"/>
          <w:szCs w:val="28"/>
          <w:lang w:eastAsia="en-US"/>
        </w:rPr>
        <w:t>, непосредственно участвующие в предоставлении муниципальной услуги, несут персональную отве</w:t>
      </w:r>
      <w:r w:rsidRPr="00D415F8">
        <w:rPr>
          <w:sz w:val="28"/>
          <w:szCs w:val="28"/>
          <w:lang w:eastAsia="en-US"/>
        </w:rPr>
        <w:t>т</w:t>
      </w:r>
      <w:r w:rsidRPr="00D415F8">
        <w:rPr>
          <w:sz w:val="28"/>
          <w:szCs w:val="28"/>
          <w:lang w:eastAsia="en-US"/>
        </w:rPr>
        <w:t>ственность за соблюдение сроков и порядка приема документов, своевременности направления межведомственных запросов, соответствие результатов рассмотрения заявления требованиям законодательства, принятие мер по проверке представле</w:t>
      </w:r>
      <w:r w:rsidRPr="00D415F8">
        <w:rPr>
          <w:sz w:val="28"/>
          <w:szCs w:val="28"/>
          <w:lang w:eastAsia="en-US"/>
        </w:rPr>
        <w:t>н</w:t>
      </w:r>
      <w:r w:rsidRPr="00D415F8">
        <w:rPr>
          <w:sz w:val="28"/>
          <w:szCs w:val="28"/>
          <w:lang w:eastAsia="en-US"/>
        </w:rPr>
        <w:t>ных документов, соблюдение сроков и порядка предоставления муниципальной у</w:t>
      </w:r>
      <w:r w:rsidRPr="00D415F8">
        <w:rPr>
          <w:sz w:val="28"/>
          <w:szCs w:val="28"/>
          <w:lang w:eastAsia="en-US"/>
        </w:rPr>
        <w:t>с</w:t>
      </w:r>
      <w:r w:rsidRPr="00D415F8">
        <w:rPr>
          <w:sz w:val="28"/>
          <w:szCs w:val="28"/>
          <w:lang w:eastAsia="en-US"/>
        </w:rPr>
        <w:t>луги, соблюдение сроков и порядка подготовки отказа в предоставлении муниц</w:t>
      </w:r>
      <w:r w:rsidRPr="00D415F8">
        <w:rPr>
          <w:sz w:val="28"/>
          <w:szCs w:val="28"/>
          <w:lang w:eastAsia="en-US"/>
        </w:rPr>
        <w:t>и</w:t>
      </w:r>
      <w:r w:rsidRPr="00D415F8">
        <w:rPr>
          <w:sz w:val="28"/>
          <w:szCs w:val="28"/>
          <w:lang w:eastAsia="en-US"/>
        </w:rPr>
        <w:t>пальной услуги, соблюдение сроков и порядка выдачи разрешений, вручения (н</w:t>
      </w:r>
      <w:r w:rsidRPr="00D415F8">
        <w:rPr>
          <w:sz w:val="28"/>
          <w:szCs w:val="28"/>
          <w:lang w:eastAsia="en-US"/>
        </w:rPr>
        <w:t>а</w:t>
      </w:r>
      <w:r w:rsidRPr="00D415F8">
        <w:rPr>
          <w:sz w:val="28"/>
          <w:szCs w:val="28"/>
          <w:lang w:eastAsia="en-US"/>
        </w:rPr>
        <w:t>правления) уведомлений. Персональная ответственность закрепляется в должнос</w:t>
      </w:r>
      <w:r w:rsidRPr="00D415F8">
        <w:rPr>
          <w:sz w:val="28"/>
          <w:szCs w:val="28"/>
          <w:lang w:eastAsia="en-US"/>
        </w:rPr>
        <w:t>т</w:t>
      </w:r>
      <w:r w:rsidRPr="00D415F8">
        <w:rPr>
          <w:sz w:val="28"/>
          <w:szCs w:val="28"/>
          <w:lang w:eastAsia="en-US"/>
        </w:rPr>
        <w:t>ных регламентах в соответствии с требованиями законодательства.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В частности несут ответственность за: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требование у заявителей документов или платы, не предусмотренных админ</w:t>
      </w:r>
      <w:r w:rsidRPr="00D415F8">
        <w:rPr>
          <w:sz w:val="28"/>
          <w:szCs w:val="28"/>
          <w:lang w:eastAsia="en-US"/>
        </w:rPr>
        <w:t>и</w:t>
      </w:r>
      <w:r w:rsidRPr="00D415F8">
        <w:rPr>
          <w:sz w:val="28"/>
          <w:szCs w:val="28"/>
          <w:lang w:eastAsia="en-US"/>
        </w:rPr>
        <w:t>стративным регламентом;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нарушение сроков регистрации запросов заявителя о предоставлении муниц</w:t>
      </w:r>
      <w:r w:rsidRPr="00D415F8">
        <w:rPr>
          <w:sz w:val="28"/>
          <w:szCs w:val="28"/>
          <w:lang w:eastAsia="en-US"/>
        </w:rPr>
        <w:t>и</w:t>
      </w:r>
      <w:r w:rsidRPr="00D415F8">
        <w:rPr>
          <w:sz w:val="28"/>
          <w:szCs w:val="28"/>
          <w:lang w:eastAsia="en-US"/>
        </w:rPr>
        <w:t>пальной услуги;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нарушение сроков предоставления муниципальной услуги;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направление необоснованных межведомственных запросов;</w:t>
      </w:r>
    </w:p>
    <w:p w:rsidR="00E52AF0" w:rsidRPr="00D415F8" w:rsidRDefault="00E52AF0" w:rsidP="00E52A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нарушение сроков подготовки межведомственных запросов;</w:t>
      </w:r>
    </w:p>
    <w:p w:rsidR="00E52AF0" w:rsidRPr="00D415F8" w:rsidRDefault="00E52AF0" w:rsidP="00E52AF0">
      <w:pPr>
        <w:shd w:val="clear" w:color="auto" w:fill="FFFFFF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E52AF0" w:rsidRPr="00D415F8" w:rsidRDefault="00E52AF0" w:rsidP="00E52AF0">
      <w:pPr>
        <w:shd w:val="clear" w:color="auto" w:fill="FFFFFF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за действия (бездействие), влекущие нарушение прав и законных интересов юридических лиц, индивидуальных предпринимателей.</w:t>
      </w: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lastRenderedPageBreak/>
        <w:t>5.5. Контроль за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ния заявителей, содержащих жалобы на решения, действия (бездействие) должнос</w:t>
      </w:r>
      <w:r w:rsidRPr="00D415F8">
        <w:rPr>
          <w:sz w:val="28"/>
          <w:szCs w:val="28"/>
        </w:rPr>
        <w:t>т</w:t>
      </w:r>
      <w:r w:rsidRPr="00D415F8">
        <w:rPr>
          <w:sz w:val="28"/>
          <w:szCs w:val="28"/>
        </w:rPr>
        <w:t xml:space="preserve">ных лиц  </w:t>
      </w:r>
      <w:r w:rsidR="00824167">
        <w:rPr>
          <w:sz w:val="28"/>
          <w:szCs w:val="28"/>
        </w:rPr>
        <w:t>Администрации</w:t>
      </w:r>
      <w:r w:rsidRPr="00D415F8">
        <w:rPr>
          <w:sz w:val="28"/>
          <w:szCs w:val="28"/>
        </w:rPr>
        <w:t>.</w:t>
      </w: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5.6. Проверки могут быть плановыми и внеплановыми (проводиться по ко</w:t>
      </w:r>
      <w:r w:rsidRPr="00D415F8">
        <w:rPr>
          <w:sz w:val="28"/>
          <w:szCs w:val="28"/>
        </w:rPr>
        <w:t>н</w:t>
      </w:r>
      <w:r w:rsidRPr="00D415F8">
        <w:rPr>
          <w:sz w:val="28"/>
          <w:szCs w:val="28"/>
        </w:rPr>
        <w:t>кретному обращению заявителя). О проведении проверки издаётся распоряжение Администрации.</w:t>
      </w:r>
    </w:p>
    <w:p w:rsidR="00E52AF0" w:rsidRPr="00D415F8" w:rsidRDefault="00E52AF0" w:rsidP="00E52A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Плановые проверки предоставления муниципальной услуги проводятся </w:t>
      </w:r>
      <w:r w:rsidR="00824167" w:rsidRPr="00824167">
        <w:rPr>
          <w:sz w:val="28"/>
          <w:szCs w:val="28"/>
        </w:rPr>
        <w:t>сп</w:t>
      </w:r>
      <w:r w:rsidR="00824167" w:rsidRPr="00824167">
        <w:rPr>
          <w:sz w:val="28"/>
          <w:szCs w:val="28"/>
        </w:rPr>
        <w:t>е</w:t>
      </w:r>
      <w:r w:rsidR="00824167" w:rsidRPr="00824167">
        <w:rPr>
          <w:sz w:val="28"/>
          <w:szCs w:val="28"/>
        </w:rPr>
        <w:t>циалистами Администрации</w:t>
      </w:r>
      <w:r w:rsidRPr="00D415F8">
        <w:rPr>
          <w:sz w:val="28"/>
          <w:szCs w:val="28"/>
        </w:rPr>
        <w:t xml:space="preserve"> в соответствии с планом проведения проверок, утве</w:t>
      </w:r>
      <w:r w:rsidRPr="00D415F8">
        <w:rPr>
          <w:sz w:val="28"/>
          <w:szCs w:val="28"/>
        </w:rPr>
        <w:t>р</w:t>
      </w:r>
      <w:r w:rsidRPr="00D415F8">
        <w:rPr>
          <w:sz w:val="28"/>
          <w:szCs w:val="28"/>
        </w:rPr>
        <w:t xml:space="preserve">жденным </w:t>
      </w:r>
      <w:r w:rsidR="00824167">
        <w:rPr>
          <w:sz w:val="28"/>
          <w:szCs w:val="28"/>
        </w:rPr>
        <w:t xml:space="preserve">главой </w:t>
      </w:r>
      <w:r w:rsidRPr="00D415F8">
        <w:rPr>
          <w:sz w:val="28"/>
          <w:szCs w:val="28"/>
        </w:rPr>
        <w:t>Администрации.</w:t>
      </w:r>
    </w:p>
    <w:p w:rsidR="00E52AF0" w:rsidRPr="00D415F8" w:rsidRDefault="00E52AF0" w:rsidP="00E52A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При проверке могут рассматриваться все вопросы, связанные с предоставл</w:t>
      </w:r>
      <w:r w:rsidRPr="00D415F8">
        <w:rPr>
          <w:sz w:val="28"/>
          <w:szCs w:val="28"/>
        </w:rPr>
        <w:t>е</w:t>
      </w:r>
      <w:r w:rsidRPr="00D415F8">
        <w:rPr>
          <w:sz w:val="28"/>
          <w:szCs w:val="28"/>
        </w:rPr>
        <w:t>нием муниципальной услуги (комплексные проверки), или отдельный вопрос, св</w:t>
      </w:r>
      <w:r w:rsidRPr="00D415F8">
        <w:rPr>
          <w:sz w:val="28"/>
          <w:szCs w:val="28"/>
        </w:rPr>
        <w:t>я</w:t>
      </w:r>
      <w:r w:rsidRPr="00D415F8">
        <w:rPr>
          <w:sz w:val="28"/>
          <w:szCs w:val="28"/>
        </w:rPr>
        <w:t xml:space="preserve">занный с предоставлением муниципальной услуги (тематические проверки). </w:t>
      </w:r>
    </w:p>
    <w:p w:rsidR="00E52AF0" w:rsidRPr="00D415F8" w:rsidRDefault="00E52AF0" w:rsidP="00E52AF0">
      <w:pPr>
        <w:widowControl w:val="0"/>
        <w:ind w:firstLine="720"/>
        <w:jc w:val="both"/>
        <w:rPr>
          <w:strike/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Руководитель  по мере поступления заявлений о выдаче разрешения, пер</w:t>
      </w:r>
      <w:r w:rsidRPr="00D415F8">
        <w:rPr>
          <w:sz w:val="28"/>
          <w:szCs w:val="28"/>
          <w:lang w:eastAsia="en-US"/>
        </w:rPr>
        <w:t>е</w:t>
      </w:r>
      <w:r w:rsidRPr="00D415F8">
        <w:rPr>
          <w:sz w:val="28"/>
          <w:szCs w:val="28"/>
          <w:lang w:eastAsia="en-US"/>
        </w:rPr>
        <w:t>оформлении разрешения, продлении срока действия разрешения осуществляет в</w:t>
      </w:r>
      <w:r w:rsidRPr="00D415F8">
        <w:rPr>
          <w:sz w:val="28"/>
          <w:szCs w:val="28"/>
          <w:lang w:eastAsia="en-US"/>
        </w:rPr>
        <w:t>ы</w:t>
      </w:r>
      <w:r w:rsidRPr="00D415F8">
        <w:rPr>
          <w:sz w:val="28"/>
          <w:szCs w:val="28"/>
          <w:lang w:eastAsia="en-US"/>
        </w:rPr>
        <w:t>борочные проверки сформированных дел на предмет соблюдения сроков проверки заявлений и прилагаемых к ним документов, сроков вручения (направления) ув</w:t>
      </w:r>
      <w:r w:rsidRPr="00D415F8">
        <w:rPr>
          <w:sz w:val="28"/>
          <w:szCs w:val="28"/>
          <w:lang w:eastAsia="en-US"/>
        </w:rPr>
        <w:t>е</w:t>
      </w:r>
      <w:r w:rsidRPr="00D415F8">
        <w:rPr>
          <w:sz w:val="28"/>
          <w:szCs w:val="28"/>
          <w:lang w:eastAsia="en-US"/>
        </w:rPr>
        <w:t xml:space="preserve">домлений о приеме заявлений к рассмотрению, сроков рассмотрения заявлений, сроков вручения (направления) уведомлений, сроков выдачи разрешений, а также внеплановые проверки в случае поступления  </w:t>
      </w:r>
      <w:r w:rsidRPr="00D415F8">
        <w:rPr>
          <w:sz w:val="28"/>
          <w:szCs w:val="28"/>
        </w:rPr>
        <w:t>обращений физических, юридических лиц и индивидуальных предпринимателей, обращений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>страции в день их поступления в системе электронного документооборота и дел</w:t>
      </w:r>
      <w:r w:rsidRPr="00D415F8">
        <w:rPr>
          <w:sz w:val="28"/>
          <w:szCs w:val="28"/>
        </w:rPr>
        <w:t>о</w:t>
      </w:r>
      <w:r w:rsidRPr="00D415F8">
        <w:rPr>
          <w:sz w:val="28"/>
          <w:szCs w:val="28"/>
        </w:rPr>
        <w:t>производства Администрации. По результатам рассмотрения обращений дается письменный ответ.</w:t>
      </w:r>
    </w:p>
    <w:p w:rsidR="00E52AF0" w:rsidRPr="00D415F8" w:rsidRDefault="00E52AF0" w:rsidP="00E52AF0">
      <w:pPr>
        <w:tabs>
          <w:tab w:val="left" w:pos="709"/>
        </w:tabs>
        <w:spacing w:before="60" w:after="6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</w:t>
      </w:r>
      <w:r w:rsidRPr="00D415F8">
        <w:rPr>
          <w:sz w:val="28"/>
          <w:szCs w:val="28"/>
        </w:rPr>
        <w:t>о</w:t>
      </w:r>
      <w:r w:rsidRPr="00D415F8">
        <w:rPr>
          <w:sz w:val="28"/>
          <w:szCs w:val="28"/>
        </w:rPr>
        <w:t>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</w:t>
      </w:r>
      <w:r w:rsidRPr="00D415F8">
        <w:rPr>
          <w:sz w:val="28"/>
          <w:szCs w:val="28"/>
        </w:rPr>
        <w:t>к</w:t>
      </w:r>
      <w:r w:rsidRPr="00D415F8">
        <w:rPr>
          <w:sz w:val="28"/>
          <w:szCs w:val="28"/>
        </w:rPr>
        <w:t>те отражаются результаты проверки фактов, изложенных в обращении, а также в</w:t>
      </w:r>
      <w:r w:rsidRPr="00D415F8">
        <w:rPr>
          <w:sz w:val="28"/>
          <w:szCs w:val="28"/>
        </w:rPr>
        <w:t>ы</w:t>
      </w:r>
      <w:r w:rsidRPr="00D415F8">
        <w:rPr>
          <w:sz w:val="28"/>
          <w:szCs w:val="28"/>
        </w:rPr>
        <w:t>воды и предложения по устранению выявленных при проверке нарушений.</w:t>
      </w: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5.7. Порядок и формы контроля за предоставлением муниципальной услуги со стороны граждан, их объединений и организаций.</w:t>
      </w:r>
    </w:p>
    <w:p w:rsidR="00E52AF0" w:rsidRPr="00D415F8" w:rsidRDefault="00E52AF0" w:rsidP="00E52AF0">
      <w:pPr>
        <w:widowControl w:val="0"/>
        <w:ind w:firstLine="720"/>
        <w:jc w:val="both"/>
        <w:rPr>
          <w:rFonts w:ascii="Arial" w:hAnsi="Arial" w:cs="Arial"/>
          <w:sz w:val="12"/>
          <w:szCs w:val="12"/>
        </w:rPr>
      </w:pPr>
      <w:r w:rsidRPr="00D415F8">
        <w:rPr>
          <w:sz w:val="28"/>
          <w:szCs w:val="28"/>
        </w:rPr>
        <w:t xml:space="preserve">Контроль со стороны граждан, их объединений и организаций осуществляется </w:t>
      </w:r>
      <w:r w:rsidR="00824167">
        <w:rPr>
          <w:sz w:val="28"/>
          <w:szCs w:val="28"/>
        </w:rPr>
        <w:t xml:space="preserve">специалистом Администрации </w:t>
      </w:r>
      <w:r w:rsidRPr="00D415F8">
        <w:rPr>
          <w:sz w:val="28"/>
          <w:szCs w:val="28"/>
        </w:rPr>
        <w:t xml:space="preserve"> по почте, в том числе электронной. Предложения и замечания также высказываются на личном приёме у </w:t>
      </w:r>
      <w:r w:rsidR="00824167">
        <w:rPr>
          <w:sz w:val="28"/>
          <w:szCs w:val="28"/>
        </w:rPr>
        <w:t>главы Администрации</w:t>
      </w:r>
      <w:r w:rsidRPr="00D415F8">
        <w:rPr>
          <w:sz w:val="28"/>
          <w:szCs w:val="28"/>
        </w:rPr>
        <w:t>.</w:t>
      </w: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Ответственность должностных лиц за решения и действия (бездействие), пр</w:t>
      </w:r>
      <w:r w:rsidRPr="00D415F8">
        <w:rPr>
          <w:sz w:val="28"/>
          <w:szCs w:val="28"/>
        </w:rPr>
        <w:t>и</w:t>
      </w:r>
      <w:r w:rsidRPr="00D415F8">
        <w:rPr>
          <w:sz w:val="28"/>
          <w:szCs w:val="28"/>
        </w:rPr>
        <w:t>нимаемые (осуществляемые) в ходе предоставления муниципальной  услуги.</w:t>
      </w: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5.8.Должностные лица, виновные в неисполнении или ненадлежащем испо</w:t>
      </w:r>
      <w:r w:rsidRPr="00D415F8">
        <w:rPr>
          <w:sz w:val="28"/>
          <w:szCs w:val="28"/>
        </w:rPr>
        <w:t>л</w:t>
      </w:r>
      <w:r w:rsidRPr="00D415F8">
        <w:rPr>
          <w:sz w:val="28"/>
          <w:szCs w:val="28"/>
        </w:rPr>
        <w:t>нении требований настоящего Административного регламента, привлекаются к о</w:t>
      </w:r>
      <w:r w:rsidRPr="00D415F8">
        <w:rPr>
          <w:sz w:val="28"/>
          <w:szCs w:val="28"/>
        </w:rPr>
        <w:t>т</w:t>
      </w:r>
      <w:r w:rsidRPr="00D415F8">
        <w:rPr>
          <w:sz w:val="28"/>
          <w:szCs w:val="28"/>
        </w:rPr>
        <w:t>ветственности в порядке, установленном действующим законодательством РФ.</w:t>
      </w: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5.9. Контроль соблюдения специалистами МФЦ последовательности дейс</w:t>
      </w:r>
      <w:r w:rsidRPr="00D415F8">
        <w:rPr>
          <w:sz w:val="28"/>
          <w:szCs w:val="28"/>
        </w:rPr>
        <w:t>т</w:t>
      </w:r>
      <w:r w:rsidRPr="00D415F8">
        <w:rPr>
          <w:sz w:val="28"/>
          <w:szCs w:val="28"/>
        </w:rPr>
        <w:t>вий, определённых административными процедурами, осуществляется директором МФЦ.</w:t>
      </w: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</w:t>
      </w:r>
      <w:r w:rsidRPr="00D415F8">
        <w:rPr>
          <w:sz w:val="28"/>
          <w:szCs w:val="28"/>
        </w:rPr>
        <w:t>у</w:t>
      </w:r>
      <w:r w:rsidRPr="00D415F8">
        <w:rPr>
          <w:sz w:val="28"/>
          <w:szCs w:val="28"/>
        </w:rPr>
        <w:t>ществляется Комитетом экономического развития и инвестиционной деятельности Ленинградской области.</w:t>
      </w:r>
    </w:p>
    <w:p w:rsidR="00E52AF0" w:rsidRPr="00D415F8" w:rsidRDefault="00E52AF0" w:rsidP="00E52AF0">
      <w:pPr>
        <w:widowControl w:val="0"/>
        <w:ind w:firstLine="720"/>
        <w:jc w:val="both"/>
        <w:rPr>
          <w:sz w:val="28"/>
          <w:szCs w:val="28"/>
        </w:rPr>
      </w:pPr>
    </w:p>
    <w:p w:rsidR="00E52AF0" w:rsidRPr="00463D81" w:rsidRDefault="00E52AF0" w:rsidP="00E52AF0">
      <w:pPr>
        <w:jc w:val="center"/>
        <w:outlineLvl w:val="1"/>
        <w:rPr>
          <w:b/>
          <w:sz w:val="28"/>
          <w:szCs w:val="28"/>
        </w:rPr>
      </w:pPr>
      <w:r w:rsidRPr="00463D81">
        <w:rPr>
          <w:b/>
          <w:sz w:val="28"/>
          <w:szCs w:val="28"/>
        </w:rPr>
        <w:t>V</w:t>
      </w:r>
      <w:r w:rsidRPr="00463D81">
        <w:rPr>
          <w:b/>
          <w:sz w:val="28"/>
          <w:szCs w:val="28"/>
          <w:lang w:val="en-US"/>
        </w:rPr>
        <w:t>I</w:t>
      </w:r>
      <w:r w:rsidRPr="00463D81">
        <w:rPr>
          <w:b/>
          <w:sz w:val="28"/>
          <w:szCs w:val="28"/>
        </w:rPr>
        <w:t>.Досудебный (внесудебный) порядок обжалования решений и действий (бе</w:t>
      </w:r>
      <w:r w:rsidRPr="00463D81">
        <w:rPr>
          <w:b/>
          <w:sz w:val="28"/>
          <w:szCs w:val="28"/>
        </w:rPr>
        <w:t>з</w:t>
      </w:r>
      <w:r w:rsidRPr="00463D81">
        <w:rPr>
          <w:b/>
          <w:sz w:val="28"/>
          <w:szCs w:val="28"/>
        </w:rPr>
        <w:t xml:space="preserve">действия) органа, предоставляющего муниципальную услугу, </w:t>
      </w:r>
    </w:p>
    <w:p w:rsidR="00E52AF0" w:rsidRPr="00463D81" w:rsidRDefault="00E52AF0" w:rsidP="00E52AF0">
      <w:pPr>
        <w:jc w:val="center"/>
        <w:outlineLvl w:val="1"/>
        <w:rPr>
          <w:b/>
          <w:sz w:val="28"/>
          <w:szCs w:val="28"/>
        </w:rPr>
      </w:pPr>
      <w:r w:rsidRPr="00463D81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="00463D81" w:rsidRPr="00463D81">
        <w:rPr>
          <w:b/>
          <w:sz w:val="28"/>
          <w:szCs w:val="28"/>
        </w:rPr>
        <w:t xml:space="preserve"> </w:t>
      </w:r>
      <w:r w:rsidRPr="00463D81">
        <w:rPr>
          <w:b/>
          <w:sz w:val="28"/>
          <w:szCs w:val="28"/>
        </w:rPr>
        <w:t>предоставл</w:t>
      </w:r>
      <w:r w:rsidRPr="00463D81">
        <w:rPr>
          <w:b/>
          <w:sz w:val="28"/>
          <w:szCs w:val="28"/>
        </w:rPr>
        <w:t>е</w:t>
      </w:r>
      <w:r w:rsidRPr="00463D81">
        <w:rPr>
          <w:b/>
          <w:sz w:val="28"/>
          <w:szCs w:val="28"/>
        </w:rPr>
        <w:t>ния государственных и муниципальных услуг, работника многофункционал</w:t>
      </w:r>
      <w:r w:rsidRPr="00463D81">
        <w:rPr>
          <w:b/>
          <w:sz w:val="28"/>
          <w:szCs w:val="28"/>
        </w:rPr>
        <w:t>ь</w:t>
      </w:r>
      <w:r w:rsidRPr="00463D81">
        <w:rPr>
          <w:b/>
          <w:sz w:val="28"/>
          <w:szCs w:val="28"/>
        </w:rPr>
        <w:t>ного центра</w:t>
      </w:r>
      <w:r w:rsidR="00463D81" w:rsidRPr="00463D81">
        <w:rPr>
          <w:b/>
          <w:sz w:val="28"/>
          <w:szCs w:val="28"/>
        </w:rPr>
        <w:t xml:space="preserve"> </w:t>
      </w:r>
      <w:r w:rsidRPr="00463D81">
        <w:rPr>
          <w:b/>
          <w:sz w:val="28"/>
          <w:szCs w:val="28"/>
        </w:rPr>
        <w:t>предоставления государственных и муниципальных услуг</w:t>
      </w:r>
    </w:p>
    <w:p w:rsidR="00463D81" w:rsidRPr="002043B6" w:rsidRDefault="00463D81" w:rsidP="00E52AF0">
      <w:pPr>
        <w:jc w:val="center"/>
        <w:outlineLvl w:val="1"/>
        <w:rPr>
          <w:b/>
          <w:sz w:val="28"/>
          <w:szCs w:val="28"/>
          <w:highlight w:val="yellow"/>
        </w:rPr>
      </w:pPr>
    </w:p>
    <w:p w:rsidR="00463D81" w:rsidRPr="009B56C9" w:rsidRDefault="00463D81" w:rsidP="00463D81">
      <w:pPr>
        <w:ind w:firstLine="540"/>
        <w:jc w:val="both"/>
        <w:rPr>
          <w:sz w:val="28"/>
          <w:szCs w:val="28"/>
        </w:rPr>
      </w:pPr>
      <w:r w:rsidRPr="009B56C9">
        <w:rPr>
          <w:sz w:val="28"/>
          <w:szCs w:val="28"/>
        </w:rPr>
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463D81" w:rsidRPr="009B56C9" w:rsidRDefault="00463D81" w:rsidP="00463D81">
      <w:pPr>
        <w:ind w:firstLine="540"/>
        <w:jc w:val="both"/>
        <w:rPr>
          <w:sz w:val="28"/>
          <w:szCs w:val="28"/>
        </w:rPr>
      </w:pPr>
      <w:r w:rsidRPr="009B56C9">
        <w:rPr>
          <w:sz w:val="28"/>
          <w:szCs w:val="28"/>
        </w:rPr>
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</w:t>
      </w:r>
      <w:r w:rsidRPr="009B56C9">
        <w:rPr>
          <w:sz w:val="28"/>
          <w:szCs w:val="28"/>
        </w:rPr>
        <w:t>ж</w:t>
      </w:r>
      <w:r w:rsidRPr="009B56C9">
        <w:rPr>
          <w:sz w:val="28"/>
          <w:szCs w:val="28"/>
        </w:rPr>
        <w:t>ностного лица органа, предоставляющего муниципальную услугу, либо муниц</w:t>
      </w:r>
      <w:r w:rsidRPr="009B56C9">
        <w:rPr>
          <w:sz w:val="28"/>
          <w:szCs w:val="28"/>
        </w:rPr>
        <w:t>и</w:t>
      </w:r>
      <w:r w:rsidRPr="009B56C9">
        <w:rPr>
          <w:sz w:val="28"/>
          <w:szCs w:val="28"/>
        </w:rPr>
        <w:t>пального служащего, многофункционального центра, работника многофункци</w:t>
      </w:r>
      <w:r w:rsidRPr="009B56C9">
        <w:rPr>
          <w:sz w:val="28"/>
          <w:szCs w:val="28"/>
        </w:rPr>
        <w:t>о</w:t>
      </w:r>
      <w:r w:rsidRPr="009B56C9">
        <w:rPr>
          <w:sz w:val="28"/>
          <w:szCs w:val="28"/>
        </w:rPr>
        <w:t>нального центра являются:</w:t>
      </w:r>
    </w:p>
    <w:p w:rsidR="00463D81" w:rsidRPr="009B56C9" w:rsidRDefault="00463D81" w:rsidP="00463D81">
      <w:pPr>
        <w:ind w:firstLine="540"/>
        <w:jc w:val="both"/>
        <w:rPr>
          <w:sz w:val="28"/>
          <w:szCs w:val="28"/>
        </w:rPr>
      </w:pPr>
      <w:r w:rsidRPr="009B56C9">
        <w:rPr>
          <w:sz w:val="28"/>
          <w:szCs w:val="28"/>
        </w:rPr>
        <w:t>1) нарушение срока регистрации запроса заявителя о предоставлении муниц</w:t>
      </w:r>
      <w:r w:rsidRPr="009B56C9">
        <w:rPr>
          <w:sz w:val="28"/>
          <w:szCs w:val="28"/>
        </w:rPr>
        <w:t>и</w:t>
      </w:r>
      <w:r w:rsidRPr="009B56C9">
        <w:rPr>
          <w:sz w:val="28"/>
          <w:szCs w:val="28"/>
        </w:rPr>
        <w:t>пальной услуги, запроса, указанного в статье 15.1 Федерального закона от 27.07.2010 № 210-ФЗ;</w:t>
      </w:r>
    </w:p>
    <w:p w:rsidR="00463D81" w:rsidRPr="009B56C9" w:rsidRDefault="00463D81" w:rsidP="00463D81">
      <w:pPr>
        <w:ind w:firstLine="540"/>
        <w:jc w:val="both"/>
        <w:rPr>
          <w:sz w:val="28"/>
          <w:szCs w:val="28"/>
        </w:rPr>
      </w:pPr>
      <w:r w:rsidRPr="009B56C9">
        <w:rPr>
          <w:sz w:val="28"/>
          <w:szCs w:val="28"/>
        </w:rPr>
        <w:t>2) нарушение срока предоставления муниципальной услуги. В указанном сл</w:t>
      </w:r>
      <w:r w:rsidRPr="009B56C9">
        <w:rPr>
          <w:sz w:val="28"/>
          <w:szCs w:val="28"/>
        </w:rPr>
        <w:t>у</w:t>
      </w:r>
      <w:r w:rsidRPr="009B56C9">
        <w:rPr>
          <w:sz w:val="28"/>
          <w:szCs w:val="28"/>
        </w:rPr>
        <w:t>чае досудебное (внесудебное) обжалование заявителем решений и действий (безде</w:t>
      </w:r>
      <w:r w:rsidRPr="009B56C9">
        <w:rPr>
          <w:sz w:val="28"/>
          <w:szCs w:val="28"/>
        </w:rPr>
        <w:t>й</w:t>
      </w:r>
      <w:r w:rsidRPr="009B56C9"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</w:t>
      </w:r>
      <w:r w:rsidRPr="009B56C9">
        <w:rPr>
          <w:sz w:val="28"/>
          <w:szCs w:val="28"/>
        </w:rPr>
        <w:t>з</w:t>
      </w:r>
      <w:r w:rsidRPr="009B56C9">
        <w:rPr>
          <w:sz w:val="28"/>
          <w:szCs w:val="28"/>
        </w:rPr>
        <w:t>действие) которого обжалуются, возложена функция по предоставлению соответс</w:t>
      </w:r>
      <w:r w:rsidRPr="009B56C9">
        <w:rPr>
          <w:sz w:val="28"/>
          <w:szCs w:val="28"/>
        </w:rPr>
        <w:t>т</w:t>
      </w:r>
      <w:r w:rsidRPr="009B56C9">
        <w:rPr>
          <w:sz w:val="28"/>
          <w:szCs w:val="28"/>
        </w:rPr>
        <w:t>вующих муниципальных услуг в полном объеме в порядке, определенном частью 1.3 статьи 16 Федерального закона от 27.07.2010 № 210-ФЗ;</w:t>
      </w:r>
    </w:p>
    <w:p w:rsidR="00463D81" w:rsidRPr="009B56C9" w:rsidRDefault="00463D81" w:rsidP="00463D81">
      <w:pPr>
        <w:ind w:firstLine="540"/>
        <w:jc w:val="both"/>
        <w:rPr>
          <w:sz w:val="28"/>
          <w:szCs w:val="28"/>
        </w:rPr>
      </w:pPr>
      <w:r w:rsidRPr="009B56C9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9B56C9">
        <w:rPr>
          <w:sz w:val="28"/>
          <w:szCs w:val="28"/>
        </w:rPr>
        <w:t>в</w:t>
      </w:r>
      <w:r w:rsidRPr="009B56C9">
        <w:rPr>
          <w:sz w:val="28"/>
          <w:szCs w:val="28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463D81" w:rsidRPr="009B56C9" w:rsidRDefault="00463D81" w:rsidP="00463D81">
      <w:pPr>
        <w:ind w:firstLine="540"/>
        <w:jc w:val="both"/>
        <w:rPr>
          <w:sz w:val="28"/>
          <w:szCs w:val="28"/>
        </w:rPr>
      </w:pPr>
      <w:r w:rsidRPr="009B56C9">
        <w:rPr>
          <w:sz w:val="28"/>
          <w:szCs w:val="28"/>
        </w:rPr>
        <w:lastRenderedPageBreak/>
        <w:t>4) отказ в приеме документов, представление которых предусмотрено норм</w:t>
      </w:r>
      <w:r w:rsidRPr="009B56C9">
        <w:rPr>
          <w:sz w:val="28"/>
          <w:szCs w:val="28"/>
        </w:rPr>
        <w:t>а</w:t>
      </w:r>
      <w:r w:rsidRPr="009B56C9">
        <w:rPr>
          <w:sz w:val="28"/>
          <w:szCs w:val="28"/>
        </w:rPr>
        <w:t>тивными правовыми актами Российской Федерации, нормативными правовыми а</w:t>
      </w:r>
      <w:r w:rsidRPr="009B56C9">
        <w:rPr>
          <w:sz w:val="28"/>
          <w:szCs w:val="28"/>
        </w:rPr>
        <w:t>к</w:t>
      </w:r>
      <w:r w:rsidRPr="009B56C9">
        <w:rPr>
          <w:sz w:val="28"/>
          <w:szCs w:val="28"/>
        </w:rPr>
        <w:t>тами Ленинградской области, муниципальными правовыми актами для предоста</w:t>
      </w:r>
      <w:r w:rsidRPr="009B56C9">
        <w:rPr>
          <w:sz w:val="28"/>
          <w:szCs w:val="28"/>
        </w:rPr>
        <w:t>в</w:t>
      </w:r>
      <w:r w:rsidRPr="009B56C9">
        <w:rPr>
          <w:sz w:val="28"/>
          <w:szCs w:val="28"/>
        </w:rPr>
        <w:t>ления муниципальной услуги, у заявителя;</w:t>
      </w:r>
    </w:p>
    <w:p w:rsidR="00463D81" w:rsidRPr="009B56C9" w:rsidRDefault="00463D81" w:rsidP="00463D81">
      <w:pPr>
        <w:ind w:firstLine="540"/>
        <w:jc w:val="both"/>
        <w:rPr>
          <w:sz w:val="28"/>
          <w:szCs w:val="28"/>
        </w:rPr>
      </w:pPr>
      <w:r w:rsidRPr="009B56C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9B56C9">
        <w:rPr>
          <w:sz w:val="28"/>
          <w:szCs w:val="28"/>
        </w:rPr>
        <w:t>р</w:t>
      </w:r>
      <w:r w:rsidRPr="009B56C9">
        <w:rPr>
          <w:sz w:val="28"/>
          <w:szCs w:val="28"/>
        </w:rPr>
        <w:t>мативными правовыми актами Ленинградской области, муниципальными правов</w:t>
      </w:r>
      <w:r w:rsidRPr="009B56C9">
        <w:rPr>
          <w:sz w:val="28"/>
          <w:szCs w:val="28"/>
        </w:rPr>
        <w:t>ы</w:t>
      </w:r>
      <w:r w:rsidRPr="009B56C9">
        <w:rPr>
          <w:sz w:val="28"/>
          <w:szCs w:val="28"/>
        </w:rPr>
        <w:t>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9B56C9">
        <w:rPr>
          <w:sz w:val="28"/>
          <w:szCs w:val="28"/>
        </w:rPr>
        <w:t>о</w:t>
      </w:r>
      <w:r w:rsidRPr="009B56C9">
        <w:rPr>
          <w:sz w:val="28"/>
          <w:szCs w:val="28"/>
        </w:rPr>
        <w:t>гофункционального центра возможно в случае, если на многофункционального це</w:t>
      </w:r>
      <w:r w:rsidRPr="009B56C9">
        <w:rPr>
          <w:sz w:val="28"/>
          <w:szCs w:val="28"/>
        </w:rPr>
        <w:t>н</w:t>
      </w:r>
      <w:r w:rsidRPr="009B56C9">
        <w:rPr>
          <w:sz w:val="28"/>
          <w:szCs w:val="28"/>
        </w:rPr>
        <w:t>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</w:t>
      </w:r>
      <w:r w:rsidRPr="009B56C9">
        <w:rPr>
          <w:sz w:val="28"/>
          <w:szCs w:val="28"/>
        </w:rPr>
        <w:t>д</w:t>
      </w:r>
      <w:r w:rsidRPr="009B56C9">
        <w:rPr>
          <w:sz w:val="28"/>
          <w:szCs w:val="28"/>
        </w:rPr>
        <w:t>ке, определенном частью 1.3 статьи 16 Федерального закона от 27.07.2010 № 210-ФЗ;</w:t>
      </w:r>
    </w:p>
    <w:p w:rsidR="00463D81" w:rsidRPr="009B56C9" w:rsidRDefault="00463D81" w:rsidP="00463D81">
      <w:pPr>
        <w:ind w:firstLine="540"/>
        <w:jc w:val="both"/>
        <w:rPr>
          <w:sz w:val="28"/>
          <w:szCs w:val="28"/>
        </w:rPr>
      </w:pPr>
      <w:r w:rsidRPr="009B56C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</w:t>
      </w:r>
      <w:r w:rsidRPr="009B56C9">
        <w:rPr>
          <w:sz w:val="28"/>
          <w:szCs w:val="28"/>
        </w:rPr>
        <w:t>о</w:t>
      </w:r>
      <w:r w:rsidRPr="009B56C9">
        <w:rPr>
          <w:sz w:val="28"/>
          <w:szCs w:val="28"/>
        </w:rPr>
        <w:t>выми актами;</w:t>
      </w:r>
    </w:p>
    <w:p w:rsidR="00463D81" w:rsidRPr="009B56C9" w:rsidRDefault="00463D81" w:rsidP="00463D81">
      <w:pPr>
        <w:ind w:firstLine="540"/>
        <w:jc w:val="both"/>
        <w:rPr>
          <w:sz w:val="28"/>
          <w:szCs w:val="28"/>
        </w:rPr>
      </w:pPr>
      <w:r w:rsidRPr="009B56C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</w:t>
      </w:r>
      <w:r w:rsidRPr="009B56C9">
        <w:rPr>
          <w:sz w:val="28"/>
          <w:szCs w:val="28"/>
        </w:rPr>
        <w:t>н</w:t>
      </w:r>
      <w:r w:rsidRPr="009B56C9">
        <w:rPr>
          <w:sz w:val="28"/>
          <w:szCs w:val="28"/>
        </w:rPr>
        <w:t>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</w:t>
      </w:r>
      <w:r w:rsidRPr="009B56C9">
        <w:rPr>
          <w:sz w:val="28"/>
          <w:szCs w:val="28"/>
        </w:rPr>
        <w:t>т</w:t>
      </w:r>
      <w:r w:rsidRPr="009B56C9">
        <w:rPr>
          <w:sz w:val="28"/>
          <w:szCs w:val="28"/>
        </w:rPr>
        <w:t>вия) многофункционального центра, работника многофункционального центра во</w:t>
      </w:r>
      <w:r w:rsidRPr="009B56C9">
        <w:rPr>
          <w:sz w:val="28"/>
          <w:szCs w:val="28"/>
        </w:rPr>
        <w:t>з</w:t>
      </w:r>
      <w:r w:rsidRPr="009B56C9">
        <w:rPr>
          <w:sz w:val="28"/>
          <w:szCs w:val="28"/>
        </w:rPr>
        <w:t>можно в случае, если на многофункционального центра, решения и действия (бе</w:t>
      </w:r>
      <w:r w:rsidRPr="009B56C9">
        <w:rPr>
          <w:sz w:val="28"/>
          <w:szCs w:val="28"/>
        </w:rPr>
        <w:t>з</w:t>
      </w:r>
      <w:r w:rsidRPr="009B56C9">
        <w:rPr>
          <w:sz w:val="28"/>
          <w:szCs w:val="28"/>
        </w:rPr>
        <w:t>действие) которого обжалуются, возложена функция по предоставлению соответс</w:t>
      </w:r>
      <w:r w:rsidRPr="009B56C9">
        <w:rPr>
          <w:sz w:val="28"/>
          <w:szCs w:val="28"/>
        </w:rPr>
        <w:t>т</w:t>
      </w:r>
      <w:r w:rsidRPr="009B56C9">
        <w:rPr>
          <w:sz w:val="28"/>
          <w:szCs w:val="28"/>
        </w:rPr>
        <w:t>вующих муниципальных услуг в полном объеме в порядке, определенном частью 1.3 статьи 16 Федерального закона от 27.07.2010 № 210-ФЗ;</w:t>
      </w:r>
    </w:p>
    <w:p w:rsidR="00463D81" w:rsidRPr="009B56C9" w:rsidRDefault="00463D81" w:rsidP="00463D81">
      <w:pPr>
        <w:ind w:firstLine="540"/>
        <w:jc w:val="both"/>
        <w:rPr>
          <w:sz w:val="28"/>
          <w:szCs w:val="28"/>
        </w:rPr>
      </w:pPr>
      <w:r w:rsidRPr="009B56C9">
        <w:rPr>
          <w:sz w:val="28"/>
          <w:szCs w:val="28"/>
        </w:rPr>
        <w:t>8) нарушение срока или порядка выдачи документов по результатам предоста</w:t>
      </w:r>
      <w:r w:rsidRPr="009B56C9">
        <w:rPr>
          <w:sz w:val="28"/>
          <w:szCs w:val="28"/>
        </w:rPr>
        <w:t>в</w:t>
      </w:r>
      <w:r w:rsidRPr="009B56C9">
        <w:rPr>
          <w:sz w:val="28"/>
          <w:szCs w:val="28"/>
        </w:rPr>
        <w:t>ления муниципальной услуги;</w:t>
      </w:r>
    </w:p>
    <w:p w:rsidR="00463D81" w:rsidRPr="009B56C9" w:rsidRDefault="00463D81" w:rsidP="00463D81">
      <w:pPr>
        <w:ind w:firstLine="540"/>
        <w:jc w:val="both"/>
        <w:rPr>
          <w:sz w:val="28"/>
          <w:szCs w:val="28"/>
        </w:rPr>
      </w:pPr>
      <w:r w:rsidRPr="009B56C9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9B56C9">
        <w:rPr>
          <w:sz w:val="28"/>
          <w:szCs w:val="28"/>
        </w:rPr>
        <w:t>т</w:t>
      </w:r>
      <w:r w:rsidRPr="009B56C9">
        <w:rPr>
          <w:sz w:val="28"/>
          <w:szCs w:val="28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</w:t>
      </w:r>
      <w:r w:rsidRPr="009B56C9">
        <w:rPr>
          <w:sz w:val="28"/>
          <w:szCs w:val="28"/>
        </w:rPr>
        <w:t>к</w:t>
      </w:r>
      <w:r w:rsidRPr="009B56C9">
        <w:rPr>
          <w:sz w:val="28"/>
          <w:szCs w:val="28"/>
        </w:rPr>
        <w:t>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</w:t>
      </w:r>
      <w:r w:rsidRPr="009B56C9">
        <w:rPr>
          <w:sz w:val="28"/>
          <w:szCs w:val="28"/>
        </w:rPr>
        <w:t>й</w:t>
      </w:r>
      <w:r w:rsidRPr="009B56C9">
        <w:rPr>
          <w:sz w:val="28"/>
          <w:szCs w:val="28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463D81" w:rsidRPr="009B56C9" w:rsidRDefault="00463D81" w:rsidP="00463D81">
      <w:pPr>
        <w:ind w:firstLine="540"/>
        <w:jc w:val="both"/>
        <w:rPr>
          <w:sz w:val="28"/>
          <w:szCs w:val="28"/>
        </w:rPr>
      </w:pPr>
      <w:r w:rsidRPr="009B56C9">
        <w:rPr>
          <w:sz w:val="28"/>
          <w:szCs w:val="28"/>
        </w:rPr>
        <w:t>10) требование у заявителя при предоставлении муниципальной услуги док</w:t>
      </w:r>
      <w:r w:rsidRPr="009B56C9">
        <w:rPr>
          <w:sz w:val="28"/>
          <w:szCs w:val="28"/>
        </w:rPr>
        <w:t>у</w:t>
      </w:r>
      <w:r w:rsidRPr="009B56C9">
        <w:rPr>
          <w:sz w:val="28"/>
          <w:szCs w:val="28"/>
        </w:rPr>
        <w:t>ментов или информации, отсутствие и (или) недостоверность которых не указыв</w:t>
      </w:r>
      <w:r w:rsidRPr="009B56C9">
        <w:rPr>
          <w:sz w:val="28"/>
          <w:szCs w:val="28"/>
        </w:rPr>
        <w:t>а</w:t>
      </w:r>
      <w:r w:rsidRPr="009B56C9">
        <w:rPr>
          <w:sz w:val="28"/>
          <w:szCs w:val="28"/>
        </w:rPr>
        <w:lastRenderedPageBreak/>
        <w:t>лись при первоначальном отказе в приеме документов, необходимых для предоста</w:t>
      </w:r>
      <w:r w:rsidRPr="009B56C9">
        <w:rPr>
          <w:sz w:val="28"/>
          <w:szCs w:val="28"/>
        </w:rPr>
        <w:t>в</w:t>
      </w:r>
      <w:r w:rsidRPr="009B56C9">
        <w:rPr>
          <w:sz w:val="28"/>
          <w:szCs w:val="28"/>
        </w:rPr>
        <w:t>ления муниципальной услуги, либо в предоставлении муниципальной, за исключ</w:t>
      </w:r>
      <w:r w:rsidRPr="009B56C9">
        <w:rPr>
          <w:sz w:val="28"/>
          <w:szCs w:val="28"/>
        </w:rPr>
        <w:t>е</w:t>
      </w:r>
      <w:r w:rsidRPr="009B56C9">
        <w:rPr>
          <w:sz w:val="28"/>
          <w:szCs w:val="28"/>
        </w:rPr>
        <w:t>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Pr="009B56C9">
        <w:rPr>
          <w:sz w:val="28"/>
          <w:szCs w:val="28"/>
        </w:rPr>
        <w:t>а</w:t>
      </w:r>
      <w:r w:rsidRPr="009B56C9">
        <w:rPr>
          <w:sz w:val="28"/>
          <w:szCs w:val="28"/>
        </w:rPr>
        <w:t>ботника многофункционального центра возможно в случае, если на многофункци</w:t>
      </w:r>
      <w:r w:rsidRPr="009B56C9">
        <w:rPr>
          <w:sz w:val="28"/>
          <w:szCs w:val="28"/>
        </w:rPr>
        <w:t>о</w:t>
      </w:r>
      <w:r w:rsidRPr="009B56C9">
        <w:rPr>
          <w:sz w:val="28"/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</w:t>
      </w:r>
      <w:r w:rsidRPr="009B56C9">
        <w:rPr>
          <w:sz w:val="28"/>
          <w:szCs w:val="28"/>
        </w:rPr>
        <w:t>ъ</w:t>
      </w:r>
      <w:r w:rsidRPr="009B56C9">
        <w:rPr>
          <w:sz w:val="28"/>
          <w:szCs w:val="28"/>
        </w:rPr>
        <w:t>еме в порядке, определенном частью 1.3 статьи 16 Федерального закона от 27.07.2010 № 210-ФЗ.</w:t>
      </w:r>
    </w:p>
    <w:p w:rsidR="00E52AF0" w:rsidRPr="00463D81" w:rsidRDefault="00E52AF0" w:rsidP="00E52AF0">
      <w:pPr>
        <w:ind w:firstLine="540"/>
        <w:jc w:val="both"/>
        <w:rPr>
          <w:sz w:val="28"/>
          <w:szCs w:val="28"/>
        </w:rPr>
      </w:pPr>
      <w:r w:rsidRPr="00463D81">
        <w:rPr>
          <w:sz w:val="28"/>
          <w:szCs w:val="28"/>
        </w:rPr>
        <w:t>6.3. Жалоба подается в письменной форме на бумажном носителе, в электро</w:t>
      </w:r>
      <w:r w:rsidRPr="00463D81">
        <w:rPr>
          <w:sz w:val="28"/>
          <w:szCs w:val="28"/>
        </w:rPr>
        <w:t>н</w:t>
      </w:r>
      <w:r w:rsidRPr="00463D81">
        <w:rPr>
          <w:sz w:val="28"/>
          <w:szCs w:val="28"/>
        </w:rPr>
        <w:t>ной форме в орган, предоставляющий муниципальную услугу, ГБУ ЛО »МФЦ» л</w:t>
      </w:r>
      <w:r w:rsidRPr="00463D81">
        <w:rPr>
          <w:sz w:val="28"/>
          <w:szCs w:val="28"/>
        </w:rPr>
        <w:t>и</w:t>
      </w:r>
      <w:r w:rsidRPr="00463D81">
        <w:rPr>
          <w:sz w:val="28"/>
          <w:szCs w:val="28"/>
        </w:rPr>
        <w:t>бо в Комитет экономического развития и инвестиционной деятельности Ленингра</w:t>
      </w:r>
      <w:r w:rsidRPr="00463D81">
        <w:rPr>
          <w:sz w:val="28"/>
          <w:szCs w:val="28"/>
        </w:rPr>
        <w:t>д</w:t>
      </w:r>
      <w:r w:rsidRPr="00463D81">
        <w:rPr>
          <w:sz w:val="28"/>
          <w:szCs w:val="28"/>
        </w:rPr>
        <w:t>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</w:t>
      </w:r>
      <w:r w:rsidRPr="00463D81">
        <w:rPr>
          <w:sz w:val="28"/>
          <w:szCs w:val="28"/>
        </w:rPr>
        <w:t>и</w:t>
      </w:r>
      <w:r w:rsidRPr="00463D81">
        <w:rPr>
          <w:sz w:val="28"/>
          <w:szCs w:val="28"/>
        </w:rPr>
        <w:t xml:space="preserve">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E52AF0" w:rsidRPr="00463D81" w:rsidRDefault="00E52AF0" w:rsidP="00E52AF0">
      <w:pPr>
        <w:ind w:firstLine="540"/>
        <w:jc w:val="both"/>
        <w:rPr>
          <w:sz w:val="28"/>
          <w:szCs w:val="28"/>
        </w:rPr>
      </w:pPr>
      <w:r w:rsidRPr="00463D81">
        <w:rPr>
          <w:sz w:val="28"/>
          <w:szCs w:val="28"/>
        </w:rPr>
        <w:t>Жалоба на решения и действия (бездействие) органа, предоставляющего мун</w:t>
      </w:r>
      <w:r w:rsidRPr="00463D81">
        <w:rPr>
          <w:sz w:val="28"/>
          <w:szCs w:val="28"/>
        </w:rPr>
        <w:t>и</w:t>
      </w:r>
      <w:r w:rsidRPr="00463D81">
        <w:rPr>
          <w:sz w:val="28"/>
          <w:szCs w:val="28"/>
        </w:rPr>
        <w:t>ципальную услугу, должностного лица органа, предоставляющего муниципальную услугу, муниципального служащего, руководителя органа, предоставляющего м</w:t>
      </w:r>
      <w:r w:rsidRPr="00463D81">
        <w:rPr>
          <w:sz w:val="28"/>
          <w:szCs w:val="28"/>
        </w:rPr>
        <w:t>у</w:t>
      </w:r>
      <w:r w:rsidRPr="00463D81">
        <w:rPr>
          <w:sz w:val="28"/>
          <w:szCs w:val="28"/>
        </w:rPr>
        <w:t>ниципальную услугу, может быть направлена по почте, через многофункционал</w:t>
      </w:r>
      <w:r w:rsidRPr="00463D81">
        <w:rPr>
          <w:sz w:val="28"/>
          <w:szCs w:val="28"/>
        </w:rPr>
        <w:t>ь</w:t>
      </w:r>
      <w:r w:rsidRPr="00463D81">
        <w:rPr>
          <w:sz w:val="28"/>
          <w:szCs w:val="28"/>
        </w:rPr>
        <w:t>ный центр, с использованием информационно-телекоммуникационной сети «Инте</w:t>
      </w:r>
      <w:r w:rsidRPr="00463D81">
        <w:rPr>
          <w:sz w:val="28"/>
          <w:szCs w:val="28"/>
        </w:rPr>
        <w:t>р</w:t>
      </w:r>
      <w:r w:rsidRPr="00463D81">
        <w:rPr>
          <w:sz w:val="28"/>
          <w:szCs w:val="28"/>
        </w:rPr>
        <w:t>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</w:t>
      </w:r>
      <w:r w:rsidRPr="00463D81">
        <w:rPr>
          <w:sz w:val="28"/>
          <w:szCs w:val="28"/>
        </w:rPr>
        <w:t>о</w:t>
      </w:r>
      <w:r w:rsidRPr="00463D81">
        <w:rPr>
          <w:sz w:val="28"/>
          <w:szCs w:val="28"/>
        </w:rPr>
        <w:t xml:space="preserve">гофункционального центра, ЕПГУ либо ПГУ ЛО, а также может быть принята при личном приеме заявителя. </w:t>
      </w:r>
    </w:p>
    <w:p w:rsidR="00E52AF0" w:rsidRPr="00463D81" w:rsidRDefault="00E52AF0" w:rsidP="00E52AF0">
      <w:pPr>
        <w:ind w:firstLine="540"/>
        <w:jc w:val="both"/>
        <w:rPr>
          <w:sz w:val="28"/>
          <w:szCs w:val="28"/>
        </w:rPr>
      </w:pPr>
      <w:r w:rsidRPr="00463D81">
        <w:rPr>
          <w:sz w:val="28"/>
          <w:szCs w:val="28"/>
        </w:rPr>
        <w:t>6.4. Основанием для начала процедуры досудебного (внесудебного) обжалов</w:t>
      </w:r>
      <w:r w:rsidRPr="00463D81">
        <w:rPr>
          <w:sz w:val="28"/>
          <w:szCs w:val="28"/>
        </w:rPr>
        <w:t>а</w:t>
      </w:r>
      <w:r w:rsidRPr="00463D81">
        <w:rPr>
          <w:sz w:val="28"/>
          <w:szCs w:val="28"/>
        </w:rPr>
        <w:t xml:space="preserve">ния является подача заявителем жалобы, соответствующей требованиям </w:t>
      </w:r>
      <w:hyperlink r:id="rId16" w:history="1">
        <w:r w:rsidRPr="00463D81">
          <w:rPr>
            <w:sz w:val="28"/>
            <w:szCs w:val="28"/>
          </w:rPr>
          <w:t>части 5 ст</w:t>
        </w:r>
        <w:r w:rsidRPr="00463D81">
          <w:rPr>
            <w:sz w:val="28"/>
            <w:szCs w:val="28"/>
          </w:rPr>
          <w:t>а</w:t>
        </w:r>
        <w:r w:rsidRPr="00463D81">
          <w:rPr>
            <w:sz w:val="28"/>
            <w:szCs w:val="28"/>
          </w:rPr>
          <w:t>тьи 11.2</w:t>
        </w:r>
      </w:hyperlink>
      <w:r w:rsidRPr="00463D81">
        <w:rPr>
          <w:sz w:val="28"/>
          <w:szCs w:val="28"/>
        </w:rPr>
        <w:t xml:space="preserve"> Федерального закона № 210-ФЗ.</w:t>
      </w:r>
    </w:p>
    <w:p w:rsidR="00E52AF0" w:rsidRPr="00463D81" w:rsidRDefault="00E52AF0" w:rsidP="00E52AF0">
      <w:pPr>
        <w:ind w:firstLine="540"/>
        <w:jc w:val="both"/>
        <w:rPr>
          <w:sz w:val="28"/>
          <w:szCs w:val="28"/>
        </w:rPr>
      </w:pPr>
      <w:r w:rsidRPr="00463D81">
        <w:rPr>
          <w:sz w:val="28"/>
          <w:szCs w:val="28"/>
        </w:rPr>
        <w:t>В письменной жалобе в обязательном порядке указываются:</w:t>
      </w:r>
    </w:p>
    <w:p w:rsidR="00E52AF0" w:rsidRPr="00463D81" w:rsidRDefault="00E52AF0" w:rsidP="00E52AF0">
      <w:pPr>
        <w:ind w:firstLine="540"/>
        <w:jc w:val="both"/>
        <w:rPr>
          <w:sz w:val="28"/>
          <w:szCs w:val="28"/>
        </w:rPr>
      </w:pPr>
      <w:r w:rsidRPr="00463D81">
        <w:rPr>
          <w:sz w:val="28"/>
          <w:szCs w:val="28"/>
        </w:rPr>
        <w:t>- наименование органа, предоставляющего муниципальную услугу, должнос</w:t>
      </w:r>
      <w:r w:rsidRPr="00463D81">
        <w:rPr>
          <w:sz w:val="28"/>
          <w:szCs w:val="28"/>
        </w:rPr>
        <w:t>т</w:t>
      </w:r>
      <w:r w:rsidRPr="00463D81">
        <w:rPr>
          <w:sz w:val="28"/>
          <w:szCs w:val="28"/>
        </w:rPr>
        <w:t>ного лица органа, предоставляющего муниципальную услугу, либо муниципального служащего, филиала, отдела, удаленного рабочего места ГБУ ЛО »МФЦ», его рук</w:t>
      </w:r>
      <w:r w:rsidRPr="00463D81">
        <w:rPr>
          <w:sz w:val="28"/>
          <w:szCs w:val="28"/>
        </w:rPr>
        <w:t>о</w:t>
      </w:r>
      <w:r w:rsidRPr="00463D81">
        <w:rPr>
          <w:sz w:val="28"/>
          <w:szCs w:val="28"/>
        </w:rPr>
        <w:t>водителя и (или) работника, решения и действия (бездействие) которых обжалую</w:t>
      </w:r>
      <w:r w:rsidRPr="00463D81">
        <w:rPr>
          <w:sz w:val="28"/>
          <w:szCs w:val="28"/>
        </w:rPr>
        <w:t>т</w:t>
      </w:r>
      <w:r w:rsidRPr="00463D81">
        <w:rPr>
          <w:sz w:val="28"/>
          <w:szCs w:val="28"/>
        </w:rPr>
        <w:t>ся;</w:t>
      </w:r>
    </w:p>
    <w:p w:rsidR="00E52AF0" w:rsidRPr="00463D81" w:rsidRDefault="00E52AF0" w:rsidP="00E52AF0">
      <w:pPr>
        <w:ind w:firstLine="540"/>
        <w:jc w:val="both"/>
        <w:rPr>
          <w:sz w:val="28"/>
          <w:szCs w:val="28"/>
        </w:rPr>
      </w:pPr>
      <w:r w:rsidRPr="00463D81">
        <w:rPr>
          <w:sz w:val="28"/>
          <w:szCs w:val="28"/>
        </w:rPr>
        <w:t>- фамилия, имя, отчество (последнее - при наличии), сведения о месте жител</w:t>
      </w:r>
      <w:r w:rsidRPr="00463D81">
        <w:rPr>
          <w:sz w:val="28"/>
          <w:szCs w:val="28"/>
        </w:rPr>
        <w:t>ь</w:t>
      </w:r>
      <w:r w:rsidRPr="00463D81">
        <w:rPr>
          <w:sz w:val="28"/>
          <w:szCs w:val="28"/>
        </w:rPr>
        <w:t xml:space="preserve">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Pr="00463D81">
        <w:rPr>
          <w:sz w:val="28"/>
          <w:szCs w:val="28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</w:p>
    <w:p w:rsidR="00E52AF0" w:rsidRPr="00463D81" w:rsidRDefault="00E52AF0" w:rsidP="00E52AF0">
      <w:pPr>
        <w:ind w:firstLine="540"/>
        <w:jc w:val="both"/>
        <w:rPr>
          <w:sz w:val="28"/>
          <w:szCs w:val="28"/>
        </w:rPr>
      </w:pPr>
      <w:r w:rsidRPr="00463D81">
        <w:rPr>
          <w:sz w:val="28"/>
          <w:szCs w:val="28"/>
        </w:rPr>
        <w:t>- сведения об обжалуемых решениях и действиях (бездействии) органа, предо</w:t>
      </w:r>
      <w:r w:rsidRPr="00463D81">
        <w:rPr>
          <w:sz w:val="28"/>
          <w:szCs w:val="28"/>
        </w:rPr>
        <w:t>с</w:t>
      </w:r>
      <w:r w:rsidRPr="00463D81">
        <w:rPr>
          <w:sz w:val="28"/>
          <w:szCs w:val="28"/>
        </w:rPr>
        <w:t>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</w:t>
      </w:r>
      <w:r w:rsidRPr="00463D81">
        <w:rPr>
          <w:sz w:val="28"/>
          <w:szCs w:val="28"/>
        </w:rPr>
        <w:t>н</w:t>
      </w:r>
      <w:r w:rsidRPr="00463D81">
        <w:rPr>
          <w:sz w:val="28"/>
          <w:szCs w:val="28"/>
        </w:rPr>
        <w:t>ного рабочего места ГБУ ЛО «МФЦ», его работника;</w:t>
      </w:r>
    </w:p>
    <w:p w:rsidR="00E52AF0" w:rsidRPr="00463D81" w:rsidRDefault="00E52AF0" w:rsidP="00E52AF0">
      <w:pPr>
        <w:ind w:firstLine="540"/>
        <w:jc w:val="both"/>
        <w:rPr>
          <w:sz w:val="28"/>
          <w:szCs w:val="28"/>
        </w:rPr>
      </w:pPr>
      <w:r w:rsidRPr="00463D81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463D81">
        <w:rPr>
          <w:sz w:val="28"/>
          <w:szCs w:val="28"/>
        </w:rPr>
        <w:t>у</w:t>
      </w:r>
      <w:r w:rsidRPr="00463D81">
        <w:rPr>
          <w:sz w:val="28"/>
          <w:szCs w:val="28"/>
        </w:rPr>
        <w:t>жащего, филиала, отдела, удаленного рабочего места ГБУ ЛО «МФЦ», его работн</w:t>
      </w:r>
      <w:r w:rsidRPr="00463D81">
        <w:rPr>
          <w:sz w:val="28"/>
          <w:szCs w:val="28"/>
        </w:rPr>
        <w:t>и</w:t>
      </w:r>
      <w:r w:rsidRPr="00463D81">
        <w:rPr>
          <w:sz w:val="28"/>
          <w:szCs w:val="28"/>
        </w:rPr>
        <w:t>ка. Заявителем могут быть представлены документы (при наличии), подтвержда</w:t>
      </w:r>
      <w:r w:rsidRPr="00463D81">
        <w:rPr>
          <w:sz w:val="28"/>
          <w:szCs w:val="28"/>
        </w:rPr>
        <w:t>ю</w:t>
      </w:r>
      <w:r w:rsidRPr="00463D81">
        <w:rPr>
          <w:sz w:val="28"/>
          <w:szCs w:val="28"/>
        </w:rPr>
        <w:t>щие доводы заявителя, либо их копии.</w:t>
      </w:r>
    </w:p>
    <w:p w:rsidR="00E52AF0" w:rsidRPr="00463D81" w:rsidRDefault="00E52AF0" w:rsidP="00E52AF0">
      <w:pPr>
        <w:ind w:firstLine="540"/>
        <w:jc w:val="both"/>
        <w:rPr>
          <w:sz w:val="28"/>
          <w:szCs w:val="28"/>
        </w:rPr>
      </w:pPr>
      <w:r w:rsidRPr="00463D81">
        <w:rPr>
          <w:sz w:val="28"/>
          <w:szCs w:val="28"/>
        </w:rPr>
        <w:t>6.5. Заявитель имеет право на получение информации и документов, необход</w:t>
      </w:r>
      <w:r w:rsidRPr="00463D81">
        <w:rPr>
          <w:sz w:val="28"/>
          <w:szCs w:val="28"/>
        </w:rPr>
        <w:t>и</w:t>
      </w:r>
      <w:r w:rsidRPr="00463D81">
        <w:rPr>
          <w:sz w:val="28"/>
          <w:szCs w:val="28"/>
        </w:rPr>
        <w:t xml:space="preserve">мых для составления и обоснования жалобы, в случаях, установленных </w:t>
      </w:r>
      <w:hyperlink r:id="rId17" w:history="1">
        <w:r w:rsidRPr="00463D81">
          <w:rPr>
            <w:color w:val="0000FF"/>
            <w:sz w:val="28"/>
            <w:szCs w:val="28"/>
          </w:rPr>
          <w:t>статьей 11.1</w:t>
        </w:r>
      </w:hyperlink>
      <w:r w:rsidRPr="00463D81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</w:t>
      </w:r>
      <w:r w:rsidRPr="00463D81">
        <w:rPr>
          <w:sz w:val="28"/>
          <w:szCs w:val="28"/>
        </w:rPr>
        <w:t>о</w:t>
      </w:r>
      <w:r w:rsidRPr="00463D81">
        <w:rPr>
          <w:sz w:val="28"/>
          <w:szCs w:val="28"/>
        </w:rPr>
        <w:t>держат сведений, составляющих государственную или иную охраняемую тайну.</w:t>
      </w:r>
    </w:p>
    <w:p w:rsidR="00E52AF0" w:rsidRPr="00463D81" w:rsidRDefault="00E52AF0" w:rsidP="00E52AF0">
      <w:pPr>
        <w:ind w:firstLine="540"/>
        <w:jc w:val="both"/>
        <w:rPr>
          <w:sz w:val="28"/>
          <w:szCs w:val="28"/>
        </w:rPr>
      </w:pPr>
      <w:r w:rsidRPr="00463D81">
        <w:rPr>
          <w:sz w:val="28"/>
          <w:szCs w:val="28"/>
        </w:rPr>
        <w:t>6.6.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</w:t>
      </w:r>
      <w:r w:rsidRPr="00463D81">
        <w:rPr>
          <w:sz w:val="28"/>
          <w:szCs w:val="28"/>
        </w:rPr>
        <w:t>е</w:t>
      </w:r>
      <w:r w:rsidRPr="00463D81">
        <w:rPr>
          <w:sz w:val="28"/>
          <w:szCs w:val="28"/>
        </w:rPr>
        <w:t>гистрации, а в случае обжалования отказа органа, предоставляющего муниципал</w:t>
      </w:r>
      <w:r w:rsidRPr="00463D81">
        <w:rPr>
          <w:sz w:val="28"/>
          <w:szCs w:val="28"/>
        </w:rPr>
        <w:t>ь</w:t>
      </w:r>
      <w:r w:rsidRPr="00463D81">
        <w:rPr>
          <w:sz w:val="28"/>
          <w:szCs w:val="28"/>
        </w:rPr>
        <w:t>ную услугу, ГБУ ЛО «МФЦ», в приеме документов у заявителя либо в исправлении допущенных опечаток и ошибок или в случае обжалования нарушения установле</w:t>
      </w:r>
      <w:r w:rsidRPr="00463D81">
        <w:rPr>
          <w:sz w:val="28"/>
          <w:szCs w:val="28"/>
        </w:rPr>
        <w:t>н</w:t>
      </w:r>
      <w:r w:rsidRPr="00463D81">
        <w:rPr>
          <w:sz w:val="28"/>
          <w:szCs w:val="28"/>
        </w:rPr>
        <w:t>ного срока таких исправлений - в течение пяти рабочих дней со дня ее регистрации.</w:t>
      </w:r>
    </w:p>
    <w:p w:rsidR="00E52AF0" w:rsidRPr="00463D81" w:rsidRDefault="00E52AF0" w:rsidP="00E52AF0">
      <w:pPr>
        <w:ind w:firstLine="540"/>
        <w:jc w:val="both"/>
        <w:rPr>
          <w:sz w:val="28"/>
          <w:szCs w:val="28"/>
        </w:rPr>
      </w:pPr>
      <w:r w:rsidRPr="00463D81">
        <w:rPr>
          <w:sz w:val="28"/>
          <w:szCs w:val="28"/>
        </w:rPr>
        <w:t>6.7. По результатам рассмотрения жалобы принимается одно из следующих р</w:t>
      </w:r>
      <w:r w:rsidRPr="00463D81">
        <w:rPr>
          <w:sz w:val="28"/>
          <w:szCs w:val="28"/>
        </w:rPr>
        <w:t>е</w:t>
      </w:r>
      <w:r w:rsidRPr="00463D81">
        <w:rPr>
          <w:sz w:val="28"/>
          <w:szCs w:val="28"/>
        </w:rPr>
        <w:t>шений:</w:t>
      </w:r>
    </w:p>
    <w:p w:rsidR="00E52AF0" w:rsidRPr="00463D81" w:rsidRDefault="00E52AF0" w:rsidP="00E52AF0">
      <w:pPr>
        <w:ind w:firstLine="540"/>
        <w:jc w:val="both"/>
        <w:rPr>
          <w:sz w:val="28"/>
          <w:szCs w:val="28"/>
        </w:rPr>
      </w:pPr>
      <w:r w:rsidRPr="00463D8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</w:t>
      </w:r>
      <w:r w:rsidRPr="00463D81">
        <w:rPr>
          <w:sz w:val="28"/>
          <w:szCs w:val="28"/>
        </w:rPr>
        <w:t>е</w:t>
      </w:r>
      <w:r w:rsidRPr="00463D81">
        <w:rPr>
          <w:sz w:val="28"/>
          <w:szCs w:val="28"/>
        </w:rPr>
        <w:t>ния муниципальной услуги документах, возврата заявителю денежных средств, вз</w:t>
      </w:r>
      <w:r w:rsidRPr="00463D81">
        <w:rPr>
          <w:sz w:val="28"/>
          <w:szCs w:val="28"/>
        </w:rPr>
        <w:t>и</w:t>
      </w:r>
      <w:r w:rsidRPr="00463D81">
        <w:rPr>
          <w:sz w:val="28"/>
          <w:szCs w:val="28"/>
        </w:rPr>
        <w:t>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52AF0" w:rsidRPr="00463D81" w:rsidRDefault="00E52AF0" w:rsidP="00E52AF0">
      <w:pPr>
        <w:ind w:firstLine="540"/>
        <w:jc w:val="both"/>
        <w:rPr>
          <w:sz w:val="28"/>
          <w:szCs w:val="28"/>
        </w:rPr>
      </w:pPr>
      <w:r w:rsidRPr="00463D81">
        <w:rPr>
          <w:sz w:val="28"/>
          <w:szCs w:val="28"/>
        </w:rPr>
        <w:t>2) в удовлетворении жалобы отказывается.</w:t>
      </w:r>
    </w:p>
    <w:p w:rsidR="00E52AF0" w:rsidRPr="00463D81" w:rsidRDefault="00E52AF0" w:rsidP="00E52AF0">
      <w:pPr>
        <w:ind w:firstLine="709"/>
        <w:jc w:val="both"/>
        <w:rPr>
          <w:b/>
          <w:color w:val="FF0000"/>
          <w:sz w:val="28"/>
          <w:szCs w:val="28"/>
        </w:rPr>
      </w:pPr>
    </w:p>
    <w:p w:rsidR="00E52AF0" w:rsidRPr="00463D81" w:rsidRDefault="00E52AF0" w:rsidP="00E52AF0">
      <w:pPr>
        <w:ind w:firstLine="709"/>
        <w:jc w:val="both"/>
        <w:rPr>
          <w:sz w:val="28"/>
          <w:szCs w:val="28"/>
        </w:rPr>
      </w:pPr>
      <w:r w:rsidRPr="00463D81">
        <w:rPr>
          <w:b/>
          <w:sz w:val="28"/>
          <w:szCs w:val="28"/>
        </w:rPr>
        <w:t>«</w:t>
      </w:r>
      <w:r w:rsidRPr="00463D81">
        <w:rPr>
          <w:sz w:val="28"/>
          <w:szCs w:val="28"/>
        </w:rPr>
        <w:t>Не позднее дня, следующего за днем принятия решения по результатам ра</w:t>
      </w:r>
      <w:r w:rsidRPr="00463D81">
        <w:rPr>
          <w:sz w:val="28"/>
          <w:szCs w:val="28"/>
        </w:rPr>
        <w:t>с</w:t>
      </w:r>
      <w:r w:rsidRPr="00463D81">
        <w:rPr>
          <w:sz w:val="28"/>
          <w:szCs w:val="28"/>
        </w:rPr>
        <w:t>смотрения жалобы, заявителю в письменной форме и по желанию заявителя в эле</w:t>
      </w:r>
      <w:r w:rsidRPr="00463D81">
        <w:rPr>
          <w:sz w:val="28"/>
          <w:szCs w:val="28"/>
        </w:rPr>
        <w:t>к</w:t>
      </w:r>
      <w:r w:rsidRPr="00463D81">
        <w:rPr>
          <w:sz w:val="28"/>
          <w:szCs w:val="28"/>
        </w:rPr>
        <w:t>тронной форме направляется мотивированный ответ о результатах рассмотрения жалобы:</w:t>
      </w:r>
    </w:p>
    <w:p w:rsidR="00E52AF0" w:rsidRPr="00463D81" w:rsidRDefault="00E52AF0" w:rsidP="00E52AF0">
      <w:pPr>
        <w:numPr>
          <w:ilvl w:val="0"/>
          <w:numId w:val="16"/>
        </w:numPr>
        <w:tabs>
          <w:tab w:val="left" w:pos="1276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463D81">
        <w:rPr>
          <w:sz w:val="28"/>
          <w:szCs w:val="28"/>
        </w:rPr>
        <w:t>в случае признания жалобы подлежащей удовлетворению в ответе заяв</w:t>
      </w:r>
      <w:r w:rsidRPr="00463D81">
        <w:rPr>
          <w:sz w:val="28"/>
          <w:szCs w:val="28"/>
        </w:rPr>
        <w:t>и</w:t>
      </w:r>
      <w:r w:rsidRPr="00463D81">
        <w:rPr>
          <w:sz w:val="28"/>
          <w:szCs w:val="28"/>
        </w:rPr>
        <w:t>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Pr="00463D81">
        <w:rPr>
          <w:sz w:val="28"/>
          <w:szCs w:val="28"/>
        </w:rPr>
        <w:t>е</w:t>
      </w:r>
      <w:r w:rsidRPr="00463D81">
        <w:rPr>
          <w:sz w:val="28"/>
          <w:szCs w:val="28"/>
        </w:rPr>
        <w:t>ния муниципальной услуги.</w:t>
      </w:r>
    </w:p>
    <w:p w:rsidR="00E52AF0" w:rsidRPr="00463D81" w:rsidRDefault="00E52AF0" w:rsidP="00E52AF0">
      <w:pPr>
        <w:pStyle w:val="af6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63D81">
        <w:rPr>
          <w:rFonts w:ascii="Times New Roman" w:hAnsi="Times New Roman"/>
          <w:sz w:val="28"/>
          <w:szCs w:val="28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463D81">
        <w:rPr>
          <w:rFonts w:ascii="Times New Roman" w:hAnsi="Times New Roman"/>
          <w:b/>
          <w:sz w:val="28"/>
          <w:szCs w:val="28"/>
        </w:rPr>
        <w:t>»</w:t>
      </w:r>
    </w:p>
    <w:p w:rsidR="00E52AF0" w:rsidRPr="00F81C09" w:rsidRDefault="00E52AF0" w:rsidP="00E52AF0">
      <w:pPr>
        <w:widowControl w:val="0"/>
        <w:ind w:firstLine="540"/>
        <w:jc w:val="both"/>
        <w:rPr>
          <w:sz w:val="28"/>
          <w:szCs w:val="28"/>
        </w:rPr>
      </w:pPr>
      <w:r w:rsidRPr="00463D81">
        <w:rPr>
          <w:sz w:val="28"/>
          <w:szCs w:val="28"/>
        </w:rPr>
        <w:t>В случае установления в ходе или по результатам рассмотрения жалобы пр</w:t>
      </w:r>
      <w:r w:rsidRPr="00463D81">
        <w:rPr>
          <w:sz w:val="28"/>
          <w:szCs w:val="28"/>
        </w:rPr>
        <w:t>и</w:t>
      </w:r>
      <w:r w:rsidRPr="00463D81">
        <w:rPr>
          <w:sz w:val="28"/>
          <w:szCs w:val="28"/>
        </w:rPr>
        <w:t>знаков состава административного правонарушения или преступления должностное лицо, работник, наделенные полномочиями по рассмотрению жалоб, незамедл</w:t>
      </w:r>
      <w:r w:rsidRPr="00463D81">
        <w:rPr>
          <w:sz w:val="28"/>
          <w:szCs w:val="28"/>
        </w:rPr>
        <w:t>и</w:t>
      </w:r>
      <w:r w:rsidRPr="00463D81">
        <w:rPr>
          <w:sz w:val="28"/>
          <w:szCs w:val="28"/>
        </w:rPr>
        <w:t>тельно направляют имеющиеся материалы в органы прокуратуры.</w:t>
      </w:r>
    </w:p>
    <w:p w:rsidR="00E52AF0" w:rsidRPr="00D415F8" w:rsidRDefault="00E52AF0" w:rsidP="00E52AF0">
      <w:pPr>
        <w:widowControl w:val="0"/>
        <w:jc w:val="center"/>
        <w:outlineLvl w:val="1"/>
        <w:rPr>
          <w:sz w:val="22"/>
          <w:szCs w:val="22"/>
          <w:lang w:eastAsia="en-US"/>
        </w:rPr>
      </w:pPr>
      <w:r w:rsidRPr="00D415F8">
        <w:rPr>
          <w:sz w:val="28"/>
          <w:szCs w:val="28"/>
        </w:rPr>
        <w:br w:type="page"/>
      </w:r>
      <w:r w:rsidR="00463D8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D415F8">
        <w:rPr>
          <w:sz w:val="24"/>
          <w:szCs w:val="24"/>
        </w:rPr>
        <w:t xml:space="preserve">Приложение </w:t>
      </w:r>
      <w:r w:rsidRPr="00D415F8">
        <w:t>1</w:t>
      </w:r>
    </w:p>
    <w:p w:rsidR="00E52AF0" w:rsidRPr="00D415F8" w:rsidRDefault="00E52AF0" w:rsidP="00E52AF0">
      <w:pPr>
        <w:widowControl w:val="0"/>
        <w:jc w:val="right"/>
        <w:rPr>
          <w:sz w:val="22"/>
          <w:szCs w:val="22"/>
          <w:lang w:eastAsia="en-US"/>
        </w:rPr>
      </w:pPr>
      <w:r w:rsidRPr="00D415F8">
        <w:rPr>
          <w:sz w:val="22"/>
          <w:szCs w:val="22"/>
          <w:lang w:eastAsia="en-US"/>
        </w:rPr>
        <w:t>к Административному регламенту</w:t>
      </w:r>
    </w:p>
    <w:p w:rsidR="00E52AF0" w:rsidRPr="00D415F8" w:rsidRDefault="00E52AF0" w:rsidP="00E52AF0">
      <w:pPr>
        <w:widowControl w:val="0"/>
        <w:jc w:val="right"/>
        <w:rPr>
          <w:sz w:val="22"/>
          <w:szCs w:val="22"/>
          <w:lang w:eastAsia="en-US"/>
        </w:rPr>
      </w:pPr>
    </w:p>
    <w:p w:rsidR="00E52AF0" w:rsidRPr="00D415F8" w:rsidRDefault="00E52AF0" w:rsidP="00E52AF0">
      <w:pPr>
        <w:widowControl w:val="0"/>
        <w:tabs>
          <w:tab w:val="left" w:pos="1134"/>
        </w:tabs>
        <w:ind w:firstLine="709"/>
        <w:jc w:val="center"/>
        <w:rPr>
          <w:rFonts w:eastAsia="Calibri"/>
          <w:sz w:val="28"/>
          <w:szCs w:val="28"/>
        </w:rPr>
      </w:pPr>
      <w:r w:rsidRPr="00D415F8">
        <w:rPr>
          <w:rFonts w:eastAsia="Calibri"/>
          <w:sz w:val="28"/>
          <w:szCs w:val="28"/>
        </w:rPr>
        <w:t xml:space="preserve">Информация о местах нахождения, </w:t>
      </w:r>
    </w:p>
    <w:p w:rsidR="00E52AF0" w:rsidRPr="00D415F8" w:rsidRDefault="00E52AF0" w:rsidP="00E52AF0">
      <w:pPr>
        <w:widowControl w:val="0"/>
        <w:tabs>
          <w:tab w:val="left" w:pos="1134"/>
        </w:tabs>
        <w:ind w:firstLine="709"/>
        <w:jc w:val="center"/>
        <w:rPr>
          <w:rFonts w:eastAsia="Calibri"/>
          <w:sz w:val="28"/>
          <w:szCs w:val="28"/>
        </w:rPr>
      </w:pPr>
      <w:r w:rsidRPr="00D415F8">
        <w:rPr>
          <w:rFonts w:eastAsia="Calibri"/>
          <w:sz w:val="28"/>
          <w:szCs w:val="28"/>
        </w:rPr>
        <w:t>справочных телефонах и адресах электронной почты МФЦ</w:t>
      </w:r>
    </w:p>
    <w:p w:rsidR="00E52AF0" w:rsidRPr="00D415F8" w:rsidRDefault="00E52AF0" w:rsidP="00E52AF0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</w:p>
    <w:p w:rsidR="00E52AF0" w:rsidRPr="00883C2A" w:rsidRDefault="00E52AF0" w:rsidP="00E52AF0">
      <w:pPr>
        <w:widowControl w:val="0"/>
        <w:ind w:left="142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883C2A">
        <w:rPr>
          <w:rFonts w:eastAsia="Calibri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883C2A">
        <w:rPr>
          <w:rFonts w:eastAsia="Calibri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883C2A">
        <w:rPr>
          <w:rFonts w:eastAsia="Calibri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883C2A">
        <w:rPr>
          <w:rFonts w:eastAsia="Calibri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E52AF0" w:rsidRPr="00883C2A" w:rsidRDefault="00E52AF0" w:rsidP="00E52AF0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3C2A">
        <w:rPr>
          <w:rFonts w:eastAsia="Calibri"/>
          <w:sz w:val="24"/>
          <w:szCs w:val="24"/>
          <w:shd w:val="clear" w:color="auto" w:fill="FFFFFF"/>
          <w:lang w:eastAsia="en-US"/>
        </w:rPr>
        <w:t>В режиме работы возможны изменения. Актуальную информацию о местах нахождения, спр</w:t>
      </w:r>
      <w:r w:rsidRPr="00883C2A">
        <w:rPr>
          <w:rFonts w:eastAsia="Calibri"/>
          <w:sz w:val="24"/>
          <w:szCs w:val="24"/>
          <w:shd w:val="clear" w:color="auto" w:fill="FFFFFF"/>
          <w:lang w:eastAsia="en-US"/>
        </w:rPr>
        <w:t>а</w:t>
      </w:r>
      <w:r w:rsidRPr="00883C2A">
        <w:rPr>
          <w:rFonts w:eastAsia="Calibri"/>
          <w:sz w:val="24"/>
          <w:szCs w:val="24"/>
          <w:shd w:val="clear" w:color="auto" w:fill="FFFFFF"/>
          <w:lang w:eastAsia="en-US"/>
        </w:rPr>
        <w:t>вочных телефонах и режимах работы филиалов МФЦ можно получить на сайте МФЦ Лени</w:t>
      </w:r>
      <w:r w:rsidRPr="00883C2A">
        <w:rPr>
          <w:rFonts w:eastAsia="Calibri"/>
          <w:sz w:val="24"/>
          <w:szCs w:val="24"/>
          <w:shd w:val="clear" w:color="auto" w:fill="FFFFFF"/>
          <w:lang w:eastAsia="en-US"/>
        </w:rPr>
        <w:t>н</w:t>
      </w:r>
      <w:r w:rsidRPr="00883C2A">
        <w:rPr>
          <w:rFonts w:eastAsia="Calibri"/>
          <w:sz w:val="24"/>
          <w:szCs w:val="24"/>
          <w:shd w:val="clear" w:color="auto" w:fill="FFFFFF"/>
          <w:lang w:eastAsia="en-US"/>
        </w:rPr>
        <w:t xml:space="preserve">градской области </w:t>
      </w:r>
      <w:hyperlink r:id="rId18" w:history="1">
        <w:r w:rsidRPr="00883C2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883C2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883C2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r w:rsidRPr="00883C2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r w:rsidRPr="00883C2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E52AF0" w:rsidRPr="00883C2A" w:rsidTr="007E6F8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b/>
              </w:rPr>
            </w:pPr>
            <w:r w:rsidRPr="00883C2A">
              <w:rPr>
                <w:b/>
              </w:rPr>
              <w:t>№</w:t>
            </w:r>
          </w:p>
          <w:p w:rsidR="00E52AF0" w:rsidRPr="00883C2A" w:rsidRDefault="00E52AF0" w:rsidP="007E6F82">
            <w:pPr>
              <w:widowControl w:val="0"/>
              <w:ind w:left="-578" w:firstLine="530"/>
              <w:jc w:val="center"/>
            </w:pPr>
            <w:r w:rsidRPr="00883C2A">
              <w:rPr>
                <w:b/>
                <w:bCs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</w:pPr>
            <w:r w:rsidRPr="00883C2A">
              <w:rPr>
                <w:b/>
                <w:bCs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</w:pPr>
            <w:r w:rsidRPr="00883C2A">
              <w:rPr>
                <w:b/>
                <w:bCs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</w:pPr>
            <w:r w:rsidRPr="00883C2A">
              <w:rPr>
                <w:b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/>
                <w:bCs/>
              </w:rPr>
            </w:pPr>
            <w:r w:rsidRPr="00883C2A">
              <w:rPr>
                <w:b/>
                <w:bCs/>
              </w:rPr>
              <w:t>Телефон</w:t>
            </w:r>
          </w:p>
          <w:p w:rsidR="00E52AF0" w:rsidRPr="00883C2A" w:rsidRDefault="00E52AF0" w:rsidP="007E6F82">
            <w:pPr>
              <w:widowControl w:val="0"/>
              <w:jc w:val="center"/>
            </w:pPr>
          </w:p>
        </w:tc>
      </w:tr>
      <w:tr w:rsidR="00E52AF0" w:rsidRPr="00883C2A" w:rsidTr="007E6F8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/>
                <w:bCs/>
              </w:rPr>
            </w:pPr>
            <w:r w:rsidRPr="00883C2A">
              <w:rPr>
                <w:b/>
                <w:bCs/>
              </w:rPr>
              <w:t>Предоставление услуг в Бокситогорском районе Ленинградской области</w:t>
            </w:r>
          </w:p>
        </w:tc>
      </w:tr>
      <w:tr w:rsidR="00E52AF0" w:rsidRPr="00883C2A" w:rsidTr="007E6F8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tabs>
                <w:tab w:val="left" w:pos="0"/>
              </w:tabs>
              <w:ind w:right="-49" w:hanging="48"/>
              <w:jc w:val="center"/>
            </w:pPr>
            <w:r w:rsidRPr="00883C2A"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/>
              <w:jc w:val="center"/>
            </w:pPr>
            <w:r w:rsidRPr="00883C2A"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/>
              <w:jc w:val="center"/>
            </w:pPr>
            <w:r w:rsidRPr="00883C2A">
              <w:t xml:space="preserve">187650, Россия, Ленинградская область, Бокситогорский район, </w:t>
            </w:r>
            <w:r w:rsidRPr="00883C2A"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</w:pPr>
            <w:r w:rsidRPr="00883C2A">
              <w:rPr>
                <w:bCs/>
                <w:color w:val="000000"/>
              </w:rPr>
              <w:t>Понедельник - пятница с 9.00 до 18.00. Суббота – с 09.00 до 14.00. Во</w:t>
            </w:r>
            <w:r w:rsidRPr="00883C2A">
              <w:rPr>
                <w:bCs/>
                <w:color w:val="000000"/>
              </w:rPr>
              <w:t>с</w:t>
            </w:r>
            <w:r w:rsidRPr="00883C2A">
              <w:rPr>
                <w:bCs/>
                <w:color w:val="000000"/>
              </w:rPr>
              <w:t>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tabs>
                <w:tab w:val="left" w:pos="0"/>
              </w:tabs>
              <w:ind w:right="-49" w:hanging="48"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/>
              <w:jc w:val="center"/>
            </w:pPr>
            <w:r w:rsidRPr="00883C2A"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/>
              <w:jc w:val="center"/>
            </w:pPr>
            <w:r w:rsidRPr="00883C2A">
              <w:t xml:space="preserve">187602, Россия, Ленинградская область, Бокситогорский район, </w:t>
            </w:r>
            <w:r w:rsidRPr="00883C2A"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</w:pPr>
            <w:r w:rsidRPr="00883C2A">
              <w:rPr>
                <w:bCs/>
                <w:color w:val="000000"/>
              </w:rPr>
              <w:t>Понедельник - пятница с 9.00 до 18.00. Суббота – с 09.00 до 14.00. Во</w:t>
            </w:r>
            <w:r w:rsidRPr="00883C2A">
              <w:rPr>
                <w:bCs/>
                <w:color w:val="000000"/>
              </w:rPr>
              <w:t>с</w:t>
            </w:r>
            <w:r w:rsidRPr="00883C2A">
              <w:rPr>
                <w:bCs/>
                <w:color w:val="000000"/>
              </w:rPr>
              <w:t>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/>
                <w:bCs/>
              </w:rPr>
            </w:pPr>
            <w:r w:rsidRPr="00883C2A">
              <w:rPr>
                <w:b/>
                <w:bCs/>
              </w:rPr>
              <w:t>Предоставление услуг в Волосовском районе Ленинградской области</w:t>
            </w:r>
          </w:p>
        </w:tc>
      </w:tr>
      <w:tr w:rsidR="00E52AF0" w:rsidRPr="00883C2A" w:rsidTr="007E6F8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tabs>
                <w:tab w:val="left" w:pos="0"/>
              </w:tabs>
              <w:spacing w:after="200" w:line="276" w:lineRule="auto"/>
              <w:ind w:right="-49" w:hanging="10"/>
              <w:contextualSpacing/>
              <w:jc w:val="center"/>
            </w:pPr>
            <w:r w:rsidRPr="00883C2A"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«Волосовский»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jc w:val="center"/>
            </w:pPr>
            <w:r w:rsidRPr="00883C2A">
              <w:t>188410, Россия, Ленинградская обл., В</w:t>
            </w:r>
            <w:r w:rsidRPr="00883C2A">
              <w:t>о</w:t>
            </w:r>
            <w:r w:rsidRPr="00883C2A">
              <w:t>лосовский район, г.Волосово, усадьба СХТ, д.1 лит. А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/>
                <w:bCs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/>
                <w:bCs/>
              </w:rPr>
            </w:pPr>
            <w:r w:rsidRPr="00883C2A">
              <w:rPr>
                <w:b/>
                <w:bCs/>
              </w:rPr>
              <w:t>Предоставление услуг в Волховском районе Ленинградской области</w:t>
            </w:r>
          </w:p>
        </w:tc>
      </w:tr>
      <w:tr w:rsidR="00E52AF0" w:rsidRPr="00883C2A" w:rsidTr="007E6F82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tabs>
                <w:tab w:val="left" w:pos="-10"/>
              </w:tabs>
              <w:spacing w:after="200" w:line="276" w:lineRule="auto"/>
              <w:ind w:left="132" w:right="-49" w:hanging="132"/>
              <w:contextualSpacing/>
              <w:jc w:val="center"/>
            </w:pPr>
            <w:r w:rsidRPr="00883C2A"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</w:pPr>
            <w:r w:rsidRPr="00883C2A"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Пн., ср., чт., пт. -</w:t>
            </w:r>
            <w:r w:rsidRPr="00883C2A">
              <w:rPr>
                <w:bCs/>
              </w:rPr>
              <w:br/>
              <w:t>с 09.00 до 19.00;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Вт. – с 09.00 до 20.00;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Сб. – с 09.00 до 18.00;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  <w:color w:val="000000"/>
              </w:rPr>
            </w:pPr>
            <w:r w:rsidRPr="00883C2A">
              <w:rPr>
                <w:bCs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 xml:space="preserve">Всеволожском районе </w:t>
            </w:r>
            <w:r w:rsidRPr="00883C2A">
              <w:rPr>
                <w:b/>
                <w:bCs/>
              </w:rPr>
              <w:t>Ленинградской области</w:t>
            </w:r>
          </w:p>
        </w:tc>
      </w:tr>
      <w:tr w:rsidR="00E52AF0" w:rsidRPr="00883C2A" w:rsidTr="007E6F82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/>
              <w:contextualSpacing/>
              <w:jc w:val="center"/>
            </w:pPr>
            <w:r w:rsidRPr="00883C2A"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«Всеволожский»</w:t>
            </w:r>
          </w:p>
          <w:p w:rsidR="00E52AF0" w:rsidRPr="00883C2A" w:rsidRDefault="00E52AF0" w:rsidP="007E6F82">
            <w:pPr>
              <w:widowControl w:val="0"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</w:pPr>
            <w:r w:rsidRPr="00883C2A">
              <w:t xml:space="preserve">188643, Россия, Ленинградская область, Всеволожский район,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t>г. Всеволожск, ул. Пожвинская, д. 4а</w:t>
            </w:r>
          </w:p>
          <w:p w:rsidR="00E52AF0" w:rsidRPr="00883C2A" w:rsidRDefault="00E52AF0" w:rsidP="007E6F82">
            <w:pPr>
              <w:widowControl w:val="0"/>
              <w:jc w:val="center"/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  <w:p w:rsidR="00E52AF0" w:rsidRPr="00883C2A" w:rsidRDefault="00E52AF0" w:rsidP="007E6F82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«Всеволожский» - отдел «Новосаратовка»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188681, Россия, Ленинградская область, Всеволожский район,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 д. Новосаратовка, д. 8 </w:t>
            </w:r>
            <w:r w:rsidRPr="00883C2A">
              <w:rPr>
                <w:rFonts w:eastAsia="Calibri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«Всеволожский» - отдел «Сертолово»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spacing w:after="200" w:line="276" w:lineRule="auto"/>
              <w:jc w:val="center"/>
              <w:rPr>
                <w:bCs/>
              </w:rPr>
            </w:pPr>
            <w:r w:rsidRPr="00883C2A">
              <w:rPr>
                <w:bCs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spacing w:after="200" w:line="276" w:lineRule="auto"/>
              <w:jc w:val="center"/>
              <w:rPr>
                <w:bCs/>
              </w:rPr>
            </w:pPr>
            <w:r w:rsidRPr="00883C2A">
              <w:rPr>
                <w:bCs/>
              </w:rPr>
              <w:t>188662, Россия, Ленинградская область, Всеволожский район, п. Мурино, ул. В</w:t>
            </w:r>
            <w:r w:rsidRPr="00883C2A">
              <w:rPr>
                <w:bCs/>
              </w:rPr>
              <w:t>о</w:t>
            </w:r>
            <w:r w:rsidRPr="00883C2A">
              <w:rPr>
                <w:bCs/>
              </w:rPr>
              <w:t>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spacing w:after="200" w:line="276" w:lineRule="auto"/>
              <w:jc w:val="center"/>
              <w:rPr>
                <w:bCs/>
              </w:rPr>
            </w:pPr>
            <w:r w:rsidRPr="00883C2A">
              <w:rPr>
                <w:bCs/>
              </w:rPr>
              <w:t>188689,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  <w:color w:val="000000"/>
              </w:rPr>
            </w:pPr>
            <w:r w:rsidRPr="00883C2A">
              <w:rPr>
                <w:bCs/>
                <w:color w:val="000000"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  <w:color w:val="000000"/>
              </w:rPr>
            </w:pPr>
            <w:r w:rsidRPr="00883C2A">
              <w:rPr>
                <w:bCs/>
                <w:color w:val="000000"/>
              </w:rPr>
              <w:t xml:space="preserve">ежедневно,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  <w:color w:val="00000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/>
              </w:rPr>
            </w:pPr>
            <w:r w:rsidRPr="00883C2A">
              <w:rPr>
                <w:b/>
                <w:bCs/>
              </w:rPr>
              <w:t>Предоставление услуг в</w:t>
            </w:r>
            <w:r w:rsidRPr="00883C2A">
              <w:rPr>
                <w:b/>
              </w:rPr>
              <w:t xml:space="preserve"> Выборгском районе </w:t>
            </w:r>
            <w:r w:rsidRPr="00883C2A">
              <w:rPr>
                <w:b/>
                <w:bCs/>
              </w:rPr>
              <w:t>Ленинградской области</w:t>
            </w:r>
          </w:p>
        </w:tc>
      </w:tr>
      <w:tr w:rsidR="00E52AF0" w:rsidRPr="00883C2A" w:rsidTr="007E6F82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 w:line="276" w:lineRule="auto"/>
              <w:contextualSpacing/>
              <w:jc w:val="center"/>
            </w:pPr>
            <w:r w:rsidRPr="00883C2A"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188800, Россия, Ленинградская область, Выборгский район,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г. Выборг, ул. Вокзальная, д.13</w:t>
            </w:r>
          </w:p>
          <w:p w:rsidR="00E52AF0" w:rsidRPr="00883C2A" w:rsidRDefault="00E52AF0" w:rsidP="007E6F82">
            <w:pPr>
              <w:widowControl w:val="0"/>
              <w:jc w:val="center"/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E52AF0" w:rsidRPr="00883C2A" w:rsidRDefault="00E52AF0" w:rsidP="00E52AF0">
            <w:pPr>
              <w:widowControl w:val="0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</w:pPr>
            <w:r w:rsidRPr="00883C2A">
              <w:t>Филиал ГБУ ЛО «МФЦ» «Выборгский» - отдел «Рощино»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</w:pPr>
            <w:r w:rsidRPr="00883C2A">
              <w:t>188820, Россия, Ленинградская область, Выборгский район,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E52AF0" w:rsidRPr="00883C2A" w:rsidRDefault="00E52AF0" w:rsidP="00E52AF0">
            <w:pPr>
              <w:widowControl w:val="0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color w:val="000000"/>
              </w:rPr>
            </w:pPr>
            <w:r w:rsidRPr="00883C2A">
              <w:rPr>
                <w:color w:val="000000"/>
              </w:rPr>
              <w:t xml:space="preserve">Филиал ГБУ ЛО «МФЦ» </w:t>
            </w:r>
            <w:r w:rsidRPr="00883C2A">
              <w:t xml:space="preserve">«Выборгский» </w:t>
            </w:r>
            <w:r w:rsidRPr="00883C2A">
              <w:rPr>
                <w:color w:val="00000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83C2A">
              <w:rPr>
                <w:color w:val="000000"/>
              </w:rPr>
              <w:t>188992, Ленинградская область, г. Свет</w:t>
            </w:r>
            <w:r w:rsidRPr="00883C2A">
              <w:rPr>
                <w:color w:val="000000"/>
              </w:rPr>
              <w:t>о</w:t>
            </w:r>
            <w:r w:rsidRPr="00883C2A">
              <w:rPr>
                <w:color w:val="000000"/>
              </w:rPr>
              <w:t>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color w:val="000000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ind w:left="36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color w:val="000000"/>
              </w:rPr>
            </w:pPr>
            <w:r w:rsidRPr="00883C2A">
              <w:rPr>
                <w:color w:val="000000"/>
              </w:rPr>
              <w:t xml:space="preserve">Филиал ГБУ ЛО «МФЦ» </w:t>
            </w:r>
            <w:r w:rsidRPr="00883C2A">
              <w:t xml:space="preserve">«Выборгский» </w:t>
            </w:r>
            <w:r w:rsidRPr="00883C2A">
              <w:rPr>
                <w:color w:val="00000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83C2A"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E52AF0" w:rsidRPr="00883C2A" w:rsidTr="007E6F82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contextualSpacing/>
              <w:jc w:val="center"/>
            </w:pPr>
            <w:r w:rsidRPr="00883C2A"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/>
              <w:jc w:val="center"/>
            </w:pPr>
            <w:r w:rsidRPr="00883C2A"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883C2A">
              <w:t xml:space="preserve">188300, Россия, Ленинградская область, Гатчинский район, </w:t>
            </w:r>
            <w:r w:rsidRPr="00883C2A"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/>
              <w:jc w:val="center"/>
            </w:pPr>
            <w:r w:rsidRPr="00883C2A"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883C2A">
              <w:t>188309, Россия, Ленинградская область, Гатчинский район, г. Гатчина, ул. Слепн</w:t>
            </w:r>
            <w:r w:rsidRPr="00883C2A">
              <w:t>е</w:t>
            </w:r>
            <w:r w:rsidRPr="00883C2A">
              <w:t>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/>
              <w:jc w:val="center"/>
            </w:pPr>
            <w:r w:rsidRPr="00883C2A"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883C2A"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/>
              <w:jc w:val="center"/>
            </w:pPr>
            <w:r w:rsidRPr="00883C2A"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883C2A">
              <w:t>188330, Россия, Ленинградская область, Гатчинский район, г. Коммунар, Лени</w:t>
            </w:r>
            <w:r w:rsidRPr="00883C2A">
              <w:t>н</w:t>
            </w:r>
            <w:r w:rsidRPr="00883C2A">
              <w:t>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/>
              </w:rPr>
            </w:pPr>
            <w:r w:rsidRPr="00883C2A">
              <w:rPr>
                <w:b/>
                <w:bCs/>
              </w:rPr>
              <w:t xml:space="preserve">Предоставление услуг в </w:t>
            </w:r>
            <w:r w:rsidRPr="00883C2A">
              <w:rPr>
                <w:b/>
              </w:rPr>
              <w:t xml:space="preserve">Кингисеппском районе </w:t>
            </w:r>
            <w:r w:rsidRPr="00883C2A">
              <w:rPr>
                <w:b/>
                <w:bCs/>
              </w:rPr>
              <w:t>Ленинградской области</w:t>
            </w:r>
          </w:p>
        </w:tc>
      </w:tr>
      <w:tr w:rsidR="00E52AF0" w:rsidRPr="00883C2A" w:rsidTr="007E6F82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 w:rsidRPr="00883C2A"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</w:pPr>
            <w:r w:rsidRPr="00883C2A">
              <w:t>Филиал ГБУ ЛО «МФЦ» «Кингисеппский»</w:t>
            </w:r>
          </w:p>
          <w:p w:rsidR="00E52AF0" w:rsidRPr="00883C2A" w:rsidRDefault="00E52AF0" w:rsidP="007E6F82">
            <w:pPr>
              <w:widowControl w:val="0"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ind w:firstLine="87"/>
              <w:jc w:val="center"/>
            </w:pPr>
            <w:r w:rsidRPr="00883C2A">
              <w:t>188480, Россия, Ленинградская область, Кингисеппскийрайон,  г. Кингисепп,</w:t>
            </w:r>
          </w:p>
          <w:p w:rsidR="00E52AF0" w:rsidRPr="00883C2A" w:rsidRDefault="00E52AF0" w:rsidP="007E6F82">
            <w:pPr>
              <w:widowControl w:val="0"/>
              <w:jc w:val="center"/>
            </w:pPr>
            <w:r w:rsidRPr="00883C2A"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rPr>
                <w:bCs/>
              </w:rPr>
            </w:pPr>
            <w:r w:rsidRPr="00883C2A">
              <w:rPr>
                <w:bCs/>
              </w:rPr>
              <w:t xml:space="preserve">        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  <w:color w:val="000000"/>
              </w:rPr>
              <w:t>ежедневно,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u w:val="single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E52AF0" w:rsidRPr="00883C2A" w:rsidTr="007E6F82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 w:rsidRPr="00883C2A"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 w:line="276" w:lineRule="auto"/>
              <w:jc w:val="center"/>
            </w:pPr>
            <w:r w:rsidRPr="00883C2A"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 w:line="276" w:lineRule="auto"/>
              <w:jc w:val="center"/>
            </w:pPr>
            <w:r w:rsidRPr="00883C2A">
              <w:t>187110, Россия, Ленинградская область, Киришский район, г. Кириши, ул. Стро</w:t>
            </w:r>
            <w:r w:rsidRPr="00883C2A">
              <w:t>и</w:t>
            </w:r>
            <w:r w:rsidRPr="00883C2A">
              <w:t>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/>
                <w:bCs/>
              </w:rPr>
            </w:pPr>
            <w:r w:rsidRPr="00883C2A">
              <w:rPr>
                <w:b/>
                <w:bCs/>
              </w:rPr>
              <w:t xml:space="preserve">Предоставление услуг в </w:t>
            </w:r>
            <w:r w:rsidRPr="00883C2A">
              <w:rPr>
                <w:b/>
              </w:rPr>
              <w:t xml:space="preserve">Кировском районе </w:t>
            </w:r>
            <w:r w:rsidRPr="00883C2A">
              <w:rPr>
                <w:b/>
                <w:bCs/>
              </w:rPr>
              <w:t>Ленинградской области</w:t>
            </w:r>
          </w:p>
        </w:tc>
      </w:tr>
      <w:tr w:rsidR="00E52AF0" w:rsidRPr="00883C2A" w:rsidTr="007E6F82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/>
              <w:ind w:left="-10"/>
              <w:contextualSpacing/>
              <w:jc w:val="center"/>
            </w:pPr>
            <w:r w:rsidRPr="00883C2A"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</w:pPr>
            <w:r w:rsidRPr="00883C2A">
              <w:t>Филиал ГБУ ЛО «МФЦ» «Кировский»</w:t>
            </w:r>
          </w:p>
          <w:p w:rsidR="00E52AF0" w:rsidRPr="00883C2A" w:rsidRDefault="00E52AF0" w:rsidP="007E6F82">
            <w:pPr>
              <w:widowControl w:val="0"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color w:val="000000"/>
              </w:rPr>
            </w:pPr>
            <w:r w:rsidRPr="00883C2A">
              <w:rPr>
                <w:color w:val="00000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 w:line="276" w:lineRule="auto"/>
              <w:ind w:left="-1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</w:pPr>
            <w:r w:rsidRPr="00883C2A"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color w:val="000000"/>
              </w:rPr>
            </w:pPr>
            <w:r w:rsidRPr="00883C2A">
              <w:rPr>
                <w:color w:val="000000"/>
              </w:rPr>
              <w:t>187330, Ленинградская область, Киро</w:t>
            </w:r>
            <w:r w:rsidRPr="00883C2A">
              <w:rPr>
                <w:color w:val="000000"/>
              </w:rPr>
              <w:t>в</w:t>
            </w:r>
            <w:r w:rsidRPr="00883C2A">
              <w:rPr>
                <w:color w:val="000000"/>
              </w:rPr>
              <w:t>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/>
              </w:rPr>
            </w:pPr>
            <w:r w:rsidRPr="00883C2A">
              <w:rPr>
                <w:b/>
                <w:bCs/>
              </w:rPr>
              <w:t xml:space="preserve">Предоставление услуг в </w:t>
            </w:r>
            <w:r w:rsidRPr="00883C2A">
              <w:rPr>
                <w:b/>
              </w:rPr>
              <w:t xml:space="preserve">Лодейнопольском районе </w:t>
            </w:r>
            <w:r w:rsidRPr="00883C2A">
              <w:rPr>
                <w:b/>
                <w:bCs/>
              </w:rPr>
              <w:t>Ленинградской области</w:t>
            </w:r>
          </w:p>
        </w:tc>
      </w:tr>
      <w:tr w:rsidR="00E52AF0" w:rsidRPr="00883C2A" w:rsidTr="007E6F82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/>
              <w:ind w:left="-10" w:firstLine="10"/>
              <w:contextualSpacing/>
              <w:jc w:val="center"/>
            </w:pPr>
            <w:r w:rsidRPr="00883C2A"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187700, Россия,</w:t>
            </w:r>
          </w:p>
          <w:p w:rsidR="00E52AF0" w:rsidRPr="00883C2A" w:rsidRDefault="00E52AF0" w:rsidP="007E6F82">
            <w:pPr>
              <w:ind w:firstLine="87"/>
              <w:jc w:val="center"/>
              <w:rPr>
                <w:bCs/>
              </w:rPr>
            </w:pPr>
            <w:r w:rsidRPr="00883C2A">
              <w:rPr>
                <w:bCs/>
              </w:rPr>
              <w:t>Ленинградская область, Лодейнопол</w:t>
            </w:r>
            <w:r w:rsidRPr="00883C2A">
              <w:rPr>
                <w:bCs/>
              </w:rPr>
              <w:t>ь</w:t>
            </w:r>
            <w:r w:rsidRPr="00883C2A">
              <w:rPr>
                <w:bCs/>
              </w:rPr>
              <w:t>ский район, г.Лодейное Поле, ул. Респу</w:t>
            </w:r>
            <w:r w:rsidRPr="00883C2A">
              <w:rPr>
                <w:bCs/>
              </w:rPr>
              <w:t>б</w:t>
            </w:r>
            <w:r w:rsidRPr="00883C2A">
              <w:rPr>
                <w:bCs/>
              </w:rPr>
              <w:t>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>Ломоносовском  районе</w:t>
            </w:r>
            <w:r w:rsidRPr="00883C2A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E52AF0" w:rsidRPr="00883C2A" w:rsidTr="007E6F82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 w:rsidRPr="00883C2A"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ind w:firstLine="87"/>
              <w:jc w:val="center"/>
            </w:pPr>
            <w:r w:rsidRPr="00883C2A">
              <w:rPr>
                <w:bCs/>
              </w:rPr>
              <w:t>188412, г. Санкт-Петербург, г. Ломон</w:t>
            </w:r>
            <w:r w:rsidRPr="00883C2A">
              <w:rPr>
                <w:bCs/>
              </w:rPr>
              <w:t>о</w:t>
            </w:r>
            <w:r w:rsidRPr="00883C2A">
              <w:rPr>
                <w:bCs/>
              </w:rPr>
              <w:t>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  <w:color w:val="000000"/>
              </w:rPr>
              <w:t>ежедневно,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E52AF0" w:rsidRPr="00883C2A" w:rsidTr="007E6F82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/>
              <w:ind w:left="-10" w:firstLine="10"/>
              <w:contextualSpacing/>
              <w:jc w:val="center"/>
            </w:pPr>
            <w:r w:rsidRPr="00883C2A"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/>
              <w:jc w:val="center"/>
            </w:pPr>
            <w:r w:rsidRPr="00883C2A"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keepNext/>
              <w:shd w:val="clear" w:color="auto" w:fill="FFFFFF"/>
              <w:jc w:val="center"/>
              <w:outlineLvl w:val="1"/>
            </w:pPr>
            <w:r w:rsidRPr="00883C2A"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b/>
                <w:bCs/>
                <w:shd w:val="clear" w:color="auto" w:fill="FFFFFF"/>
                <w:lang w:eastAsia="en-US"/>
              </w:rPr>
              <w:lastRenderedPageBreak/>
              <w:t xml:space="preserve">Предоставление услуг в </w:t>
            </w:r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 xml:space="preserve">Подпорожском районе </w:t>
            </w:r>
            <w:r w:rsidRPr="00883C2A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E52AF0" w:rsidRPr="00883C2A" w:rsidTr="007E6F82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 w:rsidRPr="00883C2A"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color w:val="000000"/>
              </w:rPr>
            </w:pPr>
            <w:r w:rsidRPr="00883C2A">
              <w:rPr>
                <w:color w:val="000000"/>
              </w:rPr>
              <w:t>Филиал ГБУ ЛО «МФЦ» «</w:t>
            </w:r>
            <w:r w:rsidRPr="00883C2A">
              <w:rPr>
                <w:bCs/>
              </w:rPr>
              <w:t>Лодейнопольский</w:t>
            </w:r>
            <w:r w:rsidRPr="00883C2A">
              <w:rPr>
                <w:color w:val="00000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shd w:val="clear" w:color="auto" w:fill="FFFFFF"/>
              <w:jc w:val="center"/>
              <w:rPr>
                <w:color w:val="000000"/>
              </w:rPr>
            </w:pPr>
            <w:r w:rsidRPr="00883C2A">
              <w:rPr>
                <w:color w:val="000000"/>
              </w:rPr>
              <w:t>187782, Ленинградская область, г. Подп</w:t>
            </w:r>
            <w:r w:rsidRPr="00883C2A">
              <w:rPr>
                <w:color w:val="000000"/>
              </w:rPr>
              <w:t>о</w:t>
            </w:r>
            <w:r w:rsidRPr="00883C2A">
              <w:rPr>
                <w:color w:val="000000"/>
              </w:rPr>
              <w:t>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jc w:val="center"/>
              <w:rPr>
                <w:color w:val="000000"/>
              </w:rPr>
            </w:pPr>
            <w:r w:rsidRPr="00883C2A">
              <w:rPr>
                <w:bCs/>
                <w:color w:val="000000"/>
              </w:rPr>
              <w:t>Понедельник - суббота с 9.00 до 20.00. Воскр</w:t>
            </w:r>
            <w:r w:rsidRPr="00883C2A">
              <w:rPr>
                <w:bCs/>
                <w:color w:val="000000"/>
              </w:rPr>
              <w:t>е</w:t>
            </w:r>
            <w:r w:rsidRPr="00883C2A">
              <w:rPr>
                <w:bCs/>
                <w:color w:val="000000"/>
              </w:rPr>
              <w:t>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Предоставление услуг в</w:t>
            </w:r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 xml:space="preserve"> Приозерском районе </w:t>
            </w:r>
            <w:r w:rsidRPr="00883C2A">
              <w:rPr>
                <w:b/>
                <w:bCs/>
              </w:rPr>
              <w:t>Ленинградской области</w:t>
            </w:r>
          </w:p>
        </w:tc>
      </w:tr>
      <w:tr w:rsidR="00E52AF0" w:rsidRPr="00883C2A" w:rsidTr="007E6F82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 w:line="276" w:lineRule="auto"/>
              <w:contextualSpacing/>
              <w:jc w:val="center"/>
            </w:pPr>
            <w:r w:rsidRPr="00883C2A"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«Приозерск» - отдел «С</w:t>
            </w:r>
            <w:r w:rsidRPr="00883C2A">
              <w:rPr>
                <w:bCs/>
              </w:rPr>
              <w:t>о</w:t>
            </w:r>
            <w:r w:rsidRPr="00883C2A">
              <w:rPr>
                <w:bCs/>
              </w:rPr>
              <w:t>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188731, Россия,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E52AF0" w:rsidRPr="00883C2A" w:rsidRDefault="00E52AF0" w:rsidP="00E52AF0">
            <w:pPr>
              <w:widowControl w:val="0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«Приозерск»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188761, Россия, Ленинградская область, Приозерскийрайон.,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/>
              </w:rPr>
            </w:pPr>
            <w:r w:rsidRPr="00883C2A">
              <w:rPr>
                <w:b/>
                <w:bCs/>
              </w:rPr>
              <w:t xml:space="preserve">Предоставление услуг в </w:t>
            </w:r>
            <w:r w:rsidRPr="00883C2A">
              <w:rPr>
                <w:b/>
              </w:rPr>
              <w:t xml:space="preserve">Сланцевском районе </w:t>
            </w:r>
            <w:r w:rsidRPr="00883C2A">
              <w:rPr>
                <w:b/>
                <w:bCs/>
              </w:rPr>
              <w:t>Ленинградской области</w:t>
            </w:r>
          </w:p>
        </w:tc>
      </w:tr>
      <w:tr w:rsidR="00E52AF0" w:rsidRPr="00883C2A" w:rsidTr="007E6F82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 w:line="276" w:lineRule="auto"/>
              <w:contextualSpacing/>
              <w:jc w:val="center"/>
              <w:rPr>
                <w:bCs/>
              </w:rPr>
            </w:pPr>
            <w:r w:rsidRPr="00883C2A">
              <w:rPr>
                <w:bCs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188565, Россия, Ленинградская область,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/>
                <w:bCs/>
              </w:rPr>
              <w:t>Предоставление услуг в г. Сосновый Бор Ленинградской области</w:t>
            </w:r>
          </w:p>
        </w:tc>
      </w:tr>
      <w:tr w:rsidR="00E52AF0" w:rsidRPr="00883C2A" w:rsidTr="007E6F82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 w:line="276" w:lineRule="auto"/>
              <w:contextualSpacing/>
              <w:jc w:val="center"/>
              <w:rPr>
                <w:bCs/>
              </w:rPr>
            </w:pPr>
            <w:r w:rsidRPr="00883C2A">
              <w:rPr>
                <w:bCs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</w:pPr>
            <w:r w:rsidRPr="00883C2A">
              <w:t xml:space="preserve">188540, Россия, Ленинградская область,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ascii="Calibri" w:eastAsia="Calibri" w:hAnsi="Calibri"/>
                <w:u w:val="single"/>
                <w:lang w:eastAsia="en-US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 xml:space="preserve">Тихвинском районе </w:t>
            </w:r>
            <w:r w:rsidRPr="00883C2A">
              <w:rPr>
                <w:b/>
                <w:bCs/>
              </w:rPr>
              <w:t>Ленинградской области</w:t>
            </w:r>
          </w:p>
        </w:tc>
      </w:tr>
      <w:tr w:rsidR="00E52AF0" w:rsidRPr="00883C2A" w:rsidTr="007E6F82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spacing w:after="200" w:line="276" w:lineRule="auto"/>
              <w:contextualSpacing/>
              <w:jc w:val="center"/>
              <w:rPr>
                <w:bCs/>
              </w:rPr>
            </w:pPr>
            <w:r w:rsidRPr="00883C2A">
              <w:rPr>
                <w:bCs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«Тихвинский»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187553, Россия, Ленинградская область, Тихвинский район, 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г. Тихвин, 1-й микрорайон, д.2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widowControl w:val="0"/>
              <w:jc w:val="center"/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 xml:space="preserve">Тосненском районе </w:t>
            </w:r>
            <w:r w:rsidRPr="00883C2A">
              <w:rPr>
                <w:b/>
                <w:bCs/>
              </w:rPr>
              <w:t>Ленинградской области</w:t>
            </w:r>
          </w:p>
        </w:tc>
      </w:tr>
      <w:tr w:rsidR="00E52AF0" w:rsidRPr="00883C2A" w:rsidTr="007E6F82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52AF0" w:rsidRPr="00883C2A" w:rsidRDefault="00E52AF0" w:rsidP="007E6F82">
            <w:pPr>
              <w:spacing w:after="200" w:line="276" w:lineRule="auto"/>
              <w:contextualSpacing/>
              <w:jc w:val="center"/>
            </w:pPr>
            <w:r w:rsidRPr="00883C2A"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187000, Россия, Ленинградская область, Тосненский район,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u w:val="single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E52AF0" w:rsidRPr="00883C2A" w:rsidRDefault="00E52AF0" w:rsidP="007E6F82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E52AF0" w:rsidRPr="00883C2A" w:rsidRDefault="00E52AF0" w:rsidP="007E6F82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E52AF0" w:rsidRPr="00883C2A" w:rsidTr="007E6F82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b/>
              </w:rPr>
            </w:pPr>
            <w:r w:rsidRPr="00883C2A">
              <w:rPr>
                <w:b/>
              </w:rPr>
              <w:t>Уполномоченный МФЦ на территории Ленинградской области</w:t>
            </w:r>
          </w:p>
        </w:tc>
      </w:tr>
      <w:tr w:rsidR="00E52AF0" w:rsidRPr="00883C2A" w:rsidTr="007E6F82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E52AF0" w:rsidRPr="00883C2A" w:rsidRDefault="00E52AF0" w:rsidP="007E6F82">
            <w:pPr>
              <w:spacing w:after="200" w:line="276" w:lineRule="auto"/>
              <w:ind w:left="-10"/>
              <w:contextualSpacing/>
              <w:jc w:val="center"/>
            </w:pPr>
            <w:r w:rsidRPr="00883C2A"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883C2A">
              <w:rPr>
                <w:rFonts w:eastAsia="Calibri"/>
                <w:color w:val="000000"/>
              </w:rPr>
              <w:t>ГБУ ЛО «МФЦ»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883C2A">
              <w:rPr>
                <w:rFonts w:eastAsia="Calibri"/>
                <w:i/>
                <w:color w:val="000000"/>
              </w:rPr>
              <w:t>(обслуживание заявит</w:t>
            </w:r>
            <w:r w:rsidRPr="00883C2A">
              <w:rPr>
                <w:rFonts w:eastAsia="Calibri"/>
                <w:i/>
                <w:color w:val="000000"/>
              </w:rPr>
              <w:t>е</w:t>
            </w:r>
            <w:r w:rsidRPr="00883C2A">
              <w:rPr>
                <w:rFonts w:eastAsia="Calibri"/>
                <w:i/>
                <w:color w:val="000000"/>
              </w:rPr>
              <w:t>лей не осуществляется</w:t>
            </w:r>
            <w:r w:rsidRPr="00883C2A">
              <w:rPr>
                <w:rFonts w:eastAsia="Calibri"/>
                <w:color w:val="000000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E52AF0" w:rsidRPr="00883C2A" w:rsidRDefault="00E52AF0" w:rsidP="007E6F82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883C2A">
              <w:rPr>
                <w:bCs/>
                <w:i/>
                <w:color w:val="000000"/>
              </w:rPr>
              <w:t>Юридический адрес:</w:t>
            </w:r>
          </w:p>
          <w:p w:rsidR="00E52AF0" w:rsidRPr="00883C2A" w:rsidRDefault="00E52AF0" w:rsidP="007E6F82">
            <w:pPr>
              <w:shd w:val="clear" w:color="auto" w:fill="FFFFFF"/>
              <w:jc w:val="center"/>
              <w:rPr>
                <w:color w:val="000000"/>
              </w:rPr>
            </w:pPr>
            <w:r w:rsidRPr="00883C2A">
              <w:rPr>
                <w:color w:val="000000"/>
              </w:rPr>
              <w:t>188641, Ленинградская область, Всев</w:t>
            </w:r>
            <w:r w:rsidRPr="00883C2A">
              <w:rPr>
                <w:color w:val="000000"/>
              </w:rPr>
              <w:t>о</w:t>
            </w:r>
            <w:r w:rsidRPr="00883C2A">
              <w:rPr>
                <w:color w:val="000000"/>
              </w:rPr>
              <w:t xml:space="preserve">ложский район, </w:t>
            </w:r>
          </w:p>
          <w:p w:rsidR="00E52AF0" w:rsidRPr="00883C2A" w:rsidRDefault="00E52AF0" w:rsidP="007E6F82">
            <w:pPr>
              <w:shd w:val="clear" w:color="auto" w:fill="FFFFFF"/>
              <w:jc w:val="center"/>
              <w:rPr>
                <w:color w:val="000000"/>
              </w:rPr>
            </w:pPr>
            <w:r w:rsidRPr="00883C2A">
              <w:rPr>
                <w:color w:val="000000"/>
              </w:rPr>
              <w:t>дер. Новосаратовка, д.8</w:t>
            </w:r>
          </w:p>
          <w:p w:rsidR="00E52AF0" w:rsidRPr="00883C2A" w:rsidRDefault="00E52AF0" w:rsidP="007E6F82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883C2A">
              <w:rPr>
                <w:bCs/>
                <w:i/>
                <w:color w:val="000000"/>
              </w:rPr>
              <w:t>Почтовый адрес:</w:t>
            </w:r>
          </w:p>
          <w:p w:rsidR="00E52AF0" w:rsidRPr="00883C2A" w:rsidRDefault="00E52AF0" w:rsidP="007E6F82">
            <w:pPr>
              <w:shd w:val="clear" w:color="auto" w:fill="FFFFFF"/>
              <w:jc w:val="center"/>
              <w:rPr>
                <w:color w:val="000000"/>
              </w:rPr>
            </w:pPr>
            <w:r w:rsidRPr="00883C2A">
              <w:rPr>
                <w:color w:val="000000"/>
              </w:rPr>
              <w:t xml:space="preserve">191311, г. Санкт-Петербург, </w:t>
            </w:r>
          </w:p>
          <w:p w:rsidR="00E52AF0" w:rsidRPr="00883C2A" w:rsidRDefault="00E52AF0" w:rsidP="007E6F82">
            <w:pPr>
              <w:shd w:val="clear" w:color="auto" w:fill="FFFFFF"/>
              <w:jc w:val="center"/>
              <w:rPr>
                <w:color w:val="000000"/>
              </w:rPr>
            </w:pPr>
            <w:r w:rsidRPr="00883C2A">
              <w:rPr>
                <w:color w:val="000000"/>
              </w:rPr>
              <w:t>ул. Смольного, д. 3, лит. А</w:t>
            </w:r>
          </w:p>
          <w:p w:rsidR="00E52AF0" w:rsidRPr="00883C2A" w:rsidRDefault="00E52AF0" w:rsidP="007E6F8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883C2A">
              <w:rPr>
                <w:bCs/>
                <w:i/>
                <w:color w:val="000000"/>
              </w:rPr>
              <w:t>Фактический адрес</w:t>
            </w:r>
            <w:r w:rsidRPr="00883C2A">
              <w:rPr>
                <w:b/>
                <w:i/>
                <w:color w:val="000000"/>
              </w:rPr>
              <w:t>:</w:t>
            </w:r>
          </w:p>
          <w:p w:rsidR="00E52AF0" w:rsidRPr="00883C2A" w:rsidRDefault="00E52AF0" w:rsidP="007E6F82">
            <w:pPr>
              <w:shd w:val="clear" w:color="auto" w:fill="FFFFFF"/>
              <w:jc w:val="center"/>
              <w:rPr>
                <w:color w:val="000000"/>
              </w:rPr>
            </w:pPr>
            <w:r w:rsidRPr="00883C2A">
              <w:rPr>
                <w:color w:val="000000"/>
              </w:rPr>
              <w:t>191024, г. Санкт-Петербург,  </w:t>
            </w:r>
          </w:p>
          <w:p w:rsidR="00E52AF0" w:rsidRPr="00883C2A" w:rsidRDefault="00E52AF0" w:rsidP="007E6F82">
            <w:pPr>
              <w:shd w:val="clear" w:color="auto" w:fill="FFFFFF"/>
              <w:jc w:val="center"/>
              <w:rPr>
                <w:color w:val="000000"/>
              </w:rPr>
            </w:pPr>
            <w:r w:rsidRPr="00883C2A">
              <w:rPr>
                <w:color w:val="00000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883C2A">
              <w:rPr>
                <w:rFonts w:eastAsia="Calibri"/>
                <w:color w:val="000000"/>
              </w:rPr>
              <w:t>пн-чт –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883C2A">
              <w:rPr>
                <w:rFonts w:eastAsia="Calibri"/>
                <w:color w:val="000000"/>
              </w:rPr>
              <w:t>с 9.00 до 18.00,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883C2A">
              <w:rPr>
                <w:rFonts w:eastAsia="Calibri"/>
                <w:color w:val="000000"/>
              </w:rPr>
              <w:t>пт. –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883C2A">
              <w:rPr>
                <w:rFonts w:eastAsia="Calibri"/>
                <w:color w:val="000000"/>
              </w:rPr>
              <w:t xml:space="preserve">с 9.00 до 17.00,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883C2A">
              <w:rPr>
                <w:rFonts w:eastAsia="Calibri"/>
                <w:color w:val="000000"/>
              </w:rPr>
              <w:t>перерыв с</w:t>
            </w:r>
          </w:p>
          <w:p w:rsidR="00E52AF0" w:rsidRPr="00883C2A" w:rsidRDefault="00E52AF0" w:rsidP="007E6F82">
            <w:pPr>
              <w:widowControl w:val="0"/>
              <w:tabs>
                <w:tab w:val="left" w:pos="733"/>
              </w:tabs>
              <w:jc w:val="center"/>
              <w:rPr>
                <w:rFonts w:eastAsia="Calibri"/>
                <w:color w:val="000000"/>
              </w:rPr>
            </w:pPr>
            <w:r w:rsidRPr="00883C2A">
              <w:rPr>
                <w:rFonts w:eastAsia="Calibri"/>
                <w:color w:val="000000"/>
              </w:rPr>
              <w:t>13.00 до 13.48, выхо</w:t>
            </w:r>
            <w:r w:rsidRPr="00883C2A">
              <w:rPr>
                <w:rFonts w:eastAsia="Calibri"/>
                <w:color w:val="000000"/>
              </w:rPr>
              <w:t>д</w:t>
            </w:r>
            <w:r w:rsidRPr="00883C2A">
              <w:rPr>
                <w:rFonts w:eastAsia="Calibri"/>
                <w:color w:val="000000"/>
              </w:rPr>
              <w:t>ные дни -</w:t>
            </w:r>
          </w:p>
          <w:p w:rsidR="00E52AF0" w:rsidRPr="00883C2A" w:rsidRDefault="00E52AF0" w:rsidP="007E6F82">
            <w:pPr>
              <w:widowControl w:val="0"/>
              <w:ind w:left="58"/>
              <w:jc w:val="center"/>
              <w:rPr>
                <w:rFonts w:eastAsia="Calibri"/>
                <w:color w:val="000000"/>
              </w:rPr>
            </w:pPr>
            <w:r w:rsidRPr="00883C2A">
              <w:rPr>
                <w:rFonts w:eastAsia="Calibri"/>
                <w:color w:val="000000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52AF0" w:rsidRPr="00883C2A" w:rsidRDefault="00E52AF0" w:rsidP="007E6F8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E52AF0" w:rsidRPr="00883C2A" w:rsidRDefault="00E52AF0" w:rsidP="007E6F82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</w:tbl>
    <w:p w:rsidR="00E52AF0" w:rsidRDefault="00E52AF0" w:rsidP="00E52AF0">
      <w:pPr>
        <w:widowControl w:val="0"/>
        <w:ind w:left="142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E52AF0" w:rsidRDefault="00E52AF0" w:rsidP="00E52AF0">
      <w:pPr>
        <w:widowControl w:val="0"/>
        <w:ind w:left="142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E52AF0" w:rsidRPr="00800422" w:rsidRDefault="00E52AF0" w:rsidP="00E52AF0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E52AF0" w:rsidRPr="00800422" w:rsidRDefault="00E52AF0" w:rsidP="00E52AF0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E52AF0" w:rsidRPr="00800422" w:rsidRDefault="00E52AF0" w:rsidP="00E52AF0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E52AF0" w:rsidRPr="00800422" w:rsidRDefault="00E52AF0" w:rsidP="00E52AF0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E52AF0" w:rsidRPr="00800422" w:rsidRDefault="00E52AF0" w:rsidP="00E52AF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52AF0" w:rsidRPr="00D415F8" w:rsidRDefault="00E52AF0" w:rsidP="00E52AF0">
      <w:pPr>
        <w:widowControl w:val="0"/>
        <w:jc w:val="right"/>
        <w:rPr>
          <w:sz w:val="22"/>
          <w:szCs w:val="22"/>
          <w:lang w:eastAsia="en-US"/>
        </w:rPr>
      </w:pPr>
    </w:p>
    <w:p w:rsidR="00E52AF0" w:rsidRPr="00D415F8" w:rsidRDefault="00E52AF0" w:rsidP="00E52AF0">
      <w:pPr>
        <w:jc w:val="right"/>
        <w:rPr>
          <w:sz w:val="22"/>
          <w:szCs w:val="22"/>
          <w:lang w:eastAsia="en-US"/>
        </w:rPr>
        <w:sectPr w:rsidR="00E52AF0" w:rsidRPr="00D415F8" w:rsidSect="007E6F82">
          <w:footerReference w:type="default" r:id="rId19"/>
          <w:pgSz w:w="11906" w:h="16838"/>
          <w:pgMar w:top="1134" w:right="567" w:bottom="1134" w:left="1134" w:header="624" w:footer="227" w:gutter="0"/>
          <w:cols w:space="708"/>
          <w:docGrid w:linePitch="381"/>
        </w:sectPr>
      </w:pPr>
    </w:p>
    <w:p w:rsidR="00E52AF0" w:rsidRPr="00D415F8" w:rsidRDefault="00E52AF0" w:rsidP="00E52AF0">
      <w:pPr>
        <w:jc w:val="right"/>
        <w:rPr>
          <w:lang w:eastAsia="en-US"/>
        </w:rPr>
      </w:pPr>
      <w:r w:rsidRPr="00D415F8">
        <w:rPr>
          <w:sz w:val="22"/>
          <w:szCs w:val="22"/>
          <w:lang w:eastAsia="en-US"/>
        </w:rPr>
        <w:lastRenderedPageBreak/>
        <w:t>П</w:t>
      </w:r>
      <w:r w:rsidRPr="00D415F8">
        <w:rPr>
          <w:lang w:eastAsia="en-US"/>
        </w:rPr>
        <w:t>риложение 2</w:t>
      </w:r>
    </w:p>
    <w:p w:rsidR="00E52AF0" w:rsidRPr="00D415F8" w:rsidRDefault="00E52AF0" w:rsidP="00E52AF0">
      <w:pPr>
        <w:widowControl w:val="0"/>
        <w:jc w:val="right"/>
        <w:rPr>
          <w:lang w:eastAsia="en-US"/>
        </w:rPr>
      </w:pPr>
      <w:r w:rsidRPr="00D415F8">
        <w:rPr>
          <w:lang w:eastAsia="en-US"/>
        </w:rPr>
        <w:t>к Административному регламенту</w:t>
      </w:r>
    </w:p>
    <w:p w:rsidR="00E52AF0" w:rsidRPr="00D415F8" w:rsidRDefault="00E52AF0" w:rsidP="00E52AF0">
      <w:pPr>
        <w:widowControl w:val="0"/>
        <w:ind w:firstLine="540"/>
        <w:jc w:val="both"/>
        <w:rPr>
          <w:sz w:val="22"/>
          <w:szCs w:val="22"/>
          <w:lang w:eastAsia="en-US"/>
        </w:rPr>
      </w:pPr>
    </w:p>
    <w:p w:rsidR="00E52AF0" w:rsidRPr="00D415F8" w:rsidRDefault="00E52AF0" w:rsidP="00E52AF0">
      <w:pPr>
        <w:widowControl w:val="0"/>
        <w:jc w:val="center"/>
        <w:rPr>
          <w:b/>
          <w:sz w:val="28"/>
          <w:szCs w:val="28"/>
        </w:rPr>
      </w:pPr>
      <w:r w:rsidRPr="00D415F8">
        <w:rPr>
          <w:b/>
          <w:sz w:val="28"/>
          <w:szCs w:val="28"/>
        </w:rPr>
        <w:t xml:space="preserve">Схема размещения нестационарных торговых объектов </w:t>
      </w:r>
    </w:p>
    <w:p w:rsidR="00E52AF0" w:rsidRPr="00D415F8" w:rsidRDefault="00E52AF0" w:rsidP="00E52AF0">
      <w:pPr>
        <w:widowControl w:val="0"/>
        <w:jc w:val="center"/>
        <w:rPr>
          <w:b/>
          <w:sz w:val="28"/>
          <w:szCs w:val="28"/>
        </w:rPr>
      </w:pPr>
      <w:r w:rsidRPr="00D415F8">
        <w:rPr>
          <w:b/>
          <w:sz w:val="28"/>
          <w:szCs w:val="28"/>
        </w:rPr>
        <w:t>на территории муниципального образования Ленинградской области</w:t>
      </w:r>
    </w:p>
    <w:p w:rsidR="00E52AF0" w:rsidRPr="00D415F8" w:rsidRDefault="00E52AF0" w:rsidP="00E52AF0">
      <w:pPr>
        <w:widowControl w:val="0"/>
        <w:jc w:val="center"/>
        <w:rPr>
          <w:b/>
          <w:sz w:val="28"/>
          <w:szCs w:val="28"/>
        </w:rPr>
      </w:pPr>
      <w:r w:rsidRPr="00D415F8">
        <w:rPr>
          <w:b/>
          <w:sz w:val="28"/>
          <w:szCs w:val="28"/>
        </w:rPr>
        <w:t>(текстовая часть)</w:t>
      </w:r>
    </w:p>
    <w:p w:rsidR="00E52AF0" w:rsidRPr="00D415F8" w:rsidRDefault="00E52AF0" w:rsidP="00E52AF0">
      <w:pPr>
        <w:widowControl w:val="0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268"/>
        <w:gridCol w:w="1276"/>
        <w:gridCol w:w="1276"/>
        <w:gridCol w:w="1559"/>
        <w:gridCol w:w="1701"/>
        <w:gridCol w:w="1985"/>
        <w:gridCol w:w="2126"/>
        <w:gridCol w:w="1559"/>
      </w:tblGrid>
      <w:tr w:rsidR="00E52AF0" w:rsidRPr="00D415F8" w:rsidTr="007E6F82">
        <w:trPr>
          <w:trHeight w:val="1701"/>
        </w:trPr>
        <w:tc>
          <w:tcPr>
            <w:tcW w:w="1809" w:type="dxa"/>
            <w:shd w:val="clear" w:color="auto" w:fill="auto"/>
            <w:vAlign w:val="center"/>
          </w:tcPr>
          <w:p w:rsidR="00E52AF0" w:rsidRPr="00D415F8" w:rsidRDefault="00E52AF0" w:rsidP="007E6F82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Идентификационный номер НТО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AF0" w:rsidRPr="00D415F8" w:rsidRDefault="00E52AF0" w:rsidP="007E6F82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 xml:space="preserve">Место размещения НТО (адресный ориентир)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AF0" w:rsidRPr="00D415F8" w:rsidRDefault="00E52AF0" w:rsidP="007E6F82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 xml:space="preserve">Вид НТО </w:t>
            </w:r>
          </w:p>
          <w:p w:rsidR="00E52AF0" w:rsidRPr="00D415F8" w:rsidRDefault="00E52AF0" w:rsidP="007E6F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52AF0" w:rsidRPr="00D415F8" w:rsidRDefault="00E52AF0" w:rsidP="007E6F82">
            <w:pPr>
              <w:rPr>
                <w:b/>
                <w:sz w:val="16"/>
                <w:szCs w:val="16"/>
              </w:rPr>
            </w:pPr>
          </w:p>
          <w:p w:rsidR="00E52AF0" w:rsidRPr="00D415F8" w:rsidRDefault="00E52AF0" w:rsidP="007E6F82">
            <w:pPr>
              <w:rPr>
                <w:b/>
                <w:sz w:val="16"/>
                <w:szCs w:val="16"/>
              </w:rPr>
            </w:pPr>
          </w:p>
          <w:p w:rsidR="00E52AF0" w:rsidRPr="00D415F8" w:rsidRDefault="00E52AF0" w:rsidP="007E6F82">
            <w:pPr>
              <w:rPr>
                <w:b/>
                <w:sz w:val="16"/>
                <w:szCs w:val="16"/>
              </w:rPr>
            </w:pPr>
          </w:p>
          <w:p w:rsidR="00E52AF0" w:rsidRPr="00D415F8" w:rsidRDefault="00E52AF0" w:rsidP="007E6F82">
            <w:pPr>
              <w:rPr>
                <w:b/>
                <w:sz w:val="16"/>
                <w:szCs w:val="16"/>
              </w:rPr>
            </w:pPr>
          </w:p>
          <w:p w:rsidR="00E52AF0" w:rsidRPr="00D415F8" w:rsidRDefault="00E52AF0" w:rsidP="007E6F82">
            <w:pPr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Площадь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AF0" w:rsidRPr="00D415F8" w:rsidRDefault="00E52AF0" w:rsidP="007E6F82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Специализация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2AF0" w:rsidRPr="00D415F8" w:rsidRDefault="00E52AF0" w:rsidP="007E6F82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Правообладатель НТО (наименов</w:t>
            </w:r>
            <w:r w:rsidRPr="00D415F8">
              <w:rPr>
                <w:b/>
                <w:sz w:val="16"/>
                <w:szCs w:val="16"/>
              </w:rPr>
              <w:t>а</w:t>
            </w:r>
            <w:r w:rsidRPr="00D415F8">
              <w:rPr>
                <w:b/>
                <w:sz w:val="16"/>
                <w:szCs w:val="16"/>
              </w:rPr>
              <w:t>ние, ИНН)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2AF0" w:rsidRPr="00D415F8" w:rsidRDefault="00E52AF0" w:rsidP="007E6F82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Реквизиты документов на  размещение  НТО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2AF0" w:rsidRPr="00D415F8" w:rsidRDefault="00E52AF0" w:rsidP="007E6F82">
            <w:pPr>
              <w:jc w:val="center"/>
              <w:rPr>
                <w:b/>
                <w:sz w:val="16"/>
                <w:szCs w:val="16"/>
              </w:rPr>
            </w:pPr>
          </w:p>
          <w:p w:rsidR="00E52AF0" w:rsidRPr="00D415F8" w:rsidRDefault="00E52AF0" w:rsidP="007E6F82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Является ли правообл</w:t>
            </w:r>
            <w:r w:rsidRPr="00D415F8">
              <w:rPr>
                <w:b/>
                <w:sz w:val="16"/>
                <w:szCs w:val="16"/>
              </w:rPr>
              <w:t>а</w:t>
            </w:r>
            <w:r w:rsidRPr="00D415F8">
              <w:rPr>
                <w:b/>
                <w:sz w:val="16"/>
                <w:szCs w:val="16"/>
              </w:rPr>
              <w:t>датель НТО субъектом малого и (или) среднего предпринимательства (да/нет)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AF0" w:rsidRPr="00D415F8" w:rsidRDefault="00E52AF0" w:rsidP="007E6F82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Период размещ</w:t>
            </w:r>
            <w:r w:rsidRPr="00D415F8">
              <w:rPr>
                <w:b/>
                <w:sz w:val="16"/>
                <w:szCs w:val="16"/>
              </w:rPr>
              <w:t>е</w:t>
            </w:r>
            <w:r w:rsidRPr="00D415F8">
              <w:rPr>
                <w:b/>
                <w:sz w:val="16"/>
                <w:szCs w:val="16"/>
              </w:rPr>
              <w:t xml:space="preserve">ния НТО </w:t>
            </w:r>
          </w:p>
          <w:p w:rsidR="00E52AF0" w:rsidRPr="00D415F8" w:rsidRDefault="00E52AF0" w:rsidP="007E6F82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(с __ по __)</w:t>
            </w:r>
          </w:p>
          <w:p w:rsidR="00E52AF0" w:rsidRPr="00D415F8" w:rsidRDefault="00E52AF0" w:rsidP="007E6F8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2AF0" w:rsidRPr="00D415F8" w:rsidTr="007E6F82">
        <w:tc>
          <w:tcPr>
            <w:tcW w:w="1809" w:type="dxa"/>
            <w:shd w:val="clear" w:color="auto" w:fill="auto"/>
          </w:tcPr>
          <w:p w:rsidR="00E52AF0" w:rsidRPr="00D415F8" w:rsidRDefault="00E52AF0" w:rsidP="007E6F82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52AF0" w:rsidRPr="00D415F8" w:rsidRDefault="00E52AF0" w:rsidP="007E6F82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52AF0" w:rsidRPr="00D415F8" w:rsidRDefault="00E52AF0" w:rsidP="007E6F82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52AF0" w:rsidRPr="00D415F8" w:rsidRDefault="00E52AF0" w:rsidP="007E6F82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52AF0" w:rsidRPr="00D415F8" w:rsidRDefault="00E52AF0" w:rsidP="007E6F82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52AF0" w:rsidRPr="00D415F8" w:rsidRDefault="00E52AF0" w:rsidP="007E6F82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52AF0" w:rsidRPr="00D415F8" w:rsidRDefault="00E52AF0" w:rsidP="007E6F82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52AF0" w:rsidRPr="00D415F8" w:rsidRDefault="00E52AF0" w:rsidP="007E6F82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52AF0" w:rsidRPr="00D415F8" w:rsidRDefault="00E52AF0" w:rsidP="007E6F82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9</w:t>
            </w:r>
          </w:p>
        </w:tc>
      </w:tr>
      <w:tr w:rsidR="00E52AF0" w:rsidRPr="00D415F8" w:rsidTr="007E6F82">
        <w:tc>
          <w:tcPr>
            <w:tcW w:w="1809" w:type="dxa"/>
            <w:shd w:val="clear" w:color="auto" w:fill="auto"/>
          </w:tcPr>
          <w:p w:rsidR="00E52AF0" w:rsidRPr="00D415F8" w:rsidRDefault="00E52AF0" w:rsidP="007E6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2AF0" w:rsidRPr="00D415F8" w:rsidRDefault="00E52AF0" w:rsidP="007E6F82">
            <w:pPr>
              <w:jc w:val="center"/>
              <w:rPr>
                <w:sz w:val="24"/>
                <w:szCs w:val="24"/>
              </w:rPr>
            </w:pPr>
            <w:r w:rsidRPr="00D415F8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E52AF0" w:rsidRPr="00D415F8" w:rsidRDefault="00E52AF0" w:rsidP="007E6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52AF0" w:rsidRPr="00D415F8" w:rsidRDefault="00E52AF0" w:rsidP="007E6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2AF0" w:rsidRPr="00D415F8" w:rsidRDefault="00E52AF0" w:rsidP="007E6F82">
            <w:pPr>
              <w:jc w:val="center"/>
              <w:rPr>
                <w:sz w:val="24"/>
                <w:szCs w:val="24"/>
              </w:rPr>
            </w:pPr>
            <w:r w:rsidRPr="00D415F8">
              <w:rPr>
                <w:sz w:val="24"/>
                <w:szCs w:val="24"/>
              </w:rPr>
              <w:t>**</w:t>
            </w:r>
          </w:p>
        </w:tc>
        <w:tc>
          <w:tcPr>
            <w:tcW w:w="1985" w:type="dxa"/>
            <w:shd w:val="clear" w:color="auto" w:fill="auto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</w:tr>
      <w:tr w:rsidR="00E52AF0" w:rsidRPr="00D415F8" w:rsidTr="007E6F82">
        <w:tc>
          <w:tcPr>
            <w:tcW w:w="1809" w:type="dxa"/>
            <w:shd w:val="clear" w:color="auto" w:fill="auto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</w:tr>
      <w:tr w:rsidR="00E52AF0" w:rsidRPr="00D415F8" w:rsidTr="007E6F82">
        <w:tc>
          <w:tcPr>
            <w:tcW w:w="1809" w:type="dxa"/>
            <w:shd w:val="clear" w:color="auto" w:fill="auto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52AF0" w:rsidRPr="00D415F8" w:rsidRDefault="00E52AF0" w:rsidP="007E6F82">
            <w:pPr>
              <w:jc w:val="both"/>
              <w:rPr>
                <w:sz w:val="18"/>
                <w:szCs w:val="18"/>
              </w:rPr>
            </w:pPr>
          </w:p>
        </w:tc>
      </w:tr>
    </w:tbl>
    <w:p w:rsidR="00E52AF0" w:rsidRPr="00D415F8" w:rsidRDefault="00E52AF0" w:rsidP="00E52AF0">
      <w:pPr>
        <w:widowControl w:val="0"/>
        <w:rPr>
          <w:sz w:val="18"/>
          <w:szCs w:val="18"/>
        </w:rPr>
      </w:pPr>
      <w:r w:rsidRPr="00D415F8">
        <w:rPr>
          <w:sz w:val="28"/>
          <w:szCs w:val="28"/>
        </w:rPr>
        <w:t xml:space="preserve">*   </w:t>
      </w:r>
      <w:r w:rsidRPr="00D415F8">
        <w:rPr>
          <w:sz w:val="18"/>
          <w:szCs w:val="18"/>
        </w:rPr>
        <w:t>графа 3 заполняетсяв  соответствии с ГОСТ Р 51303-2013</w:t>
      </w:r>
    </w:p>
    <w:p w:rsidR="00E52AF0" w:rsidRPr="00D415F8" w:rsidRDefault="00E52AF0" w:rsidP="00E52AF0">
      <w:pPr>
        <w:widowControl w:val="0"/>
        <w:rPr>
          <w:sz w:val="18"/>
          <w:szCs w:val="18"/>
        </w:rPr>
      </w:pPr>
      <w:r w:rsidRPr="00D415F8">
        <w:rPr>
          <w:sz w:val="28"/>
          <w:szCs w:val="28"/>
        </w:rPr>
        <w:t xml:space="preserve">** </w:t>
      </w:r>
      <w:r w:rsidRPr="00D415F8">
        <w:rPr>
          <w:sz w:val="18"/>
          <w:szCs w:val="18"/>
        </w:rPr>
        <w:t>если место размещения  НТО свободно,  в графе ставится прочерк</w:t>
      </w:r>
    </w:p>
    <w:p w:rsidR="00E52AF0" w:rsidRPr="00D415F8" w:rsidRDefault="00E52AF0" w:rsidP="00E52AF0">
      <w:pPr>
        <w:rPr>
          <w:sz w:val="26"/>
          <w:szCs w:val="26"/>
          <w:lang w:eastAsia="en-US"/>
        </w:rPr>
      </w:pPr>
    </w:p>
    <w:p w:rsidR="00E52AF0" w:rsidRPr="00D415F8" w:rsidRDefault="00E52AF0" w:rsidP="00E52AF0">
      <w:pPr>
        <w:widowControl w:val="0"/>
        <w:jc w:val="right"/>
        <w:outlineLvl w:val="1"/>
        <w:rPr>
          <w:lang w:eastAsia="en-US"/>
        </w:rPr>
        <w:sectPr w:rsidR="00E52AF0" w:rsidRPr="00D415F8" w:rsidSect="007E6F82">
          <w:pgSz w:w="16838" w:h="11906" w:orient="landscape"/>
          <w:pgMar w:top="567" w:right="1134" w:bottom="1134" w:left="1134" w:header="624" w:footer="227" w:gutter="0"/>
          <w:cols w:space="708"/>
          <w:docGrid w:linePitch="381"/>
        </w:sectPr>
      </w:pPr>
    </w:p>
    <w:p w:rsidR="00E52AF0" w:rsidRPr="00D415F8" w:rsidRDefault="00E52AF0" w:rsidP="00E52AF0">
      <w:pPr>
        <w:tabs>
          <w:tab w:val="left" w:pos="2280"/>
        </w:tabs>
        <w:spacing w:after="200" w:line="276" w:lineRule="auto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lastRenderedPageBreak/>
        <w:t>Приложение 3</w:t>
      </w:r>
    </w:p>
    <w:p w:rsidR="00E52AF0" w:rsidRPr="00D415F8" w:rsidRDefault="00E52AF0" w:rsidP="00E52AF0">
      <w:pPr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>к административному регламенту</w:t>
      </w:r>
    </w:p>
    <w:p w:rsidR="00E52AF0" w:rsidRPr="00D415F8" w:rsidRDefault="00E52AF0" w:rsidP="00E52AF0">
      <w:pPr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>(Форма)</w:t>
      </w:r>
    </w:p>
    <w:p w:rsidR="00E52AF0" w:rsidRPr="00D415F8" w:rsidRDefault="00E52AF0" w:rsidP="00E52AF0">
      <w:pPr>
        <w:ind w:firstLine="540"/>
        <w:jc w:val="both"/>
        <w:rPr>
          <w:rFonts w:eastAsia="Calibri"/>
          <w:lang w:eastAsia="en-US"/>
        </w:rPr>
      </w:pPr>
    </w:p>
    <w:p w:rsidR="00E52AF0" w:rsidRPr="00D415F8" w:rsidRDefault="00E52AF0" w:rsidP="00E52AF0">
      <w:pPr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В___ ___________________________________________________</w:t>
      </w:r>
    </w:p>
    <w:p w:rsidR="00E52AF0" w:rsidRPr="00D415F8" w:rsidRDefault="00E52AF0" w:rsidP="00E52AF0">
      <w:pPr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E52AF0" w:rsidRPr="00D415F8" w:rsidRDefault="00E52AF0" w:rsidP="00E52AF0">
      <w:pPr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E52AF0" w:rsidRPr="00D415F8" w:rsidRDefault="00E52AF0" w:rsidP="00E52AF0">
      <w:pPr>
        <w:jc w:val="right"/>
        <w:rPr>
          <w:rFonts w:eastAsia="Calibri"/>
          <w:lang w:eastAsia="en-US"/>
        </w:rPr>
      </w:pPr>
    </w:p>
    <w:p w:rsidR="00E52AF0" w:rsidRPr="00D415F8" w:rsidRDefault="00E52AF0" w:rsidP="00E52AF0">
      <w:pPr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E52AF0" w:rsidRPr="00D415F8" w:rsidRDefault="00E52AF0" w:rsidP="00E52AF0">
      <w:pPr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E52AF0" w:rsidRPr="00D415F8" w:rsidRDefault="00E52AF0" w:rsidP="00E52AF0">
      <w:pPr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E52AF0" w:rsidRPr="00D415F8" w:rsidRDefault="00E52AF0" w:rsidP="00E52AF0">
      <w:pPr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E52AF0" w:rsidRPr="00D415F8" w:rsidRDefault="00E52AF0" w:rsidP="00E52AF0">
      <w:pPr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Телефон:______________Адрес эл. почты: ___________</w:t>
      </w:r>
    </w:p>
    <w:p w:rsidR="00E52AF0" w:rsidRPr="00D415F8" w:rsidRDefault="00E52AF0" w:rsidP="00E52AF0">
      <w:pPr>
        <w:jc w:val="right"/>
        <w:rPr>
          <w:rFonts w:eastAsia="Calibri"/>
          <w:sz w:val="24"/>
          <w:szCs w:val="24"/>
          <w:lang w:eastAsia="en-US"/>
        </w:rPr>
      </w:pPr>
    </w:p>
    <w:p w:rsidR="00E52AF0" w:rsidRPr="00D415F8" w:rsidRDefault="00E52AF0" w:rsidP="00E52AF0">
      <w:pPr>
        <w:jc w:val="right"/>
        <w:rPr>
          <w:rFonts w:eastAsia="Calibri"/>
          <w:sz w:val="24"/>
          <w:szCs w:val="24"/>
          <w:lang w:eastAsia="en-US"/>
        </w:rPr>
      </w:pPr>
    </w:p>
    <w:p w:rsidR="00E52AF0" w:rsidRPr="00D415F8" w:rsidRDefault="00E52AF0" w:rsidP="00E52AF0">
      <w:pPr>
        <w:jc w:val="right"/>
        <w:rPr>
          <w:rFonts w:eastAsia="Calibri"/>
          <w:sz w:val="24"/>
          <w:szCs w:val="24"/>
          <w:lang w:eastAsia="en-US"/>
        </w:rPr>
      </w:pPr>
    </w:p>
    <w:p w:rsidR="00E52AF0" w:rsidRPr="00D415F8" w:rsidRDefault="00E52AF0" w:rsidP="00E52AF0">
      <w:pPr>
        <w:jc w:val="right"/>
        <w:rPr>
          <w:rFonts w:eastAsia="Calibri"/>
          <w:sz w:val="24"/>
          <w:szCs w:val="24"/>
          <w:lang w:eastAsia="en-US"/>
        </w:rPr>
      </w:pPr>
    </w:p>
    <w:p w:rsidR="00E52AF0" w:rsidRPr="00D415F8" w:rsidRDefault="00E52AF0" w:rsidP="00E52AF0">
      <w:pPr>
        <w:jc w:val="right"/>
        <w:rPr>
          <w:rFonts w:eastAsia="Calibri"/>
          <w:sz w:val="24"/>
          <w:szCs w:val="24"/>
          <w:lang w:eastAsia="en-US"/>
        </w:rPr>
      </w:pPr>
    </w:p>
    <w:p w:rsidR="00E52AF0" w:rsidRPr="00D415F8" w:rsidRDefault="00E52AF0" w:rsidP="00E52AF0">
      <w:pPr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Заявление</w:t>
      </w:r>
    </w:p>
    <w:p w:rsidR="00E52AF0" w:rsidRPr="00D415F8" w:rsidRDefault="00E52AF0" w:rsidP="00E52AF0">
      <w:pPr>
        <w:rPr>
          <w:rFonts w:eastAsia="Calibri"/>
          <w:sz w:val="24"/>
          <w:szCs w:val="24"/>
          <w:lang w:eastAsia="en-US"/>
        </w:rPr>
      </w:pPr>
    </w:p>
    <w:p w:rsidR="00E52AF0" w:rsidRPr="00D415F8" w:rsidRDefault="00E52AF0" w:rsidP="00E52AF0">
      <w:pPr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Прошу предоставить право на  размещение нестационарного торгового объекта (НТО)                 по адресному ориент</w:t>
      </w:r>
      <w:r w:rsidRPr="00D415F8">
        <w:rPr>
          <w:rFonts w:eastAsia="Calibri"/>
          <w:sz w:val="24"/>
          <w:szCs w:val="24"/>
          <w:lang w:eastAsia="en-US"/>
        </w:rPr>
        <w:t>и</w:t>
      </w:r>
      <w:r w:rsidRPr="00D415F8">
        <w:rPr>
          <w:rFonts w:eastAsia="Calibri"/>
          <w:sz w:val="24"/>
          <w:szCs w:val="24"/>
          <w:lang w:eastAsia="en-US"/>
        </w:rPr>
        <w:t>ру_____________________________________________________________</w:t>
      </w:r>
    </w:p>
    <w:p w:rsidR="00E52AF0" w:rsidRPr="00D415F8" w:rsidRDefault="00E52AF0" w:rsidP="00E52AF0">
      <w:pPr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__________________________________________________________________________________ Площадь НТО_____________________________________________________________________</w:t>
      </w:r>
    </w:p>
    <w:p w:rsidR="00E52AF0" w:rsidRPr="00D415F8" w:rsidRDefault="00E52AF0" w:rsidP="00E52AF0">
      <w:pPr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Вид НТО_________________________________________________________________________</w:t>
      </w:r>
    </w:p>
    <w:p w:rsidR="00E52AF0" w:rsidRPr="00D415F8" w:rsidRDefault="00E52AF0" w:rsidP="00E52AF0">
      <w:pPr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Специализация НТО_______________________________________________________________</w:t>
      </w:r>
    </w:p>
    <w:p w:rsidR="00E52AF0" w:rsidRDefault="00E52AF0" w:rsidP="00E52AF0">
      <w:pPr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Приложение: на ___________ листах.</w:t>
      </w:r>
    </w:p>
    <w:p w:rsidR="00E52AF0" w:rsidRPr="009A78BE" w:rsidRDefault="00E52AF0" w:rsidP="00E52AF0">
      <w:pPr>
        <w:ind w:firstLine="709"/>
        <w:jc w:val="both"/>
        <w:rPr>
          <w:sz w:val="24"/>
          <w:szCs w:val="24"/>
        </w:rPr>
      </w:pPr>
      <w:r w:rsidRPr="009A78BE">
        <w:rPr>
          <w:sz w:val="24"/>
          <w:szCs w:val="24"/>
        </w:rPr>
        <w:t>1. Копия документа, удостоверяющего личность заявителя</w:t>
      </w:r>
      <w:r w:rsidRPr="009A78BE">
        <w:rPr>
          <w:sz w:val="24"/>
          <w:szCs w:val="24"/>
          <w:lang w:eastAsia="en-US"/>
        </w:rPr>
        <w:t>;</w:t>
      </w:r>
    </w:p>
    <w:p w:rsidR="00E52AF0" w:rsidRPr="009A78BE" w:rsidRDefault="00E52AF0" w:rsidP="00E52AF0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2. </w:t>
      </w:r>
      <w:r w:rsidRPr="001A0C97">
        <w:rPr>
          <w:sz w:val="24"/>
          <w:szCs w:val="24"/>
          <w:lang w:eastAsia="en-US"/>
        </w:rPr>
        <w:t>Копия документа, удостоверяющего право (полномочия) представителя юр</w:t>
      </w:r>
      <w:r w:rsidRPr="001A0C97">
        <w:rPr>
          <w:sz w:val="24"/>
          <w:szCs w:val="24"/>
          <w:lang w:eastAsia="en-US"/>
        </w:rPr>
        <w:t>и</w:t>
      </w:r>
      <w:r w:rsidRPr="001A0C97">
        <w:rPr>
          <w:sz w:val="24"/>
          <w:szCs w:val="24"/>
          <w:lang w:eastAsia="en-US"/>
        </w:rPr>
        <w:t xml:space="preserve">дического лица (индивидуального предпринимателя), если с заявлением обращается представитель заявителя </w:t>
      </w:r>
    </w:p>
    <w:p w:rsidR="00E52AF0" w:rsidRPr="009A78BE" w:rsidRDefault="00E52AF0" w:rsidP="00E52AF0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3. </w:t>
      </w:r>
      <w:r w:rsidRPr="001A0C97">
        <w:rPr>
          <w:sz w:val="24"/>
          <w:szCs w:val="24"/>
          <w:lang w:eastAsia="en-US"/>
        </w:rPr>
        <w:t>Копия свидетельства о регистрации юридического лица (индивидуального предпринимателя);</w:t>
      </w:r>
    </w:p>
    <w:p w:rsidR="00E52AF0" w:rsidRPr="009A78BE" w:rsidRDefault="00E52AF0" w:rsidP="00E52AF0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4. </w:t>
      </w:r>
      <w:r w:rsidRPr="009A78BE">
        <w:rPr>
          <w:sz w:val="24"/>
          <w:szCs w:val="24"/>
        </w:rPr>
        <w:t>В</w:t>
      </w:r>
      <w:r w:rsidRPr="009A78BE">
        <w:rPr>
          <w:rFonts w:eastAsia="Calibri"/>
          <w:sz w:val="24"/>
          <w:szCs w:val="24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eastAsia="Calibri"/>
          <w:sz w:val="24"/>
          <w:szCs w:val="24"/>
          <w:lang w:eastAsia="en-US"/>
        </w:rPr>
        <w:t xml:space="preserve"> (по желанию)</w:t>
      </w:r>
      <w:r w:rsidRPr="009A78BE">
        <w:rPr>
          <w:sz w:val="24"/>
          <w:szCs w:val="24"/>
          <w:lang w:eastAsia="en-US"/>
        </w:rPr>
        <w:t>;</w:t>
      </w:r>
    </w:p>
    <w:p w:rsidR="00E52AF0" w:rsidRPr="009A78BE" w:rsidRDefault="00E52AF0" w:rsidP="00E52AF0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5. </w:t>
      </w:r>
      <w:r w:rsidRPr="009A78BE">
        <w:rPr>
          <w:rFonts w:eastAsia="Calibri"/>
          <w:sz w:val="24"/>
          <w:szCs w:val="24"/>
          <w:lang w:eastAsia="en-US"/>
        </w:rPr>
        <w:t>Ситуационный план земельного участка</w:t>
      </w:r>
      <w:r>
        <w:rPr>
          <w:rFonts w:eastAsia="Calibri"/>
          <w:sz w:val="24"/>
          <w:szCs w:val="24"/>
          <w:lang w:eastAsia="en-US"/>
        </w:rPr>
        <w:t xml:space="preserve"> (по желанию)</w:t>
      </w:r>
      <w:r w:rsidRPr="009A78BE">
        <w:rPr>
          <w:rFonts w:eastAsia="Calibri"/>
          <w:sz w:val="24"/>
          <w:szCs w:val="24"/>
          <w:lang w:eastAsia="en-US"/>
        </w:rPr>
        <w:t>.</w:t>
      </w:r>
    </w:p>
    <w:p w:rsidR="00E52AF0" w:rsidRPr="009A78BE" w:rsidRDefault="00E52AF0" w:rsidP="00E52AF0">
      <w:pPr>
        <w:rPr>
          <w:rFonts w:eastAsia="Calibri"/>
          <w:sz w:val="24"/>
          <w:szCs w:val="24"/>
          <w:lang w:eastAsia="en-US"/>
        </w:rPr>
      </w:pPr>
    </w:p>
    <w:p w:rsidR="00E52AF0" w:rsidRPr="00D415F8" w:rsidRDefault="00E52AF0" w:rsidP="00E52AF0">
      <w:pPr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Руководитель юридического лица (Индивидуальный предприниматель)</w:t>
      </w:r>
    </w:p>
    <w:p w:rsidR="00E52AF0" w:rsidRPr="00D415F8" w:rsidRDefault="00E52AF0" w:rsidP="00E52AF0">
      <w:pPr>
        <w:rPr>
          <w:rFonts w:eastAsia="Calibri"/>
          <w:sz w:val="24"/>
          <w:szCs w:val="24"/>
          <w:lang w:eastAsia="en-US"/>
        </w:rPr>
      </w:pPr>
    </w:p>
    <w:p w:rsidR="00E52AF0" w:rsidRPr="00D415F8" w:rsidRDefault="00E52AF0" w:rsidP="00E52AF0">
      <w:pPr>
        <w:rPr>
          <w:rFonts w:eastAsia="Calibri"/>
          <w:sz w:val="24"/>
          <w:szCs w:val="24"/>
          <w:lang w:eastAsia="en-US"/>
        </w:rPr>
      </w:pPr>
    </w:p>
    <w:p w:rsidR="00E52AF0" w:rsidRPr="00D415F8" w:rsidRDefault="00E52AF0" w:rsidP="00E52AF0">
      <w:pPr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М.П                         « ___»___________ 20      г.   ________________ (Ф.И.О.)</w:t>
      </w:r>
    </w:p>
    <w:p w:rsidR="00E52AF0" w:rsidRPr="00D415F8" w:rsidRDefault="00E52AF0" w:rsidP="00E52AF0">
      <w:pPr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E52AF0" w:rsidRPr="00D415F8" w:rsidRDefault="00E52AF0" w:rsidP="00E52AF0">
      <w:pPr>
        <w:rPr>
          <w:rFonts w:eastAsia="Calibri"/>
          <w:lang w:eastAsia="en-US"/>
        </w:rPr>
      </w:pPr>
    </w:p>
    <w:p w:rsidR="00E52AF0" w:rsidRPr="00D415F8" w:rsidRDefault="00E52AF0" w:rsidP="00E52AF0">
      <w:pPr>
        <w:rPr>
          <w:rFonts w:eastAsia="Calibri"/>
          <w:lang w:eastAsia="en-US"/>
        </w:rPr>
      </w:pPr>
    </w:p>
    <w:p w:rsidR="00E52AF0" w:rsidRPr="00D415F8" w:rsidRDefault="00E52AF0" w:rsidP="00E52AF0">
      <w:pPr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E52AF0" w:rsidRPr="00D415F8" w:rsidRDefault="00E52AF0" w:rsidP="00E52AF0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87"/>
      </w:tblGrid>
      <w:tr w:rsidR="00E52AF0" w:rsidRPr="00D415F8" w:rsidTr="007E6F82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0" w:rsidRPr="00D415F8" w:rsidRDefault="00E52AF0" w:rsidP="007E6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2AF0" w:rsidRPr="00D415F8" w:rsidRDefault="00E52AF0" w:rsidP="007E6F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ыдать на руки</w:t>
            </w:r>
          </w:p>
          <w:p w:rsidR="00E52AF0" w:rsidRPr="00D415F8" w:rsidRDefault="00E52AF0" w:rsidP="007E6F82">
            <w:pPr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2AF0" w:rsidRPr="00D415F8" w:rsidTr="007E6F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0" w:rsidRPr="00D415F8" w:rsidRDefault="00E52AF0" w:rsidP="007E6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2AF0" w:rsidRPr="00D415F8" w:rsidRDefault="00E52AF0" w:rsidP="007E6F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52AF0" w:rsidRPr="00D415F8" w:rsidRDefault="00E52AF0" w:rsidP="007E6F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4CE2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E52AF0" w:rsidRPr="00D415F8" w:rsidTr="007E6F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0" w:rsidRPr="00D415F8" w:rsidRDefault="00E52AF0" w:rsidP="007E6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2AF0" w:rsidRPr="00D415F8" w:rsidRDefault="00E52AF0" w:rsidP="007E6F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52AF0" w:rsidRPr="00D415F8" w:rsidRDefault="00E52AF0" w:rsidP="007E6F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E52AF0" w:rsidRPr="00D415F8" w:rsidTr="007E6F82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0" w:rsidRPr="00D415F8" w:rsidRDefault="00E52AF0" w:rsidP="007E6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2AF0" w:rsidRPr="00D415F8" w:rsidRDefault="00E52AF0" w:rsidP="007E6F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52AF0" w:rsidRPr="00D415F8" w:rsidRDefault="00E52AF0" w:rsidP="007E6F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в электронной форме в личный кабинет на ПГУ ЛО</w:t>
            </w:r>
          </w:p>
        </w:tc>
      </w:tr>
    </w:tbl>
    <w:p w:rsidR="00E52AF0" w:rsidRPr="00D415F8" w:rsidRDefault="00E52AF0" w:rsidP="00E52AF0">
      <w:pPr>
        <w:rPr>
          <w:rFonts w:eastAsia="Calibri"/>
          <w:lang w:eastAsia="en-US"/>
        </w:rPr>
      </w:pPr>
    </w:p>
    <w:p w:rsidR="00E52AF0" w:rsidRPr="00D415F8" w:rsidRDefault="00E52AF0" w:rsidP="00E52AF0">
      <w:pPr>
        <w:widowControl w:val="0"/>
        <w:jc w:val="right"/>
        <w:outlineLvl w:val="1"/>
        <w:rPr>
          <w:lang w:eastAsia="en-US"/>
        </w:rPr>
      </w:pPr>
      <w:r w:rsidRPr="00D415F8">
        <w:rPr>
          <w:lang w:eastAsia="en-US"/>
        </w:rPr>
        <w:t xml:space="preserve">Приложение 4 </w:t>
      </w:r>
    </w:p>
    <w:p w:rsidR="00E52AF0" w:rsidRPr="00D415F8" w:rsidRDefault="00E52AF0" w:rsidP="00E52AF0">
      <w:pPr>
        <w:widowControl w:val="0"/>
        <w:jc w:val="right"/>
        <w:rPr>
          <w:lang w:eastAsia="en-US"/>
        </w:rPr>
      </w:pPr>
      <w:r w:rsidRPr="00D415F8">
        <w:rPr>
          <w:lang w:eastAsia="en-US"/>
        </w:rPr>
        <w:t>к Административному регламенту</w:t>
      </w:r>
    </w:p>
    <w:p w:rsidR="00E52AF0" w:rsidRPr="00D415F8" w:rsidRDefault="00E52AF0" w:rsidP="00E52AF0">
      <w:pPr>
        <w:widowControl w:val="0"/>
        <w:ind w:firstLine="540"/>
        <w:jc w:val="both"/>
        <w:rPr>
          <w:lang w:eastAsia="en-US"/>
        </w:rPr>
      </w:pPr>
    </w:p>
    <w:p w:rsidR="00E52AF0" w:rsidRPr="00D415F8" w:rsidRDefault="00E52AF0" w:rsidP="00E52AF0">
      <w:pPr>
        <w:widowControl w:val="0"/>
        <w:rPr>
          <w:sz w:val="26"/>
          <w:szCs w:val="26"/>
        </w:rPr>
      </w:pPr>
      <w:r w:rsidRPr="00D415F8">
        <w:rPr>
          <w:sz w:val="26"/>
          <w:szCs w:val="26"/>
        </w:rPr>
        <w:t>(Форма)</w:t>
      </w:r>
    </w:p>
    <w:p w:rsidR="00E52AF0" w:rsidRPr="00D415F8" w:rsidRDefault="00E52AF0" w:rsidP="00E52AF0">
      <w:pPr>
        <w:widowControl w:val="0"/>
        <w:rPr>
          <w:sz w:val="26"/>
          <w:szCs w:val="26"/>
        </w:rPr>
      </w:pPr>
    </w:p>
    <w:p w:rsidR="00E52AF0" w:rsidRPr="00D415F8" w:rsidRDefault="00E52AF0" w:rsidP="00E52AF0">
      <w:pPr>
        <w:widowControl w:val="0"/>
        <w:rPr>
          <w:sz w:val="26"/>
          <w:szCs w:val="26"/>
        </w:rPr>
      </w:pPr>
    </w:p>
    <w:p w:rsidR="00E52AF0" w:rsidRPr="00D415F8" w:rsidRDefault="00E52AF0" w:rsidP="00E52AF0">
      <w:pPr>
        <w:widowControl w:val="0"/>
        <w:rPr>
          <w:sz w:val="26"/>
          <w:szCs w:val="26"/>
        </w:rPr>
      </w:pPr>
    </w:p>
    <w:p w:rsidR="00E52AF0" w:rsidRPr="00D415F8" w:rsidRDefault="00E52AF0" w:rsidP="00E52AF0">
      <w:pPr>
        <w:widowControl w:val="0"/>
        <w:rPr>
          <w:sz w:val="26"/>
          <w:szCs w:val="26"/>
        </w:rPr>
      </w:pPr>
    </w:p>
    <w:p w:rsidR="00E52AF0" w:rsidRPr="00D415F8" w:rsidRDefault="00E52AF0" w:rsidP="00E52AF0">
      <w:pPr>
        <w:widowControl w:val="0"/>
        <w:rPr>
          <w:sz w:val="26"/>
          <w:szCs w:val="26"/>
        </w:rPr>
      </w:pPr>
    </w:p>
    <w:p w:rsidR="00E52AF0" w:rsidRPr="00D415F8" w:rsidRDefault="00E52AF0" w:rsidP="00E52AF0">
      <w:pPr>
        <w:widowControl w:val="0"/>
        <w:rPr>
          <w:sz w:val="26"/>
          <w:szCs w:val="26"/>
        </w:rPr>
      </w:pPr>
    </w:p>
    <w:p w:rsidR="00E52AF0" w:rsidRPr="00D415F8" w:rsidRDefault="00E52AF0" w:rsidP="00E52AF0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Администрация муниципального образования ______________________________________</w:t>
      </w:r>
    </w:p>
    <w:p w:rsidR="00E52AF0" w:rsidRPr="00D415F8" w:rsidRDefault="00E52AF0" w:rsidP="00E52AF0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_____________________________________________________________________________</w:t>
      </w:r>
    </w:p>
    <w:p w:rsidR="00E52AF0" w:rsidRPr="00D415F8" w:rsidRDefault="00E52AF0" w:rsidP="00E52AF0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Адрес администрации муниципального образования: ________________________________</w:t>
      </w:r>
    </w:p>
    <w:p w:rsidR="00E52AF0" w:rsidRPr="00D415F8" w:rsidRDefault="00E52AF0" w:rsidP="00E52AF0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_____________________________________________________________________________</w:t>
      </w:r>
    </w:p>
    <w:p w:rsidR="00E52AF0" w:rsidRPr="00D415F8" w:rsidRDefault="00E52AF0" w:rsidP="00E52AF0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ИНН _________________ КПП __________________ Время работы ____________________</w:t>
      </w:r>
    </w:p>
    <w:p w:rsidR="00E52AF0" w:rsidRPr="00D415F8" w:rsidRDefault="00E52AF0" w:rsidP="00E52AF0">
      <w:pPr>
        <w:widowControl w:val="0"/>
        <w:jc w:val="center"/>
        <w:rPr>
          <w:b/>
          <w:bCs/>
          <w:color w:val="26282F"/>
          <w:sz w:val="26"/>
          <w:szCs w:val="26"/>
        </w:rPr>
      </w:pPr>
    </w:p>
    <w:p w:rsidR="00E52AF0" w:rsidRPr="00D415F8" w:rsidRDefault="00E52AF0" w:rsidP="00E52AF0">
      <w:pPr>
        <w:widowControl w:val="0"/>
        <w:jc w:val="center"/>
        <w:rPr>
          <w:b/>
          <w:bCs/>
          <w:color w:val="26282F"/>
          <w:sz w:val="26"/>
          <w:szCs w:val="26"/>
        </w:rPr>
      </w:pPr>
    </w:p>
    <w:p w:rsidR="00E52AF0" w:rsidRPr="00D415F8" w:rsidRDefault="00E52AF0" w:rsidP="00E52AF0">
      <w:pPr>
        <w:widowControl w:val="0"/>
        <w:jc w:val="center"/>
        <w:rPr>
          <w:sz w:val="26"/>
          <w:szCs w:val="26"/>
        </w:rPr>
      </w:pPr>
      <w:r w:rsidRPr="00D415F8">
        <w:rPr>
          <w:b/>
          <w:bCs/>
          <w:color w:val="26282F"/>
          <w:sz w:val="26"/>
          <w:szCs w:val="26"/>
        </w:rPr>
        <w:t>Уведомление</w:t>
      </w:r>
    </w:p>
    <w:p w:rsidR="00E52AF0" w:rsidRPr="00D415F8" w:rsidRDefault="00E52AF0" w:rsidP="00E52AF0">
      <w:pPr>
        <w:widowControl w:val="0"/>
        <w:jc w:val="center"/>
        <w:rPr>
          <w:b/>
          <w:bCs/>
          <w:color w:val="26282F"/>
          <w:sz w:val="26"/>
          <w:szCs w:val="26"/>
        </w:rPr>
      </w:pPr>
      <w:r w:rsidRPr="00D415F8">
        <w:rPr>
          <w:b/>
          <w:bCs/>
          <w:color w:val="26282F"/>
          <w:sz w:val="26"/>
          <w:szCs w:val="26"/>
        </w:rPr>
        <w:t>О предоставлении (об отказе в предоставлении)  права на размещение н</w:t>
      </w:r>
      <w:r w:rsidRPr="00D415F8">
        <w:rPr>
          <w:b/>
          <w:bCs/>
          <w:color w:val="26282F"/>
          <w:sz w:val="26"/>
          <w:szCs w:val="26"/>
        </w:rPr>
        <w:t>е</w:t>
      </w:r>
      <w:r w:rsidRPr="00D415F8">
        <w:rPr>
          <w:b/>
          <w:bCs/>
          <w:color w:val="26282F"/>
          <w:sz w:val="26"/>
          <w:szCs w:val="26"/>
        </w:rPr>
        <w:t>стационарного торгового объекта  на территории муниципального образ</w:t>
      </w:r>
      <w:r w:rsidRPr="00D415F8">
        <w:rPr>
          <w:b/>
          <w:bCs/>
          <w:color w:val="26282F"/>
          <w:sz w:val="26"/>
          <w:szCs w:val="26"/>
        </w:rPr>
        <w:t>о</w:t>
      </w:r>
      <w:r w:rsidRPr="00D415F8">
        <w:rPr>
          <w:b/>
          <w:bCs/>
          <w:color w:val="26282F"/>
          <w:sz w:val="26"/>
          <w:szCs w:val="26"/>
        </w:rPr>
        <w:t>вания ___________________ Ленинградской области</w:t>
      </w:r>
    </w:p>
    <w:p w:rsidR="00E52AF0" w:rsidRPr="00D415F8" w:rsidRDefault="00E52AF0" w:rsidP="00E52AF0">
      <w:pPr>
        <w:widowControl w:val="0"/>
        <w:jc w:val="center"/>
        <w:rPr>
          <w:b/>
          <w:bCs/>
          <w:color w:val="26282F"/>
          <w:sz w:val="26"/>
          <w:szCs w:val="26"/>
        </w:rPr>
      </w:pPr>
    </w:p>
    <w:p w:rsidR="00E52AF0" w:rsidRPr="00D415F8" w:rsidRDefault="00E52AF0" w:rsidP="00E52AF0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Наименование юридического лица (индивидуального предпринимат</w:t>
      </w:r>
      <w:r w:rsidRPr="00D415F8">
        <w:rPr>
          <w:sz w:val="26"/>
          <w:szCs w:val="26"/>
        </w:rPr>
        <w:t>е</w:t>
      </w:r>
      <w:r w:rsidRPr="00D415F8">
        <w:rPr>
          <w:sz w:val="26"/>
          <w:szCs w:val="26"/>
        </w:rPr>
        <w:t>ля)_______________ ИНН _______________________________________________________________________</w:t>
      </w:r>
    </w:p>
    <w:p w:rsidR="00E52AF0" w:rsidRPr="00D415F8" w:rsidRDefault="00E52AF0" w:rsidP="00E52AF0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Адрес юридического лица (индивидуального предпринимателя): ______________________</w:t>
      </w:r>
    </w:p>
    <w:p w:rsidR="00E52AF0" w:rsidRPr="00D415F8" w:rsidRDefault="00E52AF0" w:rsidP="00E52AF0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На основании _________________________________________________________________</w:t>
      </w:r>
    </w:p>
    <w:p w:rsidR="00E52AF0" w:rsidRPr="00D415F8" w:rsidRDefault="00E52AF0" w:rsidP="00E52AF0">
      <w:pPr>
        <w:widowControl w:val="0"/>
        <w:jc w:val="both"/>
      </w:pPr>
      <w:r w:rsidRPr="00D415F8">
        <w:t xml:space="preserve">                                           (наименование, дата и номер правового акта)</w:t>
      </w:r>
    </w:p>
    <w:p w:rsidR="00E52AF0" w:rsidRPr="00D415F8" w:rsidRDefault="00E52AF0" w:rsidP="00E52AF0">
      <w:pPr>
        <w:widowControl w:val="0"/>
        <w:jc w:val="both"/>
        <w:rPr>
          <w:sz w:val="26"/>
          <w:szCs w:val="26"/>
        </w:rPr>
      </w:pPr>
    </w:p>
    <w:p w:rsidR="00E52AF0" w:rsidRPr="00D415F8" w:rsidRDefault="00E52AF0" w:rsidP="00E52AF0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Вам предоставлено  (отказано в предоставлении) права  на размещение нест</w:t>
      </w:r>
      <w:r w:rsidRPr="00D415F8">
        <w:rPr>
          <w:sz w:val="26"/>
          <w:szCs w:val="26"/>
        </w:rPr>
        <w:t>а</w:t>
      </w:r>
      <w:r w:rsidRPr="00D415F8">
        <w:rPr>
          <w:sz w:val="26"/>
          <w:szCs w:val="26"/>
        </w:rPr>
        <w:t xml:space="preserve">ционарного торгового объекта  на территории муниципального образования ___________________ Ленинградской области (ненужное зачеркнуть) </w:t>
      </w:r>
    </w:p>
    <w:p w:rsidR="00E52AF0" w:rsidRPr="00D415F8" w:rsidRDefault="00E52AF0" w:rsidP="00E52AF0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_____________________________________________________________________________</w:t>
      </w:r>
    </w:p>
    <w:p w:rsidR="00E52AF0" w:rsidRPr="00D415F8" w:rsidRDefault="00E52AF0" w:rsidP="00E52AF0">
      <w:pPr>
        <w:widowControl w:val="0"/>
        <w:jc w:val="center"/>
      </w:pPr>
      <w:r w:rsidRPr="00D415F8">
        <w:lastRenderedPageBreak/>
        <w:t>(в случае отказа указать  причину отказа, в случае невозможности предоставления запрашиваемого ме</w:t>
      </w:r>
      <w:r w:rsidRPr="00D415F8">
        <w:t>с</w:t>
      </w:r>
      <w:r w:rsidRPr="00D415F8">
        <w:t>та, сведения о наличии свободных мест размещения)</w:t>
      </w:r>
    </w:p>
    <w:p w:rsidR="00E52AF0" w:rsidRPr="00D415F8" w:rsidRDefault="00E52AF0" w:rsidP="00E52AF0">
      <w:pPr>
        <w:widowControl w:val="0"/>
        <w:jc w:val="center"/>
        <w:rPr>
          <w:sz w:val="26"/>
          <w:szCs w:val="26"/>
        </w:rPr>
      </w:pPr>
    </w:p>
    <w:p w:rsidR="00E52AF0" w:rsidRPr="00D415F8" w:rsidRDefault="00E52AF0" w:rsidP="00E52AF0">
      <w:pPr>
        <w:widowControl w:val="0"/>
        <w:jc w:val="center"/>
        <w:rPr>
          <w:sz w:val="26"/>
          <w:szCs w:val="26"/>
        </w:rPr>
      </w:pPr>
    </w:p>
    <w:tbl>
      <w:tblPr>
        <w:tblW w:w="10314" w:type="dxa"/>
        <w:tblLook w:val="04A0"/>
      </w:tblPr>
      <w:tblGrid>
        <w:gridCol w:w="4045"/>
        <w:gridCol w:w="2110"/>
        <w:gridCol w:w="1993"/>
        <w:gridCol w:w="2166"/>
      </w:tblGrid>
      <w:tr w:rsidR="00E52AF0" w:rsidRPr="00D415F8" w:rsidTr="007E6F82">
        <w:tc>
          <w:tcPr>
            <w:tcW w:w="4077" w:type="dxa"/>
            <w:shd w:val="clear" w:color="auto" w:fill="auto"/>
          </w:tcPr>
          <w:p w:rsidR="00E52AF0" w:rsidRPr="00D415F8" w:rsidRDefault="00E52AF0" w:rsidP="007E6F82">
            <w:pPr>
              <w:widowControl w:val="0"/>
              <w:jc w:val="center"/>
              <w:rPr>
                <w:sz w:val="26"/>
                <w:szCs w:val="26"/>
              </w:rPr>
            </w:pPr>
            <w:r w:rsidRPr="00D415F8">
              <w:rPr>
                <w:sz w:val="26"/>
                <w:szCs w:val="26"/>
              </w:rPr>
              <w:t>"____" _____________ 20 ____ г.</w:t>
            </w:r>
          </w:p>
        </w:tc>
        <w:tc>
          <w:tcPr>
            <w:tcW w:w="2117" w:type="dxa"/>
            <w:shd w:val="clear" w:color="auto" w:fill="auto"/>
          </w:tcPr>
          <w:p w:rsidR="00E52AF0" w:rsidRPr="00D415F8" w:rsidRDefault="00E52AF0" w:rsidP="007E6F82">
            <w:pPr>
              <w:widowControl w:val="0"/>
              <w:jc w:val="center"/>
              <w:rPr>
                <w:sz w:val="26"/>
                <w:szCs w:val="26"/>
              </w:rPr>
            </w:pPr>
            <w:r w:rsidRPr="00D415F8">
              <w:rPr>
                <w:sz w:val="26"/>
                <w:szCs w:val="26"/>
              </w:rPr>
              <w:t>___________</w:t>
            </w:r>
          </w:p>
        </w:tc>
        <w:tc>
          <w:tcPr>
            <w:tcW w:w="1994" w:type="dxa"/>
            <w:shd w:val="clear" w:color="auto" w:fill="auto"/>
          </w:tcPr>
          <w:p w:rsidR="00E52AF0" w:rsidRPr="00D415F8" w:rsidRDefault="00E52AF0" w:rsidP="007E6F82">
            <w:pPr>
              <w:widowControl w:val="0"/>
              <w:jc w:val="center"/>
              <w:rPr>
                <w:sz w:val="26"/>
                <w:szCs w:val="26"/>
              </w:rPr>
            </w:pPr>
            <w:r w:rsidRPr="00D415F8">
              <w:rPr>
                <w:sz w:val="26"/>
                <w:szCs w:val="26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E52AF0" w:rsidRPr="00D415F8" w:rsidRDefault="00E52AF0" w:rsidP="007E6F82">
            <w:pPr>
              <w:widowControl w:val="0"/>
              <w:jc w:val="center"/>
              <w:rPr>
                <w:sz w:val="26"/>
                <w:szCs w:val="26"/>
              </w:rPr>
            </w:pPr>
            <w:r w:rsidRPr="00D415F8">
              <w:rPr>
                <w:sz w:val="26"/>
                <w:szCs w:val="26"/>
              </w:rPr>
              <w:t>_______________</w:t>
            </w:r>
          </w:p>
        </w:tc>
      </w:tr>
      <w:tr w:rsidR="00E52AF0" w:rsidRPr="00D415F8" w:rsidTr="007E6F82">
        <w:tc>
          <w:tcPr>
            <w:tcW w:w="4077" w:type="dxa"/>
            <w:shd w:val="clear" w:color="auto" w:fill="auto"/>
          </w:tcPr>
          <w:p w:rsidR="00E52AF0" w:rsidRPr="00D415F8" w:rsidRDefault="00E52AF0" w:rsidP="007E6F8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shd w:val="clear" w:color="auto" w:fill="auto"/>
          </w:tcPr>
          <w:p w:rsidR="00E52AF0" w:rsidRPr="00D415F8" w:rsidRDefault="00E52AF0" w:rsidP="007E6F82">
            <w:pPr>
              <w:widowControl w:val="0"/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 xml:space="preserve">(должность)   </w:t>
            </w:r>
          </w:p>
        </w:tc>
        <w:tc>
          <w:tcPr>
            <w:tcW w:w="1994" w:type="dxa"/>
            <w:shd w:val="clear" w:color="auto" w:fill="auto"/>
          </w:tcPr>
          <w:p w:rsidR="00E52AF0" w:rsidRPr="00D415F8" w:rsidRDefault="00E52AF0" w:rsidP="007E6F82">
            <w:pPr>
              <w:widowControl w:val="0"/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 xml:space="preserve">(подпись)   </w:t>
            </w:r>
          </w:p>
        </w:tc>
        <w:tc>
          <w:tcPr>
            <w:tcW w:w="2126" w:type="dxa"/>
            <w:shd w:val="clear" w:color="auto" w:fill="auto"/>
          </w:tcPr>
          <w:p w:rsidR="00E52AF0" w:rsidRPr="00D415F8" w:rsidRDefault="00E52AF0" w:rsidP="007E6F82">
            <w:pPr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(расшифровка подписи)</w:t>
            </w:r>
          </w:p>
          <w:p w:rsidR="00E52AF0" w:rsidRPr="00D415F8" w:rsidRDefault="00E52AF0" w:rsidP="007E6F8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E52AF0" w:rsidRPr="00D415F8" w:rsidRDefault="00E52AF0" w:rsidP="00E52AF0">
      <w:pPr>
        <w:widowControl w:val="0"/>
        <w:jc w:val="center"/>
        <w:rPr>
          <w:sz w:val="26"/>
          <w:szCs w:val="26"/>
        </w:rPr>
      </w:pPr>
    </w:p>
    <w:p w:rsidR="00E52AF0" w:rsidRPr="00D415F8" w:rsidRDefault="00E52AF0" w:rsidP="00E52AF0">
      <w:pPr>
        <w:widowControl w:val="0"/>
        <w:ind w:firstLine="720"/>
        <w:jc w:val="both"/>
        <w:rPr>
          <w:sz w:val="26"/>
          <w:szCs w:val="26"/>
        </w:rPr>
      </w:pPr>
    </w:p>
    <w:p w:rsidR="00E52AF0" w:rsidRPr="00D415F8" w:rsidRDefault="00E52AF0" w:rsidP="00E52AF0">
      <w:pPr>
        <w:widowControl w:val="0"/>
        <w:jc w:val="both"/>
        <w:rPr>
          <w:sz w:val="26"/>
          <w:szCs w:val="26"/>
        </w:rPr>
      </w:pPr>
    </w:p>
    <w:p w:rsidR="00E52AF0" w:rsidRPr="00D415F8" w:rsidRDefault="00E52AF0" w:rsidP="00E52AF0">
      <w:pPr>
        <w:widowControl w:val="0"/>
        <w:jc w:val="both"/>
        <w:rPr>
          <w:sz w:val="26"/>
          <w:szCs w:val="26"/>
        </w:rPr>
      </w:pPr>
    </w:p>
    <w:p w:rsidR="00E52AF0" w:rsidRPr="00D415F8" w:rsidRDefault="00E52AF0" w:rsidP="00E52AF0">
      <w:pPr>
        <w:widowControl w:val="0"/>
        <w:jc w:val="both"/>
        <w:rPr>
          <w:sz w:val="26"/>
          <w:szCs w:val="26"/>
        </w:rPr>
      </w:pPr>
    </w:p>
    <w:p w:rsidR="00E52AF0" w:rsidRDefault="00E52AF0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Default="00463D81" w:rsidP="00E52AF0">
      <w:pPr>
        <w:widowControl w:val="0"/>
        <w:jc w:val="both"/>
        <w:rPr>
          <w:sz w:val="26"/>
          <w:szCs w:val="26"/>
        </w:rPr>
      </w:pPr>
    </w:p>
    <w:p w:rsidR="00463D81" w:rsidRPr="00D415F8" w:rsidRDefault="00463D81" w:rsidP="00E52AF0">
      <w:pPr>
        <w:widowControl w:val="0"/>
        <w:jc w:val="both"/>
        <w:rPr>
          <w:sz w:val="26"/>
          <w:szCs w:val="26"/>
        </w:rPr>
      </w:pPr>
    </w:p>
    <w:p w:rsidR="00E52AF0" w:rsidRPr="00D415F8" w:rsidRDefault="00E52AF0" w:rsidP="00E52AF0">
      <w:pPr>
        <w:widowControl w:val="0"/>
        <w:jc w:val="both"/>
        <w:rPr>
          <w:sz w:val="26"/>
          <w:szCs w:val="26"/>
        </w:rPr>
      </w:pPr>
    </w:p>
    <w:p w:rsidR="00E52AF0" w:rsidRPr="00D415F8" w:rsidRDefault="00E52AF0" w:rsidP="00E52AF0">
      <w:pPr>
        <w:widowControl w:val="0"/>
        <w:jc w:val="both"/>
        <w:rPr>
          <w:sz w:val="26"/>
          <w:szCs w:val="26"/>
        </w:rPr>
      </w:pPr>
    </w:p>
    <w:p w:rsidR="00E52AF0" w:rsidRPr="00D415F8" w:rsidRDefault="00E52AF0" w:rsidP="00E52AF0">
      <w:pPr>
        <w:widowControl w:val="0"/>
        <w:jc w:val="both"/>
        <w:rPr>
          <w:sz w:val="26"/>
          <w:szCs w:val="26"/>
        </w:rPr>
      </w:pPr>
    </w:p>
    <w:p w:rsidR="00E52AF0" w:rsidRPr="00D415F8" w:rsidRDefault="00E52AF0" w:rsidP="00E52AF0">
      <w:pPr>
        <w:widowControl w:val="0"/>
        <w:jc w:val="both"/>
        <w:rPr>
          <w:sz w:val="26"/>
          <w:szCs w:val="26"/>
        </w:rPr>
      </w:pPr>
    </w:p>
    <w:p w:rsidR="00E52AF0" w:rsidRPr="00D415F8" w:rsidRDefault="00E52AF0" w:rsidP="00E52AF0">
      <w:pPr>
        <w:widowControl w:val="0"/>
        <w:jc w:val="both"/>
        <w:rPr>
          <w:sz w:val="26"/>
          <w:szCs w:val="26"/>
        </w:rPr>
      </w:pPr>
    </w:p>
    <w:p w:rsidR="00E52AF0" w:rsidRPr="00D415F8" w:rsidRDefault="00E52AF0" w:rsidP="00E52AF0">
      <w:pPr>
        <w:widowControl w:val="0"/>
        <w:jc w:val="right"/>
        <w:outlineLvl w:val="1"/>
        <w:rPr>
          <w:lang w:eastAsia="en-US"/>
        </w:rPr>
      </w:pPr>
      <w:r w:rsidRPr="00D415F8">
        <w:rPr>
          <w:lang w:eastAsia="en-US"/>
        </w:rPr>
        <w:lastRenderedPageBreak/>
        <w:t>Приложение 5</w:t>
      </w:r>
    </w:p>
    <w:p w:rsidR="00E52AF0" w:rsidRPr="00D415F8" w:rsidRDefault="00E52AF0" w:rsidP="00E52AF0">
      <w:pPr>
        <w:widowControl w:val="0"/>
        <w:jc w:val="right"/>
        <w:rPr>
          <w:rFonts w:ascii="Calibri" w:hAnsi="Calibri" w:cs="Calibri"/>
          <w:lang w:eastAsia="en-US"/>
        </w:rPr>
      </w:pPr>
      <w:r w:rsidRPr="00D415F8">
        <w:rPr>
          <w:lang w:eastAsia="en-US"/>
        </w:rPr>
        <w:t>к Административному регламенту</w:t>
      </w:r>
    </w:p>
    <w:p w:rsidR="00E52AF0" w:rsidRPr="00D415F8" w:rsidRDefault="00E52AF0" w:rsidP="00E52AF0">
      <w:pPr>
        <w:jc w:val="right"/>
        <w:rPr>
          <w:sz w:val="24"/>
          <w:szCs w:val="24"/>
        </w:rPr>
      </w:pPr>
    </w:p>
    <w:p w:rsidR="00E52AF0" w:rsidRPr="00D415F8" w:rsidRDefault="00E52AF0" w:rsidP="00E52AF0">
      <w:pPr>
        <w:jc w:val="center"/>
        <w:rPr>
          <w:b/>
          <w:sz w:val="24"/>
          <w:szCs w:val="24"/>
        </w:rPr>
      </w:pPr>
      <w:r w:rsidRPr="00D415F8">
        <w:rPr>
          <w:b/>
          <w:sz w:val="24"/>
          <w:szCs w:val="24"/>
        </w:rPr>
        <w:t xml:space="preserve">БЛОК – СХЕМА </w:t>
      </w:r>
    </w:p>
    <w:p w:rsidR="00E52AF0" w:rsidRPr="00D415F8" w:rsidRDefault="00E52AF0" w:rsidP="00E52AF0">
      <w:pPr>
        <w:jc w:val="center"/>
        <w:rPr>
          <w:b/>
          <w:sz w:val="24"/>
          <w:szCs w:val="24"/>
        </w:rPr>
      </w:pPr>
      <w:r w:rsidRPr="00D415F8">
        <w:rPr>
          <w:b/>
          <w:sz w:val="24"/>
          <w:szCs w:val="24"/>
        </w:rPr>
        <w:t>По предоставлению муниципальной услуги «Предоставление права на  размещ</w:t>
      </w:r>
      <w:r w:rsidRPr="00D415F8">
        <w:rPr>
          <w:b/>
          <w:sz w:val="24"/>
          <w:szCs w:val="24"/>
        </w:rPr>
        <w:t>е</w:t>
      </w:r>
      <w:r w:rsidRPr="00D415F8">
        <w:rPr>
          <w:b/>
          <w:sz w:val="24"/>
          <w:szCs w:val="24"/>
        </w:rPr>
        <w:t>ние нестационарного торгового объекта на территории муниципального образ</w:t>
      </w:r>
      <w:r w:rsidRPr="00D415F8">
        <w:rPr>
          <w:b/>
          <w:sz w:val="24"/>
          <w:szCs w:val="24"/>
        </w:rPr>
        <w:t>о</w:t>
      </w:r>
      <w:r w:rsidRPr="00D415F8">
        <w:rPr>
          <w:b/>
          <w:sz w:val="24"/>
          <w:szCs w:val="24"/>
        </w:rPr>
        <w:t>вания _______________________Ленинградской области»</w:t>
      </w:r>
    </w:p>
    <w:p w:rsidR="00E52AF0" w:rsidRPr="00D415F8" w:rsidRDefault="00E52AF0" w:rsidP="00E52AF0">
      <w:pPr>
        <w:jc w:val="center"/>
        <w:rPr>
          <w:b/>
          <w:sz w:val="26"/>
          <w:szCs w:val="26"/>
        </w:rPr>
      </w:pPr>
    </w:p>
    <w:p w:rsidR="00E52AF0" w:rsidRPr="00964970" w:rsidRDefault="004A024D" w:rsidP="00E52AF0">
      <w:pPr>
        <w:spacing w:line="360" w:lineRule="auto"/>
        <w:jc w:val="both"/>
        <w:rPr>
          <w:sz w:val="26"/>
          <w:szCs w:val="26"/>
        </w:rPr>
      </w:pPr>
      <w:r w:rsidRPr="004A02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8" o:spid="_x0000_s1026" type="#_x0000_t202" style="position:absolute;left:0;text-align:left;margin-left:56.7pt;margin-top:1.9pt;width:371.55pt;height:38.4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">
            <v:textbox>
              <w:txbxContent>
                <w:p w:rsidR="007E6F82" w:rsidRDefault="007E6F82" w:rsidP="00E52AF0">
                  <w:pPr>
                    <w:jc w:val="center"/>
                  </w:pPr>
                  <w:r w:rsidRPr="004760BA">
                    <w:t xml:space="preserve">Прием и регистрация заявления и прилагаемых к нему документов в </w:t>
                  </w:r>
                  <w:r>
                    <w:t>ОМСУ</w:t>
                  </w:r>
                </w:p>
                <w:p w:rsidR="007E6F82" w:rsidRPr="007D7B73" w:rsidRDefault="007E6F82" w:rsidP="00E52AF0">
                  <w:pPr>
                    <w:jc w:val="center"/>
                  </w:pPr>
                  <w:r w:rsidRPr="007D7B73">
                    <w:t xml:space="preserve">(Из МФЦ, </w:t>
                  </w:r>
                  <w:r>
                    <w:t>на личном приёме,</w:t>
                  </w:r>
                  <w:r w:rsidRPr="007D7B73">
                    <w:t xml:space="preserve"> почтовой связью</w:t>
                  </w:r>
                  <w:r>
                    <w:t>, через ПГУ ЛО</w:t>
                  </w:r>
                  <w:r w:rsidRPr="007D7B73">
                    <w:t xml:space="preserve">) </w:t>
                  </w:r>
                </w:p>
                <w:p w:rsidR="007E6F82" w:rsidRDefault="007E6F82" w:rsidP="00E52AF0"/>
              </w:txbxContent>
            </v:textbox>
          </v:shape>
        </w:pict>
      </w:r>
    </w:p>
    <w:p w:rsidR="00E52AF0" w:rsidRPr="00964970" w:rsidRDefault="004A024D" w:rsidP="00E52AF0">
      <w:pPr>
        <w:spacing w:line="360" w:lineRule="auto"/>
        <w:jc w:val="both"/>
        <w:rPr>
          <w:sz w:val="26"/>
          <w:szCs w:val="26"/>
        </w:rPr>
      </w:pPr>
      <w:r w:rsidRPr="004A024D">
        <w:rPr>
          <w:noProof/>
        </w:rPr>
        <w:pict>
          <v:line id="Прямая соединительная линия 57" o:spid="_x0000_s1054" style="position:absolute;left:0;text-align:left;z-index:251675136;visibility:visible;mso-wrap-distance-left:3.17497mm;mso-wrap-distance-right:3.17497mm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">
            <v:stroke endarrow="block"/>
          </v:line>
        </w:pict>
      </w:r>
    </w:p>
    <w:p w:rsidR="00E52AF0" w:rsidRPr="00964970" w:rsidRDefault="004A024D" w:rsidP="00E52AF0">
      <w:pPr>
        <w:spacing w:line="360" w:lineRule="auto"/>
        <w:jc w:val="both"/>
        <w:rPr>
          <w:sz w:val="26"/>
          <w:szCs w:val="26"/>
        </w:rPr>
      </w:pPr>
      <w:r w:rsidRPr="004A024D">
        <w:rPr>
          <w:noProof/>
        </w:rPr>
        <w:pict>
          <v:shape id="Надпись 56" o:spid="_x0000_s1027" type="#_x0000_t202" style="position:absolute;left:0;text-align:left;margin-left:88.05pt;margin-top:14.55pt;width:316.35pt;height:35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">
            <v:textbox>
              <w:txbxContent>
                <w:p w:rsidR="007E6F82" w:rsidRPr="00B75621" w:rsidRDefault="007E6F82" w:rsidP="00E52AF0">
                  <w:pPr>
                    <w:jc w:val="center"/>
                    <w:rPr>
                      <w:sz w:val="26"/>
                      <w:szCs w:val="26"/>
                    </w:rPr>
                  </w:pPr>
                  <w:r w:rsidRPr="00E03BDA">
                    <w:t>Проверка правильности заполнения заявления, наличие комплекта прилагаемых к заявлению документов</w:t>
                  </w:r>
                </w:p>
              </w:txbxContent>
            </v:textbox>
          </v:shape>
        </w:pict>
      </w:r>
    </w:p>
    <w:p w:rsidR="00E52AF0" w:rsidRPr="00964970" w:rsidRDefault="00E52AF0" w:rsidP="00E52AF0">
      <w:pPr>
        <w:spacing w:line="360" w:lineRule="auto"/>
        <w:jc w:val="both"/>
        <w:rPr>
          <w:sz w:val="26"/>
          <w:szCs w:val="26"/>
        </w:rPr>
      </w:pPr>
    </w:p>
    <w:p w:rsidR="00E52AF0" w:rsidRPr="00964970" w:rsidRDefault="004A024D" w:rsidP="00E52AF0">
      <w:pPr>
        <w:spacing w:line="360" w:lineRule="auto"/>
        <w:jc w:val="both"/>
        <w:rPr>
          <w:sz w:val="26"/>
          <w:szCs w:val="26"/>
        </w:rPr>
      </w:pPr>
      <w:r w:rsidRPr="004A024D">
        <w:rPr>
          <w:noProof/>
        </w:rPr>
        <w:pict>
          <v:shape id="Надпись 55" o:spid="_x0000_s1028" type="#_x0000_t202" style="position:absolute;left:0;text-align:left;margin-left:88.05pt;margin-top:16.9pt;width:316.35pt;height:34.5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">
            <v:textbox>
              <w:txbxContent>
                <w:p w:rsidR="007E6F82" w:rsidRPr="00B75621" w:rsidRDefault="007E6F82" w:rsidP="00E52AF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>Подготовка и направление межведомственного запроса в территор</w:t>
                  </w:r>
                  <w:r>
                    <w:t>и</w:t>
                  </w:r>
                  <w:r>
                    <w:t xml:space="preserve">альный налоговый орган Ленинградской области                   </w:t>
                  </w:r>
                </w:p>
              </w:txbxContent>
            </v:textbox>
          </v:shape>
        </w:pict>
      </w:r>
      <w:r w:rsidRPr="004A024D">
        <w:rPr>
          <w:noProof/>
        </w:rPr>
        <w:pict>
          <v:line id="Прямая соединительная линия 54" o:spid="_x0000_s1053" style="position:absolute;left:0;text-align:left;z-index:251677184;visibility:visible;mso-wrap-distance-left:3.17497mm;mso-wrap-distance-right:3.17497mm" from="253.05pt,4.95pt" to="253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NhYQIAAHsEAAAOAAAAZHJzL2Uyb0RvYy54bWysVMFuEzEQvSPxD5bv6WbDJm1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">
            <v:stroke endarrow="block"/>
          </v:line>
        </w:pict>
      </w:r>
    </w:p>
    <w:p w:rsidR="00E52AF0" w:rsidRPr="00964970" w:rsidRDefault="00E52AF0" w:rsidP="00E52AF0">
      <w:pPr>
        <w:spacing w:line="360" w:lineRule="auto"/>
        <w:jc w:val="both"/>
        <w:rPr>
          <w:sz w:val="26"/>
          <w:szCs w:val="26"/>
        </w:rPr>
      </w:pPr>
    </w:p>
    <w:p w:rsidR="00E52AF0" w:rsidRPr="00964970" w:rsidRDefault="004A024D" w:rsidP="00E52AF0">
      <w:pPr>
        <w:spacing w:line="360" w:lineRule="auto"/>
        <w:jc w:val="both"/>
        <w:rPr>
          <w:sz w:val="26"/>
          <w:szCs w:val="26"/>
        </w:rPr>
      </w:pPr>
      <w:r w:rsidRPr="004A024D">
        <w:rPr>
          <w:noProof/>
        </w:rPr>
        <w:pict>
          <v:line id="Прямая соединительная линия 53" o:spid="_x0000_s1052" style="position:absolute;left:0;text-align:left;z-index:251679232;visibility:visible;mso-wrap-distance-left:3.17497mm;mso-wrap-distance-right:3.17497mm" from="253.05pt,6.65pt" to="253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LGYwIAAHs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">
            <v:stroke endarrow="block"/>
          </v:line>
        </w:pict>
      </w:r>
    </w:p>
    <w:p w:rsidR="00E52AF0" w:rsidRPr="00964970" w:rsidRDefault="004A024D" w:rsidP="00E52AF0">
      <w:pPr>
        <w:tabs>
          <w:tab w:val="center" w:pos="4677"/>
        </w:tabs>
        <w:spacing w:line="360" w:lineRule="auto"/>
        <w:jc w:val="both"/>
        <w:rPr>
          <w:sz w:val="26"/>
          <w:szCs w:val="26"/>
        </w:rPr>
      </w:pPr>
      <w:r w:rsidRPr="004A024D">
        <w:rPr>
          <w:noProof/>
        </w:rPr>
        <w:pict>
          <v:shape id="Надпись 52" o:spid="_x0000_s1029" type="#_x0000_t202" style="position:absolute;left:0;text-align:left;margin-left:61.8pt;margin-top:.7pt;width:366.75pt;height:22.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">
            <v:textbox>
              <w:txbxContent>
                <w:p w:rsidR="007E6F82" w:rsidRPr="00DC575D" w:rsidRDefault="007E6F82" w:rsidP="00E52AF0">
                  <w:pPr>
                    <w:jc w:val="center"/>
                  </w:pPr>
                  <w:r>
                    <w:t xml:space="preserve">Рассмотрение заявления </w:t>
                  </w:r>
                </w:p>
                <w:p w:rsidR="007E6F82" w:rsidRPr="00713C98" w:rsidRDefault="007E6F82" w:rsidP="00E52AF0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E52AF0" w:rsidRPr="00964970">
        <w:rPr>
          <w:sz w:val="26"/>
          <w:szCs w:val="26"/>
        </w:rPr>
        <w:tab/>
      </w:r>
    </w:p>
    <w:p w:rsidR="00E52AF0" w:rsidRPr="00964970" w:rsidRDefault="004A024D" w:rsidP="00E52AF0">
      <w:pPr>
        <w:spacing w:line="360" w:lineRule="auto"/>
        <w:jc w:val="both"/>
        <w:rPr>
          <w:sz w:val="26"/>
          <w:szCs w:val="26"/>
        </w:rPr>
      </w:pPr>
      <w:r w:rsidRPr="004A024D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1" o:spid="_x0000_s1030" type="#_x0000_t109" style="position:absolute;left:0;text-align:left;margin-left:10.8pt;margin-top:19.55pt;width:130.35pt;height:30pt;z-index:25168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" fillcolor="window" strokecolor="windowText" strokeweight=".25pt">
            <v:path arrowok="t"/>
            <v:textbox>
              <w:txbxContent>
                <w:p w:rsidR="007E6F82" w:rsidRDefault="007E6F82" w:rsidP="00E52AF0">
                  <w:pPr>
                    <w:jc w:val="center"/>
                  </w:pPr>
                  <w:r>
                    <w:t>Запрашиваемое место размещения НТО включ</w:t>
                  </w:r>
                  <w:r>
                    <w:t>е</w:t>
                  </w:r>
                  <w:r>
                    <w:t>но в Схему</w:t>
                  </w:r>
                </w:p>
              </w:txbxContent>
            </v:textbox>
          </v:shape>
        </w:pict>
      </w:r>
      <w:r w:rsidRPr="004A024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0" o:spid="_x0000_s1051" type="#_x0000_t32" style="position:absolute;left:0;text-align:left;margin-left:355.05pt;margin-top:.8pt;width:64.35pt;height:18.75pt;z-index:25168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" strokecolor="windowText">
            <v:stroke endarrow="block"/>
            <o:lock v:ext="edit" shapetype="f"/>
          </v:shape>
        </w:pict>
      </w:r>
      <w:r w:rsidRPr="004A024D">
        <w:rPr>
          <w:noProof/>
        </w:rPr>
        <w:pict>
          <v:shape id="Прямая со стрелкой 49" o:spid="_x0000_s1050" type="#_x0000_t32" style="position:absolute;left:0;text-align:left;margin-left:61.8pt;margin-top:.8pt;width:71.9pt;height:18.75pt;flip:x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" strokecolor="windowText">
            <v:stroke endarrow="block"/>
            <o:lock v:ext="edit" shapetype="f"/>
          </v:shape>
        </w:pict>
      </w:r>
      <w:r w:rsidRPr="004A024D">
        <w:rPr>
          <w:noProof/>
        </w:rPr>
        <w:pict>
          <v:shape id="Блок-схема: процесс 48" o:spid="_x0000_s1031" type="#_x0000_t109" style="position:absolute;left:0;text-align:left;margin-left:304.8pt;margin-top:19.55pt;width:170.25pt;height:30pt;z-index:25168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" fillcolor="window" strokecolor="windowText" strokeweight=".25pt">
            <v:path arrowok="t"/>
            <v:textbox>
              <w:txbxContent>
                <w:p w:rsidR="007E6F82" w:rsidRDefault="007E6F82" w:rsidP="00E52AF0">
                  <w:pPr>
                    <w:jc w:val="center"/>
                  </w:pPr>
                  <w:r w:rsidRPr="00040B29">
                    <w:t>Запрашиваемое место размещения НТО</w:t>
                  </w:r>
                  <w:r>
                    <w:t xml:space="preserve">  не</w:t>
                  </w:r>
                  <w:r w:rsidRPr="00040B29">
                    <w:t xml:space="preserve"> включено в Схему</w:t>
                  </w:r>
                </w:p>
              </w:txbxContent>
            </v:textbox>
          </v:shape>
        </w:pict>
      </w:r>
      <w:r w:rsidR="00E52AF0" w:rsidRPr="00964970">
        <w:rPr>
          <w:sz w:val="26"/>
          <w:szCs w:val="26"/>
        </w:rPr>
        <w:tab/>
      </w:r>
      <w:r w:rsidR="00E52AF0" w:rsidRPr="00964970">
        <w:rPr>
          <w:sz w:val="26"/>
          <w:szCs w:val="26"/>
        </w:rPr>
        <w:tab/>
      </w:r>
      <w:r w:rsidR="00E52AF0" w:rsidRPr="00964970">
        <w:rPr>
          <w:sz w:val="26"/>
          <w:szCs w:val="26"/>
        </w:rPr>
        <w:tab/>
      </w:r>
      <w:r w:rsidR="00E52AF0" w:rsidRPr="00964970">
        <w:rPr>
          <w:sz w:val="26"/>
          <w:szCs w:val="26"/>
        </w:rPr>
        <w:tab/>
      </w:r>
    </w:p>
    <w:p w:rsidR="00E52AF0" w:rsidRPr="00964970" w:rsidRDefault="00E52AF0" w:rsidP="00E52AF0">
      <w:pPr>
        <w:spacing w:line="360" w:lineRule="auto"/>
        <w:jc w:val="both"/>
        <w:rPr>
          <w:sz w:val="26"/>
          <w:szCs w:val="26"/>
        </w:rPr>
      </w:pPr>
    </w:p>
    <w:p w:rsidR="00E52AF0" w:rsidRPr="00964970" w:rsidRDefault="004A024D" w:rsidP="00E52AF0">
      <w:pPr>
        <w:spacing w:line="360" w:lineRule="auto"/>
        <w:jc w:val="both"/>
        <w:rPr>
          <w:sz w:val="26"/>
          <w:szCs w:val="26"/>
        </w:rPr>
      </w:pPr>
      <w:r w:rsidRPr="004A024D">
        <w:rPr>
          <w:noProof/>
        </w:rPr>
        <w:pict>
          <v:shape id="Прямая со стрелкой 47" o:spid="_x0000_s1049" type="#_x0000_t32" style="position:absolute;left:0;text-align:left;margin-left:392.55pt;margin-top:4.7pt;width:.75pt;height:29.25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" strokecolor="windowText">
            <v:stroke endarrow="block"/>
            <o:lock v:ext="edit" shapetype="f"/>
          </v:shape>
        </w:pict>
      </w:r>
      <w:r w:rsidRPr="004A024D">
        <w:rPr>
          <w:noProof/>
        </w:rPr>
        <w:pict>
          <v:shape id="Прямая со стрелкой 46" o:spid="_x0000_s1048" type="#_x0000_t32" style="position:absolute;left:0;text-align:left;margin-left:73.05pt;margin-top:4.7pt;width:0;height:29.25pt;z-index:2517017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" strokecolor="windowText">
            <v:stroke endarrow="block"/>
            <o:lock v:ext="edit" shapetype="f"/>
          </v:shape>
        </w:pict>
      </w:r>
    </w:p>
    <w:p w:rsidR="00E52AF0" w:rsidRPr="00964970" w:rsidRDefault="004A024D" w:rsidP="00E52AF0">
      <w:pPr>
        <w:spacing w:line="360" w:lineRule="auto"/>
        <w:jc w:val="both"/>
        <w:rPr>
          <w:sz w:val="26"/>
          <w:szCs w:val="26"/>
        </w:rPr>
      </w:pPr>
      <w:r w:rsidRPr="004A024D">
        <w:rPr>
          <w:noProof/>
        </w:rPr>
        <w:pict>
          <v:shape id="Блок-схема: процесс 45" o:spid="_x0000_s1032" type="#_x0000_t109" style="position:absolute;left:0;text-align:left;margin-left:250.05pt;margin-top:11.5pt;width:271.5pt;height:32.25pt;z-index:25169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" fillcolor="window" strokecolor="windowText" strokeweight=".25pt">
            <v:path arrowok="t"/>
            <v:textbox>
              <w:txbxContent>
                <w:p w:rsidR="007E6F82" w:rsidRDefault="007E6F82" w:rsidP="00E52AF0">
                  <w:pPr>
                    <w:jc w:val="center"/>
                  </w:pPr>
                  <w:r>
                    <w:t>Принятие решения о включении места размещения НТО      в Схему</w:t>
                  </w:r>
                </w:p>
              </w:txbxContent>
            </v:textbox>
          </v:shape>
        </w:pict>
      </w:r>
      <w:r w:rsidRPr="004A024D">
        <w:rPr>
          <w:noProof/>
        </w:rPr>
        <w:pict>
          <v:shape id="Блок-схема: процесс 44" o:spid="_x0000_s1033" type="#_x0000_t109" style="position:absolute;left:0;text-align:left;margin-left:-37.2pt;margin-top:11.5pt;width:218.25pt;height:32.25pt;z-index:25169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" fillcolor="window" strokecolor="windowText" strokeweight=".25pt">
            <v:path arrowok="t"/>
            <v:textbox>
              <w:txbxContent>
                <w:p w:rsidR="007E6F82" w:rsidRDefault="007E6F82" w:rsidP="00E52AF0">
                  <w:pPr>
                    <w:jc w:val="center"/>
                  </w:pPr>
                  <w:r>
                    <w:t xml:space="preserve">Принятие решения о предоставлении права на размещение НТО </w:t>
                  </w:r>
                </w:p>
              </w:txbxContent>
            </v:textbox>
          </v:shape>
        </w:pict>
      </w:r>
    </w:p>
    <w:p w:rsidR="00E52AF0" w:rsidRDefault="004A024D" w:rsidP="00E52AF0">
      <w:pPr>
        <w:spacing w:line="360" w:lineRule="auto"/>
        <w:jc w:val="both"/>
        <w:rPr>
          <w:sz w:val="26"/>
          <w:szCs w:val="26"/>
        </w:rPr>
      </w:pPr>
      <w:r w:rsidRPr="004A024D">
        <w:rPr>
          <w:noProof/>
        </w:rPr>
        <w:pict>
          <v:shape id="Прямая со стрелкой 43" o:spid="_x0000_s1047" type="#_x0000_t32" style="position:absolute;left:0;text-align:left;margin-left:95.55pt;margin-top:21.35pt;width:54.75pt;height:112.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">
            <v:stroke endarrow="block"/>
            <o:lock v:ext="edit" shapetype="f"/>
          </v:shape>
        </w:pict>
      </w:r>
      <w:r w:rsidRPr="004A024D">
        <w:rPr>
          <w:noProof/>
        </w:rPr>
        <w:pict>
          <v:shape id="Прямая со стрелкой 42" o:spid="_x0000_s1046" type="#_x0000_t32" style="position:absolute;left:0;text-align:left;margin-left:46.05pt;margin-top:21.35pt;width:15.75pt;height:33.75pt;flip:x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">
            <v:stroke endarrow="block"/>
            <o:lock v:ext="edit" shapetype="f"/>
          </v:shape>
        </w:pict>
      </w:r>
      <w:r w:rsidRPr="004A024D">
        <w:rPr>
          <w:noProof/>
        </w:rPr>
        <w:pict>
          <v:shape id="Прямая со стрелкой 41" o:spid="_x0000_s1045" type="#_x0000_t32" style="position:absolute;left:0;text-align:left;margin-left:404.4pt;margin-top:21.35pt;width:14.4pt;height:33.7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">
            <v:stroke endarrow="block"/>
            <o:lock v:ext="edit" shapetype="f"/>
          </v:shape>
        </w:pict>
      </w:r>
      <w:r w:rsidRPr="004A024D">
        <w:rPr>
          <w:noProof/>
        </w:rPr>
        <w:pict>
          <v:shape id="Прямая со стрелкой 40" o:spid="_x0000_s1044" type="#_x0000_t32" style="position:absolute;left:0;text-align:left;margin-left:349.05pt;margin-top:21.35pt;width:32.25pt;height:30pt;flip:x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" strokecolor="windowText">
            <v:stroke endarrow="block"/>
            <o:lock v:ext="edit" shapetype="f"/>
          </v:shape>
        </w:pict>
      </w:r>
    </w:p>
    <w:p w:rsidR="00E52AF0" w:rsidRDefault="00E52AF0" w:rsidP="00E52AF0">
      <w:pPr>
        <w:spacing w:line="360" w:lineRule="auto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Положительное               Отрицательное                           Отрицательное                Положительное  </w:t>
      </w:r>
    </w:p>
    <w:p w:rsidR="00E52AF0" w:rsidRDefault="004A024D" w:rsidP="00E52AF0">
      <w:pPr>
        <w:spacing w:line="360" w:lineRule="auto"/>
        <w:jc w:val="both"/>
        <w:rPr>
          <w:sz w:val="26"/>
          <w:szCs w:val="26"/>
        </w:rPr>
      </w:pPr>
      <w:r w:rsidRPr="004A024D">
        <w:rPr>
          <w:noProof/>
        </w:rPr>
        <w:pict>
          <v:shape id="Надпись 23" o:spid="_x0000_s1034" type="#_x0000_t202" style="position:absolute;left:0;text-align:left;margin-left:-37.2pt;margin-top:10.25pt;width:142.5pt;height:120.7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">
            <v:textbox>
              <w:txbxContent>
                <w:p w:rsidR="007E6F82" w:rsidRPr="00BB2392" w:rsidRDefault="007E6F82" w:rsidP="00E52AF0">
                  <w:pPr>
                    <w:jc w:val="center"/>
                  </w:pPr>
                  <w:r>
                    <w:t>Издание НПА  ОМСУ о вн</w:t>
                  </w:r>
                  <w:r>
                    <w:t>е</w:t>
                  </w:r>
                  <w:r>
                    <w:t>сении изменений в Схему в части закрепления за Заяв</w:t>
                  </w:r>
                  <w:r>
                    <w:t>и</w:t>
                  </w:r>
                  <w:r>
                    <w:t>телем испрашиваемого места размещения НТО, оформл</w:t>
                  </w:r>
                  <w:r>
                    <w:t>е</w:t>
                  </w:r>
                  <w:r>
                    <w:t>ние уведомления о предо</w:t>
                  </w:r>
                  <w:r>
                    <w:t>с</w:t>
                  </w:r>
                  <w:r>
                    <w:t>тавлении права на размещ</w:t>
                  </w:r>
                  <w:r>
                    <w:t>е</w:t>
                  </w:r>
                  <w:r>
                    <w:t>ние НТО. Выдача результата предоставления муниц</w:t>
                  </w:r>
                  <w:r>
                    <w:t>и</w:t>
                  </w:r>
                  <w:r>
                    <w:t xml:space="preserve">пальной услуги       </w:t>
                  </w:r>
                </w:p>
              </w:txbxContent>
            </v:textbox>
          </v:shape>
        </w:pict>
      </w:r>
      <w:r w:rsidRPr="004A024D">
        <w:rPr>
          <w:noProof/>
        </w:rPr>
        <w:pict>
          <v:shape id="Блок-схема: процесс 22" o:spid="_x0000_s1035" type="#_x0000_t109" style="position:absolute;left:0;text-align:left;margin-left:373.05pt;margin-top:10.25pt;width:155.25pt;height:136.5pt;z-index:25169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" fillcolor="window" strokecolor="windowText" strokeweight=".25pt">
            <v:path arrowok="t"/>
            <v:textbox>
              <w:txbxContent>
                <w:p w:rsidR="007E6F82" w:rsidRDefault="007E6F82" w:rsidP="00E52AF0">
                  <w:pPr>
                    <w:jc w:val="center"/>
                  </w:pPr>
                  <w:r w:rsidRPr="00936E5C">
                    <w:t>Издание НПА  ОМСУ о внес</w:t>
                  </w:r>
                  <w:r w:rsidRPr="00936E5C">
                    <w:t>е</w:t>
                  </w:r>
                  <w:r w:rsidRPr="00936E5C">
                    <w:t xml:space="preserve">нии изменений в Схему в части </w:t>
                  </w:r>
                  <w:r>
                    <w:t xml:space="preserve">включения испрашиваемого места размещения НТО в Схему и </w:t>
                  </w:r>
                  <w:r w:rsidRPr="00936E5C">
                    <w:t xml:space="preserve">закрепления </w:t>
                  </w:r>
                  <w:r>
                    <w:t xml:space="preserve">его </w:t>
                  </w:r>
                  <w:r w:rsidRPr="00936E5C">
                    <w:t>за Заявит</w:t>
                  </w:r>
                  <w:r w:rsidRPr="00936E5C">
                    <w:t>е</w:t>
                  </w:r>
                  <w:r w:rsidRPr="00936E5C">
                    <w:t>лем, оформление уведомления о предоставлении права на ра</w:t>
                  </w:r>
                  <w:r w:rsidRPr="00936E5C">
                    <w:t>з</w:t>
                  </w:r>
                  <w:r w:rsidRPr="00936E5C">
                    <w:t>мещение НТО. Выдача резул</w:t>
                  </w:r>
                  <w:r w:rsidRPr="00936E5C">
                    <w:t>ь</w:t>
                  </w:r>
                  <w:r w:rsidRPr="00936E5C">
                    <w:t>тата предоставления муниц</w:t>
                  </w:r>
                  <w:r w:rsidRPr="00936E5C">
                    <w:t>и</w:t>
                  </w:r>
                  <w:r w:rsidRPr="00936E5C">
                    <w:t xml:space="preserve">пальной услуги       </w:t>
                  </w:r>
                </w:p>
              </w:txbxContent>
            </v:textbox>
          </v:shape>
        </w:pict>
      </w:r>
      <w:r w:rsidRPr="004A024D">
        <w:rPr>
          <w:noProof/>
        </w:rPr>
        <w:pict>
          <v:shape id="Блок-схема: процесс 21" o:spid="_x0000_s1036" type="#_x0000_t109" style="position:absolute;left:0;text-align:left;margin-left:250.05pt;margin-top:6.25pt;width:107.25pt;height:63pt;z-index:25169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" fillcolor="window" strokecolor="windowText" strokeweight=".25pt">
            <v:path arrowok="t"/>
            <v:textbox>
              <w:txbxContent>
                <w:p w:rsidR="007E6F82" w:rsidRDefault="007E6F82" w:rsidP="00E52AF0">
                  <w:pPr>
                    <w:jc w:val="center"/>
                  </w:pPr>
                  <w:r>
                    <w:t>Мотивированный отказ</w:t>
                  </w:r>
                </w:p>
                <w:p w:rsidR="007E6F82" w:rsidRDefault="007E6F82" w:rsidP="00E52AF0">
                  <w:pPr>
                    <w:jc w:val="center"/>
                  </w:pPr>
                  <w:r>
                    <w:t xml:space="preserve"> о включении места размещения НТО в Схему</w:t>
                  </w:r>
                </w:p>
              </w:txbxContent>
            </v:textbox>
          </v:shape>
        </w:pict>
      </w:r>
    </w:p>
    <w:p w:rsidR="00E52AF0" w:rsidRDefault="00E52AF0" w:rsidP="00E52AF0">
      <w:pPr>
        <w:spacing w:line="360" w:lineRule="auto"/>
        <w:jc w:val="both"/>
        <w:rPr>
          <w:sz w:val="26"/>
          <w:szCs w:val="26"/>
        </w:rPr>
      </w:pPr>
    </w:p>
    <w:p w:rsidR="00E52AF0" w:rsidRDefault="004A024D" w:rsidP="00E52AF0">
      <w:pPr>
        <w:spacing w:line="360" w:lineRule="auto"/>
        <w:jc w:val="both"/>
        <w:rPr>
          <w:sz w:val="26"/>
          <w:szCs w:val="26"/>
        </w:rPr>
      </w:pPr>
      <w:r w:rsidRPr="004A024D">
        <w:rPr>
          <w:noProof/>
        </w:rPr>
        <w:pict>
          <v:shape id="Прямая со стрелкой 20" o:spid="_x0000_s1043" type="#_x0000_t32" style="position:absolute;left:0;text-align:left;margin-left:298.05pt;margin-top:12.4pt;width:0;height:31.5pt;z-index:25169049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" strokecolor="windowText" strokeweight=".25pt">
            <v:stroke endarrow="block"/>
            <o:lock v:ext="edit" shapetype="f"/>
          </v:shape>
        </w:pict>
      </w:r>
    </w:p>
    <w:p w:rsidR="00E52AF0" w:rsidRPr="00964970" w:rsidRDefault="004A024D" w:rsidP="00E52AF0">
      <w:pPr>
        <w:spacing w:line="360" w:lineRule="auto"/>
        <w:jc w:val="both"/>
        <w:rPr>
          <w:sz w:val="26"/>
          <w:szCs w:val="26"/>
        </w:rPr>
      </w:pPr>
      <w:r w:rsidRPr="004A024D">
        <w:rPr>
          <w:noProof/>
        </w:rPr>
        <w:pict>
          <v:shape id="Надпись 19" o:spid="_x0000_s1037" type="#_x0000_t202" style="position:absolute;left:0;text-align:left;margin-left:118.05pt;margin-top:21.5pt;width:246pt;height:32.2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">
            <v:textbox>
              <w:txbxContent>
                <w:p w:rsidR="007E6F82" w:rsidRDefault="007E6F82" w:rsidP="00E52AF0">
                  <w:pPr>
                    <w:jc w:val="center"/>
                  </w:pPr>
                  <w:r>
                    <w:t>Подготовка и выдача уведомления об отказе в пр</w:t>
                  </w:r>
                  <w:r>
                    <w:t>е</w:t>
                  </w:r>
                  <w:r>
                    <w:t xml:space="preserve">доставлении права на размещение НТО </w:t>
                  </w:r>
                </w:p>
              </w:txbxContent>
            </v:textbox>
          </v:shape>
        </w:pict>
      </w:r>
    </w:p>
    <w:p w:rsidR="00E52AF0" w:rsidRPr="00964970" w:rsidRDefault="00E52AF0" w:rsidP="00E52AF0">
      <w:pPr>
        <w:spacing w:line="360" w:lineRule="auto"/>
        <w:jc w:val="both"/>
        <w:rPr>
          <w:sz w:val="26"/>
          <w:szCs w:val="26"/>
        </w:rPr>
      </w:pPr>
    </w:p>
    <w:p w:rsidR="00E52AF0" w:rsidRPr="00964970" w:rsidRDefault="004A024D" w:rsidP="00E52AF0">
      <w:pPr>
        <w:tabs>
          <w:tab w:val="left" w:pos="2190"/>
          <w:tab w:val="left" w:pos="7755"/>
        </w:tabs>
        <w:spacing w:line="360" w:lineRule="auto"/>
        <w:jc w:val="both"/>
        <w:rPr>
          <w:sz w:val="26"/>
          <w:szCs w:val="26"/>
        </w:rPr>
      </w:pPr>
      <w:r w:rsidRPr="004A024D">
        <w:rPr>
          <w:noProof/>
        </w:rPr>
        <w:pict>
          <v:shape id="Прямая со стрелкой 18" o:spid="_x0000_s1042" type="#_x0000_t32" style="position:absolute;left:0;text-align:left;margin-left:37.8pt;margin-top:18.85pt;width:.75pt;height:40.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">
            <v:stroke endarrow="block"/>
          </v:shape>
        </w:pict>
      </w:r>
      <w:r w:rsidR="00E52AF0" w:rsidRPr="00964970">
        <w:rPr>
          <w:sz w:val="26"/>
          <w:szCs w:val="26"/>
        </w:rPr>
        <w:tab/>
      </w:r>
    </w:p>
    <w:p w:rsidR="00E52AF0" w:rsidRPr="00964970" w:rsidRDefault="004A024D" w:rsidP="00E52AF0">
      <w:pPr>
        <w:tabs>
          <w:tab w:val="left" w:pos="2190"/>
          <w:tab w:val="left" w:pos="8415"/>
        </w:tabs>
        <w:spacing w:line="360" w:lineRule="auto"/>
        <w:jc w:val="both"/>
        <w:rPr>
          <w:sz w:val="26"/>
          <w:szCs w:val="26"/>
        </w:rPr>
      </w:pPr>
      <w:r w:rsidRPr="004A024D">
        <w:rPr>
          <w:noProof/>
        </w:rPr>
        <w:pict>
          <v:shape id="Прямая со стрелкой 13" o:spid="_x0000_s1041" type="#_x0000_t32" style="position:absolute;left:0;text-align:left;margin-left:420.45pt;margin-top:12.2pt;width:0;height:24.75pt;z-index:2516833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">
            <v:stroke endarrow="block"/>
          </v:shape>
        </w:pict>
      </w:r>
    </w:p>
    <w:p w:rsidR="00E52AF0" w:rsidRPr="00964970" w:rsidRDefault="004A024D" w:rsidP="00E52AF0">
      <w:pPr>
        <w:spacing w:line="360" w:lineRule="auto"/>
        <w:jc w:val="both"/>
        <w:rPr>
          <w:sz w:val="26"/>
          <w:szCs w:val="26"/>
        </w:rPr>
      </w:pPr>
      <w:r w:rsidRPr="004A024D">
        <w:rPr>
          <w:noProof/>
        </w:rPr>
        <w:pict>
          <v:shape id="Блок-схема: процесс 6" o:spid="_x0000_s1038" type="#_x0000_t109" style="position:absolute;left:0;text-align:left;margin-left:16.8pt;margin-top:14.55pt;width:441pt;height:23.25pt;z-index:251699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" fillcolor="window" strokecolor="windowText" strokeweight="1pt">
            <v:path arrowok="t"/>
            <v:textbox>
              <w:txbxContent>
                <w:p w:rsidR="007E6F82" w:rsidRDefault="007E6F82" w:rsidP="00E52AF0">
                  <w:pPr>
                    <w:jc w:val="center"/>
                  </w:pPr>
                  <w:r w:rsidRPr="00A609BE">
                    <w:t>Вручение результата при личн</w:t>
                  </w:r>
                  <w:r>
                    <w:t>ом приеме, через ПГУ ЛО,</w:t>
                  </w:r>
                  <w:r w:rsidRPr="00A609BE">
                    <w:t xml:space="preserve"> по почте или в МФЦ</w:t>
                  </w:r>
                </w:p>
              </w:txbxContent>
            </v:textbox>
          </v:shape>
        </w:pict>
      </w:r>
    </w:p>
    <w:p w:rsidR="00E52AF0" w:rsidRPr="00964970" w:rsidRDefault="004A024D" w:rsidP="00E52AF0">
      <w:pPr>
        <w:spacing w:line="360" w:lineRule="auto"/>
        <w:jc w:val="both"/>
        <w:rPr>
          <w:sz w:val="26"/>
          <w:szCs w:val="26"/>
        </w:rPr>
      </w:pPr>
      <w:r w:rsidRPr="004A024D">
        <w:rPr>
          <w:noProof/>
        </w:rPr>
        <w:pict>
          <v:shape id="Прямая со стрелкой 4" o:spid="_x0000_s1040" type="#_x0000_t32" style="position:absolute;left:0;text-align:left;margin-left:254.55pt;margin-top:13.85pt;width:0;height:16.5pt;z-index:25168537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" strokecolor="windowText">
            <v:stroke endarrow="block"/>
            <o:lock v:ext="edit" shapetype="f"/>
          </v:shape>
        </w:pict>
      </w:r>
    </w:p>
    <w:p w:rsidR="00E52AF0" w:rsidRPr="00964970" w:rsidRDefault="004A024D" w:rsidP="00E52AF0">
      <w:pPr>
        <w:rPr>
          <w:sz w:val="26"/>
          <w:szCs w:val="26"/>
        </w:rPr>
      </w:pPr>
      <w:r w:rsidRPr="004A024D">
        <w:rPr>
          <w:noProof/>
        </w:rPr>
        <w:pict>
          <v:shape id="Блок-схема: процесс 2" o:spid="_x0000_s1039" type="#_x0000_t109" style="position:absolute;margin-left:16.8pt;margin-top:7.95pt;width:441pt;height:22.5pt;z-index:25170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" fillcolor="window" strokecolor="windowText" strokeweight="1pt">
            <v:path arrowok="t"/>
            <v:textbox>
              <w:txbxContent>
                <w:p w:rsidR="007E6F82" w:rsidRDefault="007E6F82" w:rsidP="00E52AF0">
                  <w:pPr>
                    <w:jc w:val="center"/>
                  </w:pPr>
                  <w:r w:rsidRPr="0067212E">
                    <w:t xml:space="preserve">Формирование дела  о предоставлении заявителю права на </w:t>
                  </w:r>
                  <w:r>
                    <w:t>размещение НТО</w:t>
                  </w:r>
                </w:p>
              </w:txbxContent>
            </v:textbox>
          </v:shape>
        </w:pict>
      </w:r>
    </w:p>
    <w:p w:rsidR="00E52AF0" w:rsidRPr="00964970" w:rsidRDefault="00E52AF0" w:rsidP="00E52AF0">
      <w:pPr>
        <w:spacing w:line="360" w:lineRule="auto"/>
        <w:jc w:val="both"/>
        <w:rPr>
          <w:rFonts w:ascii="Arial" w:hAnsi="Arial" w:cs="Arial"/>
        </w:rPr>
      </w:pPr>
    </w:p>
    <w:p w:rsidR="00E52AF0" w:rsidRPr="00964970" w:rsidRDefault="00E52AF0" w:rsidP="00E52AF0"/>
    <w:p w:rsidR="00E52AF0" w:rsidRPr="00964970" w:rsidRDefault="00E52AF0" w:rsidP="00E52AF0">
      <w:pPr>
        <w:widowControl w:val="0"/>
        <w:rPr>
          <w:rFonts w:ascii="Calibri" w:hAnsi="Calibri" w:cs="Calibri"/>
          <w:sz w:val="22"/>
          <w:szCs w:val="22"/>
          <w:lang w:eastAsia="en-US"/>
        </w:rPr>
      </w:pPr>
    </w:p>
    <w:p w:rsidR="00E52AF0" w:rsidRDefault="00E52AF0" w:rsidP="00E52AF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52AF0" w:rsidRPr="00964970" w:rsidRDefault="00E52AF0" w:rsidP="00E52AF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52AF0" w:rsidRPr="009F1029" w:rsidRDefault="00E52AF0" w:rsidP="00E52AF0">
      <w:pPr>
        <w:tabs>
          <w:tab w:val="left" w:pos="2280"/>
        </w:tabs>
        <w:spacing w:after="200" w:line="276" w:lineRule="auto"/>
        <w:jc w:val="right"/>
        <w:rPr>
          <w:rFonts w:eastAsia="Calibri"/>
          <w:lang w:eastAsia="en-US"/>
        </w:rPr>
      </w:pPr>
      <w:r w:rsidRPr="00964970">
        <w:rPr>
          <w:rFonts w:ascii="Calibri" w:hAnsi="Calibri"/>
          <w:sz w:val="22"/>
          <w:szCs w:val="22"/>
          <w:lang w:eastAsia="en-US"/>
        </w:rPr>
        <w:tab/>
      </w:r>
      <w:r w:rsidRPr="009F1029">
        <w:rPr>
          <w:rFonts w:eastAsia="Calibri"/>
          <w:lang w:eastAsia="en-US"/>
        </w:rPr>
        <w:t>Приложение 6</w:t>
      </w:r>
    </w:p>
    <w:p w:rsidR="00E52AF0" w:rsidRPr="009F1029" w:rsidRDefault="00E52AF0" w:rsidP="00E52AF0">
      <w:pPr>
        <w:jc w:val="right"/>
        <w:rPr>
          <w:rFonts w:eastAsia="Calibri"/>
          <w:lang w:eastAsia="en-US"/>
        </w:rPr>
      </w:pPr>
      <w:r w:rsidRPr="009F1029">
        <w:rPr>
          <w:rFonts w:eastAsia="Calibri"/>
          <w:lang w:eastAsia="en-US"/>
        </w:rPr>
        <w:t>к административному регламенту</w:t>
      </w:r>
    </w:p>
    <w:p w:rsidR="00E52AF0" w:rsidRPr="009F1029" w:rsidRDefault="00E52AF0" w:rsidP="00E52AF0">
      <w:pPr>
        <w:rPr>
          <w:rFonts w:eastAsia="Calibri"/>
          <w:lang w:eastAsia="en-US"/>
        </w:rPr>
      </w:pPr>
      <w:r w:rsidRPr="009F1029">
        <w:rPr>
          <w:rFonts w:eastAsia="Calibri"/>
          <w:lang w:eastAsia="en-US"/>
        </w:rPr>
        <w:t>(Форма)</w:t>
      </w:r>
    </w:p>
    <w:p w:rsidR="00E52AF0" w:rsidRPr="009F1029" w:rsidRDefault="00E52AF0" w:rsidP="00E52AF0">
      <w:pPr>
        <w:ind w:firstLine="540"/>
        <w:jc w:val="both"/>
        <w:rPr>
          <w:rFonts w:eastAsia="Calibri"/>
          <w:lang w:eastAsia="en-US"/>
        </w:rPr>
      </w:pPr>
    </w:p>
    <w:p w:rsidR="00E52AF0" w:rsidRPr="009F1029" w:rsidRDefault="00E52AF0" w:rsidP="00E52AF0">
      <w:pPr>
        <w:jc w:val="right"/>
        <w:rPr>
          <w:rFonts w:eastAsia="Calibri"/>
          <w:lang w:eastAsia="en-US"/>
        </w:rPr>
      </w:pPr>
      <w:r w:rsidRPr="009F1029">
        <w:rPr>
          <w:rFonts w:eastAsia="Calibri"/>
          <w:lang w:eastAsia="en-US"/>
        </w:rPr>
        <w:t xml:space="preserve">                                   В ______________________________________</w:t>
      </w:r>
    </w:p>
    <w:p w:rsidR="00E52AF0" w:rsidRPr="009F1029" w:rsidRDefault="00E52AF0" w:rsidP="00E52AF0">
      <w:pPr>
        <w:jc w:val="right"/>
        <w:rPr>
          <w:rFonts w:eastAsia="Calibri"/>
          <w:lang w:eastAsia="en-US"/>
        </w:rPr>
      </w:pPr>
      <w:r w:rsidRPr="009F1029">
        <w:rPr>
          <w:rFonts w:eastAsia="Calibri"/>
          <w:lang w:eastAsia="en-US"/>
        </w:rPr>
        <w:t>(наименование органа, предоставляющего</w:t>
      </w:r>
    </w:p>
    <w:p w:rsidR="00E52AF0" w:rsidRPr="009F1029" w:rsidRDefault="00E52AF0" w:rsidP="00E52AF0">
      <w:pPr>
        <w:jc w:val="right"/>
        <w:rPr>
          <w:rFonts w:eastAsia="Calibri"/>
          <w:lang w:eastAsia="en-US"/>
        </w:rPr>
      </w:pPr>
      <w:r w:rsidRPr="009F1029">
        <w:rPr>
          <w:rFonts w:eastAsia="Calibri"/>
          <w:lang w:eastAsia="en-US"/>
        </w:rPr>
        <w:t xml:space="preserve">                                            муниципальную услугу)</w:t>
      </w:r>
    </w:p>
    <w:p w:rsidR="00E52AF0" w:rsidRPr="009F1029" w:rsidRDefault="00E52AF0" w:rsidP="00E52AF0">
      <w:pPr>
        <w:jc w:val="right"/>
        <w:rPr>
          <w:rFonts w:eastAsia="Calibri"/>
          <w:sz w:val="24"/>
          <w:szCs w:val="24"/>
          <w:lang w:eastAsia="en-US"/>
        </w:rPr>
      </w:pPr>
      <w:r w:rsidRPr="009F1029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E52AF0" w:rsidRPr="009F1029" w:rsidRDefault="00E52AF0" w:rsidP="00E52AF0">
      <w:pPr>
        <w:jc w:val="right"/>
        <w:rPr>
          <w:rFonts w:eastAsia="Calibri"/>
          <w:lang w:eastAsia="en-US"/>
        </w:rPr>
      </w:pPr>
      <w:r w:rsidRPr="009F1029">
        <w:rPr>
          <w:rFonts w:eastAsia="Calibri"/>
          <w:lang w:eastAsia="en-US"/>
        </w:rPr>
        <w:t>(должностное лицо органа,</w:t>
      </w:r>
    </w:p>
    <w:p w:rsidR="00E52AF0" w:rsidRPr="009F1029" w:rsidRDefault="00E52AF0" w:rsidP="00E52AF0">
      <w:pPr>
        <w:jc w:val="right"/>
        <w:rPr>
          <w:rFonts w:eastAsia="Calibri"/>
          <w:lang w:eastAsia="en-US"/>
        </w:rPr>
      </w:pPr>
      <w:r w:rsidRPr="009F1029">
        <w:rPr>
          <w:rFonts w:eastAsia="Calibri"/>
          <w:lang w:eastAsia="en-US"/>
        </w:rPr>
        <w:t xml:space="preserve">                                   предоставляющего муниципальную услугу,</w:t>
      </w:r>
    </w:p>
    <w:p w:rsidR="00E52AF0" w:rsidRPr="009F1029" w:rsidRDefault="00E52AF0" w:rsidP="00E52AF0">
      <w:pPr>
        <w:jc w:val="right"/>
        <w:rPr>
          <w:rFonts w:eastAsia="Calibri"/>
          <w:lang w:eastAsia="en-US"/>
        </w:rPr>
      </w:pPr>
      <w:r w:rsidRPr="009F1029">
        <w:rPr>
          <w:rFonts w:eastAsia="Calibri"/>
          <w:lang w:eastAsia="en-US"/>
        </w:rPr>
        <w:t xml:space="preserve">                                       решения и действия (бездействие)</w:t>
      </w:r>
    </w:p>
    <w:p w:rsidR="00E52AF0" w:rsidRPr="009F1029" w:rsidRDefault="00E52AF0" w:rsidP="00E52AF0">
      <w:pPr>
        <w:jc w:val="right"/>
        <w:rPr>
          <w:rFonts w:eastAsia="Calibri"/>
          <w:lang w:eastAsia="en-US"/>
        </w:rPr>
      </w:pPr>
      <w:r w:rsidRPr="009F1029">
        <w:rPr>
          <w:rFonts w:eastAsia="Calibri"/>
          <w:lang w:eastAsia="en-US"/>
        </w:rPr>
        <w:t xml:space="preserve">                                             которого обжалуется)</w:t>
      </w:r>
    </w:p>
    <w:p w:rsidR="00E52AF0" w:rsidRPr="009F1029" w:rsidRDefault="00E52AF0" w:rsidP="00E52AF0">
      <w:pPr>
        <w:jc w:val="right"/>
        <w:rPr>
          <w:rFonts w:eastAsia="Calibri"/>
          <w:sz w:val="24"/>
          <w:szCs w:val="24"/>
          <w:lang w:eastAsia="en-US"/>
        </w:rPr>
      </w:pPr>
      <w:r w:rsidRPr="009F1029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E52AF0" w:rsidRPr="009F1029" w:rsidRDefault="00E52AF0" w:rsidP="00E52AF0">
      <w:pPr>
        <w:jc w:val="right"/>
        <w:rPr>
          <w:rFonts w:eastAsia="Calibri"/>
          <w:sz w:val="24"/>
          <w:szCs w:val="24"/>
          <w:lang w:eastAsia="en-US"/>
        </w:rPr>
      </w:pPr>
      <w:r w:rsidRPr="009F1029">
        <w:rPr>
          <w:rFonts w:eastAsia="Calibri"/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E52AF0" w:rsidRPr="009F1029" w:rsidRDefault="00E52AF0" w:rsidP="00E52AF0">
      <w:pPr>
        <w:jc w:val="right"/>
        <w:rPr>
          <w:rFonts w:eastAsia="Calibri"/>
          <w:sz w:val="24"/>
          <w:szCs w:val="24"/>
          <w:lang w:eastAsia="en-US"/>
        </w:rPr>
      </w:pPr>
      <w:r w:rsidRPr="009F1029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E52AF0" w:rsidRPr="009F1029" w:rsidRDefault="00E52AF0" w:rsidP="00E52AF0">
      <w:pPr>
        <w:jc w:val="right"/>
        <w:rPr>
          <w:rFonts w:eastAsia="Calibri"/>
          <w:sz w:val="24"/>
          <w:szCs w:val="24"/>
          <w:lang w:eastAsia="en-US"/>
        </w:rPr>
      </w:pPr>
      <w:r w:rsidRPr="009F1029">
        <w:rPr>
          <w:rFonts w:eastAsia="Calibri"/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E52AF0" w:rsidRPr="009F1029" w:rsidRDefault="00E52AF0" w:rsidP="00E52AF0">
      <w:pPr>
        <w:jc w:val="right"/>
        <w:rPr>
          <w:rFonts w:eastAsia="Calibri"/>
          <w:sz w:val="24"/>
          <w:szCs w:val="24"/>
          <w:lang w:eastAsia="en-US"/>
        </w:rPr>
      </w:pPr>
      <w:r w:rsidRPr="009F1029">
        <w:rPr>
          <w:rFonts w:eastAsia="Calibri"/>
          <w:sz w:val="24"/>
          <w:szCs w:val="24"/>
          <w:lang w:eastAsia="en-US"/>
        </w:rPr>
        <w:t xml:space="preserve">                               Адрес эл. почты: _______________________</w:t>
      </w:r>
    </w:p>
    <w:p w:rsidR="00E52AF0" w:rsidRPr="009F1029" w:rsidRDefault="00E52AF0" w:rsidP="00E52AF0">
      <w:pPr>
        <w:jc w:val="right"/>
        <w:rPr>
          <w:rFonts w:eastAsia="Calibri"/>
          <w:sz w:val="24"/>
          <w:szCs w:val="24"/>
          <w:lang w:eastAsia="en-US"/>
        </w:rPr>
      </w:pPr>
    </w:p>
    <w:p w:rsidR="00E52AF0" w:rsidRPr="009F1029" w:rsidRDefault="00E52AF0" w:rsidP="00E52AF0">
      <w:pPr>
        <w:jc w:val="right"/>
        <w:rPr>
          <w:rFonts w:eastAsia="Calibri"/>
          <w:sz w:val="24"/>
          <w:szCs w:val="24"/>
          <w:lang w:eastAsia="en-US"/>
        </w:rPr>
      </w:pPr>
    </w:p>
    <w:p w:rsidR="00E52AF0" w:rsidRPr="009F1029" w:rsidRDefault="00E52AF0" w:rsidP="00E52AF0">
      <w:pPr>
        <w:jc w:val="right"/>
        <w:rPr>
          <w:rFonts w:eastAsia="Calibri"/>
          <w:sz w:val="24"/>
          <w:szCs w:val="24"/>
          <w:lang w:eastAsia="en-US"/>
        </w:rPr>
      </w:pPr>
    </w:p>
    <w:p w:rsidR="00E52AF0" w:rsidRPr="009F1029" w:rsidRDefault="00E52AF0" w:rsidP="00E52AF0">
      <w:pPr>
        <w:jc w:val="right"/>
        <w:rPr>
          <w:rFonts w:eastAsia="Calibri"/>
          <w:sz w:val="24"/>
          <w:szCs w:val="24"/>
          <w:lang w:eastAsia="en-US"/>
        </w:rPr>
      </w:pPr>
    </w:p>
    <w:p w:rsidR="00E52AF0" w:rsidRPr="009F1029" w:rsidRDefault="00E52AF0" w:rsidP="00E52AF0">
      <w:pPr>
        <w:jc w:val="right"/>
        <w:rPr>
          <w:rFonts w:eastAsia="Calibri"/>
          <w:sz w:val="24"/>
          <w:szCs w:val="24"/>
          <w:lang w:eastAsia="en-US"/>
        </w:rPr>
      </w:pPr>
    </w:p>
    <w:p w:rsidR="00E52AF0" w:rsidRPr="009F1029" w:rsidRDefault="00E52AF0" w:rsidP="00E52AF0">
      <w:pPr>
        <w:jc w:val="center"/>
        <w:rPr>
          <w:rFonts w:eastAsia="Calibri"/>
          <w:sz w:val="24"/>
          <w:szCs w:val="24"/>
          <w:lang w:eastAsia="en-US"/>
        </w:rPr>
      </w:pPr>
      <w:r w:rsidRPr="009F1029">
        <w:rPr>
          <w:rFonts w:eastAsia="Calibri"/>
          <w:sz w:val="24"/>
          <w:szCs w:val="24"/>
          <w:lang w:eastAsia="en-US"/>
        </w:rPr>
        <w:t>ЖАЛОБА</w:t>
      </w:r>
    </w:p>
    <w:p w:rsidR="00E52AF0" w:rsidRPr="009F1029" w:rsidRDefault="00E52AF0" w:rsidP="00E52AF0">
      <w:pPr>
        <w:rPr>
          <w:rFonts w:eastAsia="Calibri"/>
          <w:sz w:val="24"/>
          <w:szCs w:val="24"/>
          <w:lang w:eastAsia="en-US"/>
        </w:rPr>
      </w:pPr>
    </w:p>
    <w:p w:rsidR="00E52AF0" w:rsidRPr="009F1029" w:rsidRDefault="00E52AF0" w:rsidP="00E52AF0">
      <w:pPr>
        <w:rPr>
          <w:rFonts w:eastAsia="Calibri"/>
          <w:sz w:val="24"/>
          <w:szCs w:val="24"/>
          <w:lang w:eastAsia="en-US"/>
        </w:rPr>
      </w:pPr>
    </w:p>
    <w:p w:rsidR="00E52AF0" w:rsidRPr="009F1029" w:rsidRDefault="00E52AF0" w:rsidP="00E52AF0">
      <w:pPr>
        <w:jc w:val="center"/>
        <w:rPr>
          <w:rFonts w:eastAsia="Calibri"/>
          <w:sz w:val="24"/>
          <w:szCs w:val="24"/>
          <w:lang w:eastAsia="en-US"/>
        </w:rPr>
      </w:pPr>
      <w:r w:rsidRPr="009F1029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E52AF0" w:rsidRPr="009F1029" w:rsidRDefault="00E52AF0" w:rsidP="00E52AF0">
      <w:pPr>
        <w:jc w:val="center"/>
        <w:rPr>
          <w:rFonts w:eastAsia="Calibri"/>
          <w:sz w:val="24"/>
          <w:szCs w:val="24"/>
          <w:lang w:eastAsia="en-US"/>
        </w:rPr>
      </w:pPr>
      <w:r w:rsidRPr="009F1029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E52AF0" w:rsidRPr="009F1029" w:rsidRDefault="00E52AF0" w:rsidP="00E52AF0">
      <w:pPr>
        <w:jc w:val="center"/>
        <w:rPr>
          <w:rFonts w:eastAsia="Calibri"/>
          <w:sz w:val="24"/>
          <w:szCs w:val="24"/>
          <w:lang w:eastAsia="en-US"/>
        </w:rPr>
      </w:pPr>
      <w:r w:rsidRPr="009F1029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E52AF0" w:rsidRPr="009F1029" w:rsidRDefault="00E52AF0" w:rsidP="00E52AF0">
      <w:pPr>
        <w:jc w:val="center"/>
        <w:rPr>
          <w:rFonts w:eastAsia="Calibri"/>
          <w:sz w:val="24"/>
          <w:szCs w:val="24"/>
          <w:lang w:eastAsia="en-US"/>
        </w:rPr>
      </w:pPr>
      <w:r w:rsidRPr="009F1029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E52AF0" w:rsidRPr="005B3754" w:rsidRDefault="00E52AF0" w:rsidP="00E52AF0">
      <w:pPr>
        <w:jc w:val="center"/>
        <w:rPr>
          <w:rFonts w:eastAsia="Calibri"/>
          <w:lang w:eastAsia="en-US"/>
        </w:rPr>
      </w:pPr>
      <w:r w:rsidRPr="005B3754">
        <w:rPr>
          <w:rFonts w:eastAsia="Calibri"/>
          <w:lang w:eastAsia="en-US"/>
        </w:rPr>
        <w:t>(указать причину жалобы, дату и т.д.)</w:t>
      </w:r>
    </w:p>
    <w:p w:rsidR="00E52AF0" w:rsidRPr="009F1029" w:rsidRDefault="00E52AF0" w:rsidP="00E52AF0">
      <w:pPr>
        <w:jc w:val="center"/>
        <w:rPr>
          <w:rFonts w:eastAsia="Calibri"/>
          <w:sz w:val="24"/>
          <w:szCs w:val="24"/>
          <w:lang w:eastAsia="en-US"/>
        </w:rPr>
      </w:pPr>
    </w:p>
    <w:p w:rsidR="00E52AF0" w:rsidRPr="009F1029" w:rsidRDefault="00E52AF0" w:rsidP="00E52AF0">
      <w:pPr>
        <w:jc w:val="center"/>
        <w:rPr>
          <w:rFonts w:eastAsia="Calibri"/>
          <w:sz w:val="24"/>
          <w:szCs w:val="24"/>
          <w:lang w:eastAsia="en-US"/>
        </w:rPr>
      </w:pPr>
      <w:r w:rsidRPr="009F1029">
        <w:rPr>
          <w:rFonts w:eastAsia="Calibri"/>
          <w:sz w:val="24"/>
          <w:szCs w:val="24"/>
          <w:lang w:eastAsia="en-US"/>
        </w:rPr>
        <w:t>В подтверждение вышеизложенного прилагаю следующие документы:</w:t>
      </w:r>
    </w:p>
    <w:p w:rsidR="00E52AF0" w:rsidRPr="009F1029" w:rsidRDefault="00E52AF0" w:rsidP="00E52AF0">
      <w:pPr>
        <w:jc w:val="center"/>
        <w:rPr>
          <w:rFonts w:eastAsia="Calibri"/>
          <w:sz w:val="24"/>
          <w:szCs w:val="24"/>
          <w:lang w:eastAsia="en-US"/>
        </w:rPr>
      </w:pPr>
      <w:r w:rsidRPr="009F1029">
        <w:rPr>
          <w:rFonts w:eastAsia="Calibri"/>
          <w:sz w:val="24"/>
          <w:szCs w:val="24"/>
          <w:lang w:eastAsia="en-US"/>
        </w:rPr>
        <w:t>1. ________________________________________________________________________</w:t>
      </w:r>
    </w:p>
    <w:p w:rsidR="00E52AF0" w:rsidRPr="009F1029" w:rsidRDefault="00E52AF0" w:rsidP="00E52AF0">
      <w:pPr>
        <w:jc w:val="center"/>
        <w:rPr>
          <w:rFonts w:eastAsia="Calibri"/>
          <w:sz w:val="24"/>
          <w:szCs w:val="24"/>
          <w:lang w:eastAsia="en-US"/>
        </w:rPr>
      </w:pPr>
      <w:r w:rsidRPr="009F1029">
        <w:rPr>
          <w:rFonts w:eastAsia="Calibri"/>
          <w:sz w:val="24"/>
          <w:szCs w:val="24"/>
          <w:lang w:eastAsia="en-US"/>
        </w:rPr>
        <w:t>2. ________________________________________________________________________</w:t>
      </w:r>
    </w:p>
    <w:p w:rsidR="00E52AF0" w:rsidRPr="009F1029" w:rsidRDefault="00E52AF0" w:rsidP="00E52AF0">
      <w:pPr>
        <w:jc w:val="center"/>
        <w:rPr>
          <w:rFonts w:eastAsia="Calibri"/>
          <w:sz w:val="24"/>
          <w:szCs w:val="24"/>
          <w:lang w:eastAsia="en-US"/>
        </w:rPr>
      </w:pPr>
      <w:r w:rsidRPr="009F1029">
        <w:rPr>
          <w:rFonts w:eastAsia="Calibri"/>
          <w:sz w:val="24"/>
          <w:szCs w:val="24"/>
          <w:lang w:eastAsia="en-US"/>
        </w:rPr>
        <w:t>3. ________________________________________________________________________</w:t>
      </w:r>
    </w:p>
    <w:p w:rsidR="00E52AF0" w:rsidRPr="009F1029" w:rsidRDefault="00E52AF0" w:rsidP="00E52AF0">
      <w:pPr>
        <w:rPr>
          <w:rFonts w:eastAsia="Calibri"/>
          <w:sz w:val="24"/>
          <w:szCs w:val="24"/>
          <w:lang w:eastAsia="en-US"/>
        </w:rPr>
      </w:pPr>
    </w:p>
    <w:p w:rsidR="00E52AF0" w:rsidRPr="009F1029" w:rsidRDefault="00E52AF0" w:rsidP="00E52AF0">
      <w:pPr>
        <w:rPr>
          <w:rFonts w:eastAsia="Calibri"/>
          <w:sz w:val="24"/>
          <w:szCs w:val="24"/>
          <w:lang w:eastAsia="en-US"/>
        </w:rPr>
      </w:pPr>
      <w:r w:rsidRPr="009F1029">
        <w:rPr>
          <w:rFonts w:eastAsia="Calibri"/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E52AF0" w:rsidRPr="009F1029" w:rsidRDefault="00E52AF0" w:rsidP="00E52AF0">
      <w:pPr>
        <w:rPr>
          <w:rFonts w:eastAsia="Calibri"/>
          <w:sz w:val="24"/>
          <w:szCs w:val="24"/>
          <w:lang w:eastAsia="en-US"/>
        </w:rPr>
      </w:pPr>
    </w:p>
    <w:p w:rsidR="00E52AF0" w:rsidRPr="009F1029" w:rsidRDefault="00E52AF0" w:rsidP="00E52AF0">
      <w:pPr>
        <w:rPr>
          <w:rFonts w:eastAsia="Calibri"/>
          <w:sz w:val="24"/>
          <w:szCs w:val="24"/>
          <w:lang w:eastAsia="en-US"/>
        </w:rPr>
      </w:pPr>
    </w:p>
    <w:p w:rsidR="00E52AF0" w:rsidRPr="009F1029" w:rsidRDefault="00E52AF0" w:rsidP="00E52AF0">
      <w:pPr>
        <w:rPr>
          <w:rFonts w:eastAsia="Calibri"/>
          <w:sz w:val="24"/>
          <w:szCs w:val="24"/>
          <w:lang w:eastAsia="en-US"/>
        </w:rPr>
      </w:pPr>
      <w:r w:rsidRPr="009F1029">
        <w:rPr>
          <w:rFonts w:eastAsia="Calibri"/>
          <w:sz w:val="24"/>
          <w:szCs w:val="24"/>
          <w:lang w:eastAsia="en-US"/>
        </w:rPr>
        <w:t xml:space="preserve">                         Жалобу принял:</w:t>
      </w:r>
    </w:p>
    <w:p w:rsidR="00E52AF0" w:rsidRPr="009F1029" w:rsidRDefault="00E52AF0" w:rsidP="00E52AF0">
      <w:pPr>
        <w:rPr>
          <w:rFonts w:eastAsia="Calibri"/>
          <w:sz w:val="24"/>
          <w:szCs w:val="24"/>
          <w:lang w:eastAsia="en-US"/>
        </w:rPr>
      </w:pPr>
      <w:r w:rsidRPr="009F1029">
        <w:rPr>
          <w:rFonts w:eastAsia="Calibri"/>
          <w:sz w:val="24"/>
          <w:szCs w:val="24"/>
          <w:lang w:eastAsia="en-US"/>
        </w:rPr>
        <w:t xml:space="preserve">                        Дата ____________ вх. N __________</w:t>
      </w:r>
    </w:p>
    <w:p w:rsidR="00E52AF0" w:rsidRPr="009F1029" w:rsidRDefault="00E52AF0" w:rsidP="00E52AF0">
      <w:pPr>
        <w:rPr>
          <w:rFonts w:eastAsia="Calibri"/>
          <w:sz w:val="24"/>
          <w:szCs w:val="24"/>
          <w:lang w:eastAsia="en-US"/>
        </w:rPr>
      </w:pPr>
      <w:r w:rsidRPr="009F1029">
        <w:rPr>
          <w:rFonts w:eastAsia="Calibri"/>
          <w:sz w:val="24"/>
          <w:szCs w:val="24"/>
          <w:lang w:eastAsia="en-US"/>
        </w:rPr>
        <w:t xml:space="preserve">                        специалист (________________) ___________</w:t>
      </w:r>
    </w:p>
    <w:p w:rsidR="00E52AF0" w:rsidRPr="009F1029" w:rsidRDefault="00E52AF0" w:rsidP="00E52AF0">
      <w:pPr>
        <w:rPr>
          <w:rFonts w:eastAsia="Calibri"/>
          <w:sz w:val="24"/>
          <w:szCs w:val="24"/>
          <w:lang w:eastAsia="en-US"/>
        </w:rPr>
      </w:pPr>
      <w:r w:rsidRPr="009F1029">
        <w:rPr>
          <w:rFonts w:eastAsia="Calibri"/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E52AF0" w:rsidRPr="009F1029" w:rsidRDefault="00E52AF0" w:rsidP="00E52AF0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52AF0" w:rsidRPr="004204DA" w:rsidRDefault="00E52AF0" w:rsidP="00E52AF0">
      <w:pPr>
        <w:widowControl w:val="0"/>
        <w:jc w:val="right"/>
        <w:outlineLvl w:val="1"/>
        <w:rPr>
          <w:sz w:val="24"/>
          <w:szCs w:val="24"/>
          <w:lang w:eastAsia="en-US"/>
        </w:rPr>
      </w:pPr>
    </w:p>
    <w:p w:rsidR="00E52AF0" w:rsidRPr="004204DA" w:rsidRDefault="00E52AF0" w:rsidP="00E52AF0">
      <w:pPr>
        <w:widowControl w:val="0"/>
        <w:jc w:val="right"/>
        <w:outlineLvl w:val="1"/>
        <w:rPr>
          <w:sz w:val="24"/>
          <w:szCs w:val="24"/>
          <w:lang w:eastAsia="en-US"/>
        </w:rPr>
      </w:pPr>
    </w:p>
    <w:p w:rsidR="00E52AF0" w:rsidRDefault="00E52AF0" w:rsidP="00E52AF0">
      <w:pPr>
        <w:widowControl w:val="0"/>
        <w:jc w:val="right"/>
        <w:outlineLvl w:val="1"/>
        <w:rPr>
          <w:sz w:val="24"/>
          <w:szCs w:val="24"/>
          <w:lang w:eastAsia="en-US"/>
        </w:rPr>
      </w:pPr>
    </w:p>
    <w:p w:rsidR="00E52AF0" w:rsidRDefault="00E52AF0" w:rsidP="00730CBE">
      <w:pPr>
        <w:widowControl w:val="0"/>
        <w:tabs>
          <w:tab w:val="left" w:pos="142"/>
          <w:tab w:val="left" w:pos="284"/>
        </w:tabs>
        <w:jc w:val="center"/>
        <w:outlineLvl w:val="0"/>
        <w:rPr>
          <w:b/>
          <w:bCs/>
          <w:sz w:val="24"/>
          <w:szCs w:val="24"/>
        </w:rPr>
      </w:pPr>
    </w:p>
    <w:p w:rsidR="00E52AF0" w:rsidRDefault="00E52AF0" w:rsidP="00730CBE">
      <w:pPr>
        <w:widowControl w:val="0"/>
        <w:tabs>
          <w:tab w:val="left" w:pos="142"/>
          <w:tab w:val="left" w:pos="284"/>
        </w:tabs>
        <w:jc w:val="center"/>
        <w:outlineLvl w:val="0"/>
        <w:rPr>
          <w:b/>
          <w:bCs/>
          <w:sz w:val="24"/>
          <w:szCs w:val="24"/>
        </w:rPr>
      </w:pPr>
    </w:p>
    <w:p w:rsidR="00E52AF0" w:rsidRDefault="00E52AF0" w:rsidP="00730CBE">
      <w:pPr>
        <w:widowControl w:val="0"/>
        <w:tabs>
          <w:tab w:val="left" w:pos="142"/>
          <w:tab w:val="left" w:pos="284"/>
        </w:tabs>
        <w:jc w:val="center"/>
        <w:outlineLvl w:val="0"/>
        <w:rPr>
          <w:b/>
          <w:bCs/>
          <w:sz w:val="24"/>
          <w:szCs w:val="24"/>
        </w:rPr>
      </w:pPr>
    </w:p>
    <w:p w:rsidR="00E52AF0" w:rsidRDefault="00E52AF0" w:rsidP="00730CBE">
      <w:pPr>
        <w:widowControl w:val="0"/>
        <w:tabs>
          <w:tab w:val="left" w:pos="142"/>
          <w:tab w:val="left" w:pos="284"/>
        </w:tabs>
        <w:jc w:val="center"/>
        <w:outlineLvl w:val="0"/>
        <w:rPr>
          <w:b/>
          <w:bCs/>
          <w:sz w:val="24"/>
          <w:szCs w:val="24"/>
        </w:rPr>
      </w:pPr>
    </w:p>
    <w:p w:rsidR="00E52AF0" w:rsidRDefault="00E52AF0" w:rsidP="00730CBE">
      <w:pPr>
        <w:widowControl w:val="0"/>
        <w:tabs>
          <w:tab w:val="left" w:pos="142"/>
          <w:tab w:val="left" w:pos="284"/>
        </w:tabs>
        <w:jc w:val="center"/>
        <w:outlineLvl w:val="0"/>
        <w:rPr>
          <w:b/>
          <w:bCs/>
          <w:sz w:val="24"/>
          <w:szCs w:val="24"/>
        </w:rPr>
      </w:pPr>
    </w:p>
    <w:p w:rsidR="007602BD" w:rsidRPr="00D06BD7" w:rsidRDefault="007602BD" w:rsidP="000D0A8B">
      <w:pPr>
        <w:widowControl w:val="0"/>
        <w:jc w:val="right"/>
        <w:outlineLvl w:val="1"/>
        <w:rPr>
          <w:color w:val="FF0000"/>
          <w:sz w:val="16"/>
          <w:szCs w:val="16"/>
          <w:lang w:eastAsia="en-US"/>
        </w:rPr>
      </w:pPr>
      <w:bookmarkStart w:id="3" w:name="_GoBack"/>
      <w:bookmarkEnd w:id="0"/>
      <w:bookmarkEnd w:id="3"/>
    </w:p>
    <w:p w:rsidR="007602BD" w:rsidRDefault="007602BD" w:rsidP="000D0A8B">
      <w:pPr>
        <w:widowControl w:val="0"/>
        <w:jc w:val="right"/>
        <w:outlineLvl w:val="1"/>
        <w:rPr>
          <w:sz w:val="16"/>
          <w:szCs w:val="16"/>
          <w:lang w:eastAsia="en-US"/>
        </w:rPr>
      </w:pPr>
    </w:p>
    <w:p w:rsidR="007602BD" w:rsidRDefault="007602BD" w:rsidP="00730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sectPr w:rsidR="007602BD" w:rsidSect="009F6ECC">
      <w:pgSz w:w="11907" w:h="16840"/>
      <w:pgMar w:top="1134" w:right="1134" w:bottom="1134" w:left="1701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9E5" w:rsidRDefault="005149E5" w:rsidP="007E2F46">
      <w:r>
        <w:separator/>
      </w:r>
    </w:p>
  </w:endnote>
  <w:endnote w:type="continuationSeparator" w:id="1">
    <w:p w:rsidR="005149E5" w:rsidRDefault="005149E5" w:rsidP="007E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82" w:rsidRDefault="004A024D">
    <w:pPr>
      <w:pStyle w:val="ae"/>
      <w:jc w:val="right"/>
    </w:pPr>
    <w:fldSimple w:instr="PAGE   \* MERGEFORMAT">
      <w:r w:rsidR="00463D81">
        <w:rPr>
          <w:noProof/>
        </w:rPr>
        <w:t>35</w:t>
      </w:r>
    </w:fldSimple>
  </w:p>
  <w:p w:rsidR="007E6F82" w:rsidRDefault="007E6F8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9E5" w:rsidRDefault="005149E5" w:rsidP="007E2F46">
      <w:r>
        <w:separator/>
      </w:r>
    </w:p>
  </w:footnote>
  <w:footnote w:type="continuationSeparator" w:id="1">
    <w:p w:rsidR="005149E5" w:rsidRDefault="005149E5" w:rsidP="007E2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80871"/>
    <w:multiLevelType w:val="singleLevel"/>
    <w:tmpl w:val="EE92E974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0BBC5C5D"/>
    <w:multiLevelType w:val="multilevel"/>
    <w:tmpl w:val="C0FC0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  <w:rPr>
        <w:rFonts w:cs="Times New Roman"/>
      </w:rPr>
    </w:lvl>
  </w:abstractNum>
  <w:abstractNum w:abstractNumId="5">
    <w:nsid w:val="1FE95BCD"/>
    <w:multiLevelType w:val="hybridMultilevel"/>
    <w:tmpl w:val="571E8D3C"/>
    <w:lvl w:ilvl="0" w:tplc="D2F46356">
      <w:start w:val="1"/>
      <w:numFmt w:val="decimal"/>
      <w:lvlText w:val="%1."/>
      <w:lvlJc w:val="left"/>
      <w:pPr>
        <w:tabs>
          <w:tab w:val="num" w:pos="3045"/>
        </w:tabs>
        <w:ind w:left="3045" w:hanging="26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467B54"/>
    <w:multiLevelType w:val="hybridMultilevel"/>
    <w:tmpl w:val="B38A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F16C8B"/>
    <w:multiLevelType w:val="singleLevel"/>
    <w:tmpl w:val="C1FC6EAA"/>
    <w:lvl w:ilvl="0">
      <w:start w:val="3"/>
      <w:numFmt w:val="decimal"/>
      <w:lvlText w:val="1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82D7B"/>
    <w:multiLevelType w:val="multilevel"/>
    <w:tmpl w:val="44F0403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6826F50"/>
    <w:multiLevelType w:val="singleLevel"/>
    <w:tmpl w:val="5E14908A"/>
    <w:lvl w:ilvl="0">
      <w:start w:val="1"/>
      <w:numFmt w:val="decimal"/>
      <w:lvlText w:val="1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3">
    <w:nsid w:val="68CF18B6"/>
    <w:multiLevelType w:val="multilevel"/>
    <w:tmpl w:val="5FA0D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44316B"/>
    <w:multiLevelType w:val="multilevel"/>
    <w:tmpl w:val="21807716"/>
    <w:lvl w:ilvl="0">
      <w:start w:val="8"/>
      <w:numFmt w:val="decimalZero"/>
      <w:lvlText w:val="%1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0"/>
  </w:num>
  <w:num w:numId="11">
    <w:abstractNumId w:val="10"/>
  </w:num>
  <w:num w:numId="12">
    <w:abstractNumId w:val="13"/>
  </w:num>
  <w:num w:numId="13">
    <w:abstractNumId w:val="2"/>
  </w:num>
  <w:num w:numId="14">
    <w:abstractNumId w:val="9"/>
  </w:num>
  <w:num w:numId="15">
    <w:abstractNumId w:val="3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intFractionalCharacterWidth/>
  <w:attachedTemplate r:id="rId1"/>
  <w:stylePaneFormatFilter w:val="3F01"/>
  <w:defaultTabStop w:val="1701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DD3008"/>
    <w:rsid w:val="00002EB3"/>
    <w:rsid w:val="0000522A"/>
    <w:rsid w:val="00015CF9"/>
    <w:rsid w:val="0001646D"/>
    <w:rsid w:val="0001720F"/>
    <w:rsid w:val="0002094C"/>
    <w:rsid w:val="00040B29"/>
    <w:rsid w:val="00044DA4"/>
    <w:rsid w:val="00045533"/>
    <w:rsid w:val="00046240"/>
    <w:rsid w:val="0004710E"/>
    <w:rsid w:val="000816F6"/>
    <w:rsid w:val="000A0ACE"/>
    <w:rsid w:val="000A4D0C"/>
    <w:rsid w:val="000A7133"/>
    <w:rsid w:val="000B52C8"/>
    <w:rsid w:val="000B641B"/>
    <w:rsid w:val="000C2BEF"/>
    <w:rsid w:val="000C74F8"/>
    <w:rsid w:val="000D0A8B"/>
    <w:rsid w:val="000E17BB"/>
    <w:rsid w:val="000F2E9C"/>
    <w:rsid w:val="00113D99"/>
    <w:rsid w:val="0011506E"/>
    <w:rsid w:val="00121E1A"/>
    <w:rsid w:val="00122B2E"/>
    <w:rsid w:val="00124060"/>
    <w:rsid w:val="001252FA"/>
    <w:rsid w:val="00126D54"/>
    <w:rsid w:val="00126E15"/>
    <w:rsid w:val="00134A32"/>
    <w:rsid w:val="001503CD"/>
    <w:rsid w:val="0015577F"/>
    <w:rsid w:val="00157A2E"/>
    <w:rsid w:val="00166F8D"/>
    <w:rsid w:val="00175412"/>
    <w:rsid w:val="00182910"/>
    <w:rsid w:val="001839F6"/>
    <w:rsid w:val="00190F0D"/>
    <w:rsid w:val="00192B81"/>
    <w:rsid w:val="00193C14"/>
    <w:rsid w:val="001B6F27"/>
    <w:rsid w:val="001C3F10"/>
    <w:rsid w:val="001C4D05"/>
    <w:rsid w:val="001D150A"/>
    <w:rsid w:val="001D7B7A"/>
    <w:rsid w:val="001E1724"/>
    <w:rsid w:val="001E18C1"/>
    <w:rsid w:val="001E2B80"/>
    <w:rsid w:val="001E450B"/>
    <w:rsid w:val="001F0D04"/>
    <w:rsid w:val="001F41D2"/>
    <w:rsid w:val="0020192E"/>
    <w:rsid w:val="002029FD"/>
    <w:rsid w:val="00202DE9"/>
    <w:rsid w:val="002047B5"/>
    <w:rsid w:val="002076C4"/>
    <w:rsid w:val="00213FBC"/>
    <w:rsid w:val="00215321"/>
    <w:rsid w:val="0021550C"/>
    <w:rsid w:val="00216EF5"/>
    <w:rsid w:val="00220EE1"/>
    <w:rsid w:val="0022487D"/>
    <w:rsid w:val="00242A2F"/>
    <w:rsid w:val="00243235"/>
    <w:rsid w:val="00254D97"/>
    <w:rsid w:val="0025719A"/>
    <w:rsid w:val="00267E66"/>
    <w:rsid w:val="00273A13"/>
    <w:rsid w:val="00274A00"/>
    <w:rsid w:val="00277D44"/>
    <w:rsid w:val="00280307"/>
    <w:rsid w:val="002836D8"/>
    <w:rsid w:val="002A121D"/>
    <w:rsid w:val="002B238C"/>
    <w:rsid w:val="002B580C"/>
    <w:rsid w:val="002C23C9"/>
    <w:rsid w:val="002C5792"/>
    <w:rsid w:val="002D1E6A"/>
    <w:rsid w:val="002D4B99"/>
    <w:rsid w:val="002D6313"/>
    <w:rsid w:val="002D682E"/>
    <w:rsid w:val="002E14FD"/>
    <w:rsid w:val="002E1AFE"/>
    <w:rsid w:val="002E62AF"/>
    <w:rsid w:val="002F3BB2"/>
    <w:rsid w:val="002F7642"/>
    <w:rsid w:val="003009D1"/>
    <w:rsid w:val="00307132"/>
    <w:rsid w:val="00310FC9"/>
    <w:rsid w:val="00321CA5"/>
    <w:rsid w:val="00330CA1"/>
    <w:rsid w:val="00332653"/>
    <w:rsid w:val="00340856"/>
    <w:rsid w:val="003424DF"/>
    <w:rsid w:val="00380188"/>
    <w:rsid w:val="00382914"/>
    <w:rsid w:val="003941C5"/>
    <w:rsid w:val="003A1C9C"/>
    <w:rsid w:val="003A40F3"/>
    <w:rsid w:val="003A4C4B"/>
    <w:rsid w:val="003A7282"/>
    <w:rsid w:val="003A7364"/>
    <w:rsid w:val="003C6858"/>
    <w:rsid w:val="003D55FE"/>
    <w:rsid w:val="003F393A"/>
    <w:rsid w:val="003F40C6"/>
    <w:rsid w:val="004204DA"/>
    <w:rsid w:val="00420553"/>
    <w:rsid w:val="004238A2"/>
    <w:rsid w:val="00424032"/>
    <w:rsid w:val="004365CC"/>
    <w:rsid w:val="0044273C"/>
    <w:rsid w:val="00446588"/>
    <w:rsid w:val="00446A0C"/>
    <w:rsid w:val="00460B68"/>
    <w:rsid w:val="00461221"/>
    <w:rsid w:val="004623CF"/>
    <w:rsid w:val="00463D81"/>
    <w:rsid w:val="00465F26"/>
    <w:rsid w:val="004731B7"/>
    <w:rsid w:val="004759B7"/>
    <w:rsid w:val="004760BA"/>
    <w:rsid w:val="00477675"/>
    <w:rsid w:val="00477790"/>
    <w:rsid w:val="00495B62"/>
    <w:rsid w:val="004A024D"/>
    <w:rsid w:val="004A7906"/>
    <w:rsid w:val="004B1275"/>
    <w:rsid w:val="004B1F9E"/>
    <w:rsid w:val="004B6DCA"/>
    <w:rsid w:val="004B7456"/>
    <w:rsid w:val="004C02FC"/>
    <w:rsid w:val="004C7B8C"/>
    <w:rsid w:val="004D01FC"/>
    <w:rsid w:val="005002E8"/>
    <w:rsid w:val="005042A0"/>
    <w:rsid w:val="00510622"/>
    <w:rsid w:val="005119A4"/>
    <w:rsid w:val="00514867"/>
    <w:rsid w:val="005149E5"/>
    <w:rsid w:val="00523F0F"/>
    <w:rsid w:val="00531E83"/>
    <w:rsid w:val="005349E5"/>
    <w:rsid w:val="00537B6A"/>
    <w:rsid w:val="005433A4"/>
    <w:rsid w:val="005442AD"/>
    <w:rsid w:val="005516C1"/>
    <w:rsid w:val="00553FED"/>
    <w:rsid w:val="00554CB7"/>
    <w:rsid w:val="00555234"/>
    <w:rsid w:val="00574ACA"/>
    <w:rsid w:val="00587B6E"/>
    <w:rsid w:val="005930C2"/>
    <w:rsid w:val="005969E7"/>
    <w:rsid w:val="005A2636"/>
    <w:rsid w:val="005B3754"/>
    <w:rsid w:val="005B4483"/>
    <w:rsid w:val="005B5957"/>
    <w:rsid w:val="005B6A51"/>
    <w:rsid w:val="005C78D2"/>
    <w:rsid w:val="005C7F91"/>
    <w:rsid w:val="005D062F"/>
    <w:rsid w:val="005D40BF"/>
    <w:rsid w:val="005D5A0A"/>
    <w:rsid w:val="005E010F"/>
    <w:rsid w:val="005E01EC"/>
    <w:rsid w:val="005E59C6"/>
    <w:rsid w:val="005E7ED1"/>
    <w:rsid w:val="006004F3"/>
    <w:rsid w:val="00604B4C"/>
    <w:rsid w:val="00616DC8"/>
    <w:rsid w:val="00617BE9"/>
    <w:rsid w:val="006215A6"/>
    <w:rsid w:val="00624FE2"/>
    <w:rsid w:val="006315C9"/>
    <w:rsid w:val="00631867"/>
    <w:rsid w:val="00646932"/>
    <w:rsid w:val="00647B68"/>
    <w:rsid w:val="00654B0F"/>
    <w:rsid w:val="00663006"/>
    <w:rsid w:val="00664A3F"/>
    <w:rsid w:val="006652A1"/>
    <w:rsid w:val="00667449"/>
    <w:rsid w:val="00667CF6"/>
    <w:rsid w:val="00670E97"/>
    <w:rsid w:val="0067209F"/>
    <w:rsid w:val="0067212E"/>
    <w:rsid w:val="00673A50"/>
    <w:rsid w:val="0067460E"/>
    <w:rsid w:val="00674D80"/>
    <w:rsid w:val="006802CF"/>
    <w:rsid w:val="00683AE2"/>
    <w:rsid w:val="0069008F"/>
    <w:rsid w:val="006A3CE2"/>
    <w:rsid w:val="006B06DF"/>
    <w:rsid w:val="006B597C"/>
    <w:rsid w:val="006B6583"/>
    <w:rsid w:val="006C5400"/>
    <w:rsid w:val="006D0BD3"/>
    <w:rsid w:val="006D2680"/>
    <w:rsid w:val="006D516C"/>
    <w:rsid w:val="006D7CF4"/>
    <w:rsid w:val="006E4CE2"/>
    <w:rsid w:val="006F0F6A"/>
    <w:rsid w:val="006F2B8A"/>
    <w:rsid w:val="006F41B8"/>
    <w:rsid w:val="006F671E"/>
    <w:rsid w:val="00700383"/>
    <w:rsid w:val="007034E8"/>
    <w:rsid w:val="00713C98"/>
    <w:rsid w:val="00713DB5"/>
    <w:rsid w:val="00713F60"/>
    <w:rsid w:val="00716B4A"/>
    <w:rsid w:val="00720AD0"/>
    <w:rsid w:val="00730CBE"/>
    <w:rsid w:val="0073318A"/>
    <w:rsid w:val="00736310"/>
    <w:rsid w:val="0074045E"/>
    <w:rsid w:val="007404E1"/>
    <w:rsid w:val="00741001"/>
    <w:rsid w:val="00742557"/>
    <w:rsid w:val="00755165"/>
    <w:rsid w:val="007602BD"/>
    <w:rsid w:val="00761EAA"/>
    <w:rsid w:val="00765611"/>
    <w:rsid w:val="007771A4"/>
    <w:rsid w:val="00782CFD"/>
    <w:rsid w:val="007B62C1"/>
    <w:rsid w:val="007C2B48"/>
    <w:rsid w:val="007C4192"/>
    <w:rsid w:val="007C5C86"/>
    <w:rsid w:val="007C645D"/>
    <w:rsid w:val="007D37F9"/>
    <w:rsid w:val="007D5EA5"/>
    <w:rsid w:val="007D7B73"/>
    <w:rsid w:val="007E2F46"/>
    <w:rsid w:val="007E5156"/>
    <w:rsid w:val="007E6F82"/>
    <w:rsid w:val="007F1D33"/>
    <w:rsid w:val="007F2FBF"/>
    <w:rsid w:val="0080438E"/>
    <w:rsid w:val="00804CD3"/>
    <w:rsid w:val="008205EA"/>
    <w:rsid w:val="008210A3"/>
    <w:rsid w:val="008231BB"/>
    <w:rsid w:val="00823724"/>
    <w:rsid w:val="00824167"/>
    <w:rsid w:val="00840C44"/>
    <w:rsid w:val="00851CA2"/>
    <w:rsid w:val="00851D4B"/>
    <w:rsid w:val="00866078"/>
    <w:rsid w:val="00867C75"/>
    <w:rsid w:val="00876D7F"/>
    <w:rsid w:val="0087726D"/>
    <w:rsid w:val="008772BB"/>
    <w:rsid w:val="0088140B"/>
    <w:rsid w:val="00892F56"/>
    <w:rsid w:val="0089601B"/>
    <w:rsid w:val="008A2323"/>
    <w:rsid w:val="008A3126"/>
    <w:rsid w:val="008A582E"/>
    <w:rsid w:val="008C1852"/>
    <w:rsid w:val="008C7B06"/>
    <w:rsid w:val="008D1D54"/>
    <w:rsid w:val="008D296C"/>
    <w:rsid w:val="008F4516"/>
    <w:rsid w:val="008F7F83"/>
    <w:rsid w:val="009135B0"/>
    <w:rsid w:val="00917F1E"/>
    <w:rsid w:val="00920603"/>
    <w:rsid w:val="009244DF"/>
    <w:rsid w:val="0092520B"/>
    <w:rsid w:val="009306D1"/>
    <w:rsid w:val="00932157"/>
    <w:rsid w:val="00932ED7"/>
    <w:rsid w:val="00936E5C"/>
    <w:rsid w:val="00941FBC"/>
    <w:rsid w:val="00943350"/>
    <w:rsid w:val="00943714"/>
    <w:rsid w:val="00947C49"/>
    <w:rsid w:val="00950DDE"/>
    <w:rsid w:val="00951FB4"/>
    <w:rsid w:val="009576C4"/>
    <w:rsid w:val="00964479"/>
    <w:rsid w:val="00964970"/>
    <w:rsid w:val="009823CF"/>
    <w:rsid w:val="00983B35"/>
    <w:rsid w:val="0098415A"/>
    <w:rsid w:val="0098689C"/>
    <w:rsid w:val="00991539"/>
    <w:rsid w:val="009A78BE"/>
    <w:rsid w:val="009B5622"/>
    <w:rsid w:val="009E32A4"/>
    <w:rsid w:val="009E7C41"/>
    <w:rsid w:val="009F1029"/>
    <w:rsid w:val="009F1E0E"/>
    <w:rsid w:val="009F6ECC"/>
    <w:rsid w:val="00A06AE5"/>
    <w:rsid w:val="00A137AA"/>
    <w:rsid w:val="00A21752"/>
    <w:rsid w:val="00A21C10"/>
    <w:rsid w:val="00A2792E"/>
    <w:rsid w:val="00A3190C"/>
    <w:rsid w:val="00A3308E"/>
    <w:rsid w:val="00A33666"/>
    <w:rsid w:val="00A51F04"/>
    <w:rsid w:val="00A609BE"/>
    <w:rsid w:val="00A670F9"/>
    <w:rsid w:val="00A67A50"/>
    <w:rsid w:val="00A766AD"/>
    <w:rsid w:val="00A80A6A"/>
    <w:rsid w:val="00A87AE9"/>
    <w:rsid w:val="00A94E4C"/>
    <w:rsid w:val="00AC0F57"/>
    <w:rsid w:val="00AC4BBD"/>
    <w:rsid w:val="00AC4F57"/>
    <w:rsid w:val="00AC5B03"/>
    <w:rsid w:val="00AC7598"/>
    <w:rsid w:val="00AD109E"/>
    <w:rsid w:val="00AD5181"/>
    <w:rsid w:val="00AF07C7"/>
    <w:rsid w:val="00AF4325"/>
    <w:rsid w:val="00AF4E13"/>
    <w:rsid w:val="00B01F69"/>
    <w:rsid w:val="00B02639"/>
    <w:rsid w:val="00B0768F"/>
    <w:rsid w:val="00B100B9"/>
    <w:rsid w:val="00B17864"/>
    <w:rsid w:val="00B21A52"/>
    <w:rsid w:val="00B25527"/>
    <w:rsid w:val="00B33847"/>
    <w:rsid w:val="00B446E0"/>
    <w:rsid w:val="00B66F53"/>
    <w:rsid w:val="00B75621"/>
    <w:rsid w:val="00B77E91"/>
    <w:rsid w:val="00B81C29"/>
    <w:rsid w:val="00B92408"/>
    <w:rsid w:val="00BB0F9D"/>
    <w:rsid w:val="00BB2392"/>
    <w:rsid w:val="00BB3462"/>
    <w:rsid w:val="00BB6EA0"/>
    <w:rsid w:val="00BC5F07"/>
    <w:rsid w:val="00BC7046"/>
    <w:rsid w:val="00BD52F0"/>
    <w:rsid w:val="00BE1475"/>
    <w:rsid w:val="00BE17D7"/>
    <w:rsid w:val="00C036E6"/>
    <w:rsid w:val="00C04011"/>
    <w:rsid w:val="00C07CD7"/>
    <w:rsid w:val="00C117D7"/>
    <w:rsid w:val="00C252D5"/>
    <w:rsid w:val="00C32889"/>
    <w:rsid w:val="00C42CDC"/>
    <w:rsid w:val="00C42ECF"/>
    <w:rsid w:val="00C52954"/>
    <w:rsid w:val="00C55D54"/>
    <w:rsid w:val="00C56515"/>
    <w:rsid w:val="00C57A09"/>
    <w:rsid w:val="00C606CD"/>
    <w:rsid w:val="00C61564"/>
    <w:rsid w:val="00C7443D"/>
    <w:rsid w:val="00C74EBE"/>
    <w:rsid w:val="00C810DA"/>
    <w:rsid w:val="00C83642"/>
    <w:rsid w:val="00C83E63"/>
    <w:rsid w:val="00CA3B67"/>
    <w:rsid w:val="00CA4FB2"/>
    <w:rsid w:val="00CA5C90"/>
    <w:rsid w:val="00CB2F5E"/>
    <w:rsid w:val="00CC0891"/>
    <w:rsid w:val="00CC724B"/>
    <w:rsid w:val="00CF196B"/>
    <w:rsid w:val="00CF2690"/>
    <w:rsid w:val="00CF27AE"/>
    <w:rsid w:val="00CF62F9"/>
    <w:rsid w:val="00D06BD7"/>
    <w:rsid w:val="00D075C5"/>
    <w:rsid w:val="00D24A6F"/>
    <w:rsid w:val="00D24D46"/>
    <w:rsid w:val="00D27459"/>
    <w:rsid w:val="00D415F8"/>
    <w:rsid w:val="00D45A39"/>
    <w:rsid w:val="00D6011D"/>
    <w:rsid w:val="00D60E59"/>
    <w:rsid w:val="00D626F2"/>
    <w:rsid w:val="00D73493"/>
    <w:rsid w:val="00D7580E"/>
    <w:rsid w:val="00D76A67"/>
    <w:rsid w:val="00D77E48"/>
    <w:rsid w:val="00D822CB"/>
    <w:rsid w:val="00D83F70"/>
    <w:rsid w:val="00D86BDB"/>
    <w:rsid w:val="00D929CF"/>
    <w:rsid w:val="00D929DC"/>
    <w:rsid w:val="00D96E59"/>
    <w:rsid w:val="00DA14C5"/>
    <w:rsid w:val="00DA1B8B"/>
    <w:rsid w:val="00DB3D04"/>
    <w:rsid w:val="00DC11D6"/>
    <w:rsid w:val="00DC575D"/>
    <w:rsid w:val="00DD3008"/>
    <w:rsid w:val="00DD3C23"/>
    <w:rsid w:val="00DD3F74"/>
    <w:rsid w:val="00DD4433"/>
    <w:rsid w:val="00DD4C13"/>
    <w:rsid w:val="00DE5B9D"/>
    <w:rsid w:val="00DF7367"/>
    <w:rsid w:val="00E0125E"/>
    <w:rsid w:val="00E03BDA"/>
    <w:rsid w:val="00E1009E"/>
    <w:rsid w:val="00E24FE0"/>
    <w:rsid w:val="00E305A5"/>
    <w:rsid w:val="00E333A3"/>
    <w:rsid w:val="00E4659E"/>
    <w:rsid w:val="00E473AD"/>
    <w:rsid w:val="00E5165E"/>
    <w:rsid w:val="00E52AF0"/>
    <w:rsid w:val="00E54EB6"/>
    <w:rsid w:val="00E57CFA"/>
    <w:rsid w:val="00E62C85"/>
    <w:rsid w:val="00E70F3E"/>
    <w:rsid w:val="00E7104C"/>
    <w:rsid w:val="00E764D9"/>
    <w:rsid w:val="00E7695C"/>
    <w:rsid w:val="00E810A0"/>
    <w:rsid w:val="00E81ADB"/>
    <w:rsid w:val="00EA111C"/>
    <w:rsid w:val="00EB413B"/>
    <w:rsid w:val="00EC0215"/>
    <w:rsid w:val="00EC0AB2"/>
    <w:rsid w:val="00ED4112"/>
    <w:rsid w:val="00EE4B37"/>
    <w:rsid w:val="00EE69AD"/>
    <w:rsid w:val="00F01F7C"/>
    <w:rsid w:val="00F11288"/>
    <w:rsid w:val="00F124D7"/>
    <w:rsid w:val="00F13D8F"/>
    <w:rsid w:val="00F157E9"/>
    <w:rsid w:val="00F334B0"/>
    <w:rsid w:val="00F35B76"/>
    <w:rsid w:val="00F42F82"/>
    <w:rsid w:val="00F469BF"/>
    <w:rsid w:val="00F51FA6"/>
    <w:rsid w:val="00F52372"/>
    <w:rsid w:val="00F52C64"/>
    <w:rsid w:val="00F545F8"/>
    <w:rsid w:val="00F60783"/>
    <w:rsid w:val="00F6165A"/>
    <w:rsid w:val="00F664F1"/>
    <w:rsid w:val="00F66CB2"/>
    <w:rsid w:val="00F66CB9"/>
    <w:rsid w:val="00F80C45"/>
    <w:rsid w:val="00F92AC6"/>
    <w:rsid w:val="00F9482A"/>
    <w:rsid w:val="00FA12A1"/>
    <w:rsid w:val="00FA1E5E"/>
    <w:rsid w:val="00FB1473"/>
    <w:rsid w:val="00FB2634"/>
    <w:rsid w:val="00FB4CD4"/>
    <w:rsid w:val="00FB5F99"/>
    <w:rsid w:val="00FC2511"/>
    <w:rsid w:val="00FC5537"/>
    <w:rsid w:val="00FC63BD"/>
    <w:rsid w:val="00FD2146"/>
    <w:rsid w:val="00FD5E07"/>
    <w:rsid w:val="00FE016D"/>
    <w:rsid w:val="00FE620E"/>
    <w:rsid w:val="00FF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13" type="connector" idref="#Прямая со стрелкой 46"/>
        <o:r id="V:Rule14" type="connector" idref="#Прямая со стрелкой 20"/>
        <o:r id="V:Rule15" type="connector" idref="#Прямая со стрелкой 18"/>
        <o:r id="V:Rule16" type="connector" idref="#Прямая со стрелкой 4"/>
        <o:r id="V:Rule17" type="connector" idref="#Прямая со стрелкой 43"/>
        <o:r id="V:Rule18" type="connector" idref="#Прямая со стрелкой 50"/>
        <o:r id="V:Rule19" type="connector" idref="#Прямая со стрелкой 49"/>
        <o:r id="V:Rule20" type="connector" idref="#Прямая со стрелкой 47"/>
        <o:r id="V:Rule21" type="connector" idref="#Прямая со стрелкой 42"/>
        <o:r id="V:Rule22" type="connector" idref="#Прямая со стрелкой 40"/>
        <o:r id="V:Rule23" type="connector" idref="#Прямая со стрелкой 13"/>
        <o:r id="V:Rule24" type="connector" idref="#Прямая со стрелкой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locked="1" w:semiHidden="0" w:uiPriority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1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D01FC"/>
    <w:pPr>
      <w:keepNext/>
      <w:overflowPunct/>
      <w:autoSpaceDE/>
      <w:autoSpaceDN/>
      <w:adjustRightInd/>
      <w:spacing w:line="360" w:lineRule="auto"/>
      <w:jc w:val="center"/>
      <w:textAlignment w:val="auto"/>
      <w:outlineLvl w:val="0"/>
    </w:pPr>
    <w:rPr>
      <w:rFonts w:ascii="Tahoma" w:hAnsi="Tahoma"/>
      <w:b/>
      <w:sz w:val="28"/>
    </w:rPr>
  </w:style>
  <w:style w:type="paragraph" w:styleId="2">
    <w:name w:val="heading 2"/>
    <w:basedOn w:val="a"/>
    <w:next w:val="a"/>
    <w:link w:val="20"/>
    <w:qFormat/>
    <w:rsid w:val="000D0A8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01FC"/>
    <w:rPr>
      <w:rFonts w:ascii="Tahoma" w:hAnsi="Tahoma"/>
      <w:b/>
      <w:sz w:val="28"/>
    </w:rPr>
  </w:style>
  <w:style w:type="character" w:customStyle="1" w:styleId="20">
    <w:name w:val="Заголовок 2 Знак"/>
    <w:basedOn w:val="a0"/>
    <w:link w:val="2"/>
    <w:locked/>
    <w:rsid w:val="000D0A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rsid w:val="0017541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75412"/>
    <w:rPr>
      <w:rFonts w:ascii="Tahoma" w:hAnsi="Tahoma"/>
      <w:sz w:val="16"/>
    </w:rPr>
  </w:style>
  <w:style w:type="character" w:styleId="a5">
    <w:name w:val="Hyperlink"/>
    <w:basedOn w:val="a0"/>
    <w:uiPriority w:val="99"/>
    <w:rsid w:val="004D01FC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4D01FC"/>
    <w:rPr>
      <w:rFonts w:cs="Times New Roman"/>
      <w:color w:val="800080"/>
      <w:u w:val="single"/>
    </w:rPr>
  </w:style>
  <w:style w:type="paragraph" w:styleId="a7">
    <w:name w:val="Normal (Web)"/>
    <w:basedOn w:val="a"/>
    <w:rsid w:val="004D01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333366"/>
      <w:sz w:val="12"/>
      <w:szCs w:val="12"/>
    </w:rPr>
  </w:style>
  <w:style w:type="paragraph" w:styleId="a8">
    <w:name w:val="footnote text"/>
    <w:basedOn w:val="a"/>
    <w:link w:val="a9"/>
    <w:uiPriority w:val="99"/>
    <w:rsid w:val="004D01FC"/>
    <w:pPr>
      <w:widowControl w:val="0"/>
      <w:overflowPunct/>
      <w:ind w:firstLine="720"/>
      <w:jc w:val="both"/>
      <w:textAlignment w:val="auto"/>
    </w:pPr>
    <w:rPr>
      <w:rFonts w:ascii="Arial" w:hAnsi="Arial"/>
    </w:rPr>
  </w:style>
  <w:style w:type="character" w:customStyle="1" w:styleId="a9">
    <w:name w:val="Текст сноски Знак"/>
    <w:basedOn w:val="a0"/>
    <w:link w:val="a8"/>
    <w:uiPriority w:val="99"/>
    <w:locked/>
    <w:rsid w:val="004D01FC"/>
    <w:rPr>
      <w:rFonts w:ascii="Arial" w:hAnsi="Arial"/>
    </w:rPr>
  </w:style>
  <w:style w:type="paragraph" w:styleId="aa">
    <w:name w:val="annotation text"/>
    <w:basedOn w:val="a"/>
    <w:link w:val="ab"/>
    <w:uiPriority w:val="99"/>
    <w:rsid w:val="004D01FC"/>
    <w:pPr>
      <w:overflowPunct/>
      <w:autoSpaceDE/>
      <w:autoSpaceDN/>
      <w:adjustRightInd/>
      <w:textAlignment w:val="auto"/>
    </w:pPr>
  </w:style>
  <w:style w:type="character" w:customStyle="1" w:styleId="ab">
    <w:name w:val="Текст примечания Знак"/>
    <w:basedOn w:val="a0"/>
    <w:link w:val="aa"/>
    <w:uiPriority w:val="99"/>
    <w:locked/>
    <w:rsid w:val="004D01FC"/>
    <w:rPr>
      <w:rFonts w:ascii="Times New Roman" w:hAnsi="Times New Roman"/>
    </w:rPr>
  </w:style>
  <w:style w:type="paragraph" w:styleId="ac">
    <w:name w:val="header"/>
    <w:basedOn w:val="a"/>
    <w:link w:val="ad"/>
    <w:uiPriority w:val="99"/>
    <w:rsid w:val="004D01F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D01FC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4D01F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D01FC"/>
    <w:rPr>
      <w:rFonts w:ascii="Times New Roman" w:hAnsi="Times New Roman"/>
      <w:sz w:val="24"/>
    </w:rPr>
  </w:style>
  <w:style w:type="paragraph" w:styleId="af0">
    <w:name w:val="Title"/>
    <w:basedOn w:val="a"/>
    <w:link w:val="af1"/>
    <w:qFormat/>
    <w:rsid w:val="004D01FC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locked/>
    <w:rsid w:val="004D01FC"/>
    <w:rPr>
      <w:rFonts w:ascii="Times New Roman" w:hAnsi="Times New Roman"/>
      <w:sz w:val="24"/>
    </w:rPr>
  </w:style>
  <w:style w:type="paragraph" w:styleId="af2">
    <w:name w:val="Body Text"/>
    <w:basedOn w:val="a"/>
    <w:link w:val="af3"/>
    <w:uiPriority w:val="99"/>
    <w:rsid w:val="004D01FC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basedOn w:val="a0"/>
    <w:link w:val="af2"/>
    <w:uiPriority w:val="99"/>
    <w:locked/>
    <w:rsid w:val="004D01FC"/>
    <w:rPr>
      <w:rFonts w:ascii="Times New Roman" w:hAnsi="Times New Roman"/>
      <w:sz w:val="24"/>
    </w:rPr>
  </w:style>
  <w:style w:type="paragraph" w:styleId="af4">
    <w:name w:val="annotation subject"/>
    <w:basedOn w:val="aa"/>
    <w:next w:val="aa"/>
    <w:link w:val="af5"/>
    <w:uiPriority w:val="99"/>
    <w:rsid w:val="004D01FC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locked/>
    <w:rsid w:val="004D01FC"/>
    <w:rPr>
      <w:rFonts w:ascii="Times New Roman" w:hAnsi="Times New Roman"/>
      <w:b/>
    </w:rPr>
  </w:style>
  <w:style w:type="paragraph" w:styleId="af6">
    <w:name w:val="List Paragraph"/>
    <w:basedOn w:val="a"/>
    <w:qFormat/>
    <w:rsid w:val="004D01F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4D01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D01F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0"/>
    <w:basedOn w:val="a"/>
    <w:uiPriority w:val="99"/>
    <w:rsid w:val="004D01FC"/>
    <w:pPr>
      <w:overflowPunct/>
      <w:autoSpaceDE/>
      <w:autoSpaceDN/>
      <w:adjustRightInd/>
      <w:spacing w:before="100" w:after="100"/>
      <w:ind w:firstLine="120"/>
      <w:textAlignment w:val="auto"/>
    </w:pPr>
    <w:rPr>
      <w:rFonts w:ascii="Verdana" w:hAnsi="Verdana"/>
      <w:sz w:val="24"/>
      <w:szCs w:val="24"/>
    </w:rPr>
  </w:style>
  <w:style w:type="paragraph" w:customStyle="1" w:styleId="af7">
    <w:name w:val="Знак Знак Знак Знак Знак Знак Знак"/>
    <w:basedOn w:val="a"/>
    <w:uiPriority w:val="99"/>
    <w:rsid w:val="004D01FC"/>
    <w:pPr>
      <w:overflowPunct/>
      <w:autoSpaceDE/>
      <w:autoSpaceDN/>
      <w:adjustRightInd/>
      <w:spacing w:after="160" w:line="240" w:lineRule="exact"/>
      <w:ind w:firstLine="567"/>
      <w:jc w:val="right"/>
      <w:textAlignment w:val="auto"/>
    </w:pPr>
    <w:rPr>
      <w:rFonts w:ascii="Arial" w:hAnsi="Arial"/>
      <w:sz w:val="24"/>
      <w:szCs w:val="24"/>
      <w:lang w:val="en-GB" w:eastAsia="en-US"/>
    </w:rPr>
  </w:style>
  <w:style w:type="paragraph" w:customStyle="1" w:styleId="ConsPlusTitle">
    <w:name w:val="ConsPlusTitle"/>
    <w:rsid w:val="004D01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8">
    <w:name w:val="footnote reference"/>
    <w:basedOn w:val="a0"/>
    <w:uiPriority w:val="99"/>
    <w:rsid w:val="004D01FC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0"/>
    <w:uiPriority w:val="99"/>
    <w:rsid w:val="004D01FC"/>
    <w:rPr>
      <w:rFonts w:cs="Times New Roman"/>
      <w:sz w:val="16"/>
    </w:rPr>
  </w:style>
  <w:style w:type="table" w:styleId="afa">
    <w:name w:val="Table Grid"/>
    <w:basedOn w:val="a1"/>
    <w:uiPriority w:val="59"/>
    <w:rsid w:val="00730C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basedOn w:val="a0"/>
    <w:link w:val="11"/>
    <w:uiPriority w:val="99"/>
    <w:locked/>
    <w:rsid w:val="00DD3C2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DD3C2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">
    <w:name w:val="Основной текст (2)"/>
    <w:basedOn w:val="21"/>
    <w:uiPriority w:val="99"/>
    <w:rsid w:val="00DD3C23"/>
    <w:rPr>
      <w:rFonts w:ascii="Times New Roman" w:hAnsi="Times New Roman" w:cs="Times New Roman"/>
      <w:b/>
      <w:bCs/>
      <w:strike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1">
    <w:name w:val="Основной текст1"/>
    <w:basedOn w:val="a"/>
    <w:link w:val="afb"/>
    <w:uiPriority w:val="99"/>
    <w:rsid w:val="00DD3C23"/>
    <w:pPr>
      <w:widowControl w:val="0"/>
      <w:shd w:val="clear" w:color="auto" w:fill="FFFFFF"/>
      <w:overflowPunct/>
      <w:autoSpaceDE/>
      <w:autoSpaceDN/>
      <w:adjustRightInd/>
      <w:spacing w:line="288" w:lineRule="exact"/>
      <w:ind w:hanging="80"/>
      <w:jc w:val="both"/>
      <w:textAlignment w:val="auto"/>
    </w:pPr>
    <w:rPr>
      <w:sz w:val="21"/>
      <w:szCs w:val="21"/>
    </w:rPr>
  </w:style>
  <w:style w:type="paragraph" w:customStyle="1" w:styleId="afc">
    <w:name w:val="Название проектного документа"/>
    <w:basedOn w:val="a"/>
    <w:rsid w:val="00E52AF0"/>
    <w:pPr>
      <w:widowControl w:val="0"/>
      <w:overflowPunct/>
      <w:autoSpaceDE/>
      <w:autoSpaceDN/>
      <w:adjustRightInd/>
      <w:ind w:left="1701"/>
      <w:jc w:val="center"/>
      <w:textAlignment w:val="auto"/>
    </w:pPr>
    <w:rPr>
      <w:rFonts w:ascii="Arial" w:hAnsi="Arial" w:cs="Arial"/>
      <w:b/>
      <w:bCs/>
      <w:color w:val="00008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B1DEC761615A31B84FA364614A2E9B946111CED449CA649E16FEAE3354DUFs6I" TargetMode="External"/><Relationship Id="rId13" Type="http://schemas.openxmlformats.org/officeDocument/2006/relationships/hyperlink" Target="consultantplus://offline/ref=343F2452E53FB222F7211264CE9152A257C8E5B1068F5A294AC4FB8842O242L" TargetMode="External"/><Relationship Id="rId18" Type="http://schemas.openxmlformats.org/officeDocument/2006/relationships/hyperlink" Target="http://www.mfc47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689D7D866923443E45B8B1DEC761615A31B84FA364614A2E9B946111CED449CA649E16FEAE3354CUFs2I" TargetMode="External"/><Relationship Id="rId12" Type="http://schemas.openxmlformats.org/officeDocument/2006/relationships/hyperlink" Target="consultantplus://offline/ref=343F2452E53FB222F7211264CE9152A257C8E5B2028C5A294AC4FB8842O242L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89D7D866923443E45B940CF9761615A31C89F23A4414A2E9B946111CED449CA649E16FEAE33541UFs5I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consultantplus://offline/ref=5689D7D866923443E45B8B1DEC761615A31B84FA364614A2E9B946111CED449CA649E16FEAE3354DUFs6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89D7D866923443E45B8B1DEC761615A31B84FA364614A2E9B946111CED449CA649E16FEAE3354CUFs8I" TargetMode="External"/><Relationship Id="rId14" Type="http://schemas.openxmlformats.org/officeDocument/2006/relationships/hyperlink" Target="consultantplus://offline/ref=18BCCD2EB540BD4976DB0BA2B843A0ACC041576FC7D29610F1D3261584e5U5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5;&#1086;&#1089;&#1090;&#1072;&#1085;,%20&#1088;&#1072;&#1089;&#1087;&#1086;&#1088;%20&#1043;&#1083;&#1072;&#1074;&#1099;%20&#1052;&#105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Постан, распор Главы МО</Template>
  <TotalTime>5</TotalTime>
  <Pages>1</Pages>
  <Words>12312</Words>
  <Characters>70185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Elcom Ltd</Company>
  <LinksUpToDate>false</LinksUpToDate>
  <CharactersWithSpaces>82333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анна</cp:lastModifiedBy>
  <cp:revision>5</cp:revision>
  <cp:lastPrinted>2017-06-26T11:37:00Z</cp:lastPrinted>
  <dcterms:created xsi:type="dcterms:W3CDTF">2022-05-20T08:29:00Z</dcterms:created>
  <dcterms:modified xsi:type="dcterms:W3CDTF">2022-06-02T12:46:00Z</dcterms:modified>
</cp:coreProperties>
</file>