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E" w:rsidRPr="00AE6A58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АЛЕХОВЩИНСКОЕ СЕЛЬСКОЕ ПОСЕЛЕНИЕ </w:t>
      </w:r>
    </w:p>
    <w:p w:rsidR="000F7E0E" w:rsidRPr="00AE6A58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F7E0E" w:rsidRPr="00AE6A58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(двадцать первое (очередное) заседание четвертого созыва)</w:t>
      </w:r>
    </w:p>
    <w:p w:rsidR="000F7E0E" w:rsidRDefault="000F7E0E" w:rsidP="000F7E0E">
      <w:pPr>
        <w:rPr>
          <w:rFonts w:ascii="Times New Roman" w:hAnsi="Times New Roman"/>
          <w:b/>
          <w:sz w:val="28"/>
          <w:szCs w:val="28"/>
        </w:rPr>
      </w:pP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7E0E" w:rsidRDefault="000F7E0E" w:rsidP="000F7E0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F7E0E" w:rsidTr="00200D0A">
        <w:tc>
          <w:tcPr>
            <w:tcW w:w="4785" w:type="dxa"/>
            <w:hideMark/>
          </w:tcPr>
          <w:p w:rsidR="000F7E0E" w:rsidRPr="00AE6A58" w:rsidRDefault="000F7E0E" w:rsidP="00200D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>от 14.05.2021 года</w:t>
            </w:r>
          </w:p>
        </w:tc>
        <w:tc>
          <w:tcPr>
            <w:tcW w:w="4786" w:type="dxa"/>
            <w:hideMark/>
          </w:tcPr>
          <w:p w:rsidR="000F7E0E" w:rsidRPr="00AE6A58" w:rsidRDefault="000F7E0E" w:rsidP="00200D0A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165B6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0F7E0E" w:rsidRDefault="0041594F" w:rsidP="000F7E0E">
      <w:pPr>
        <w:tabs>
          <w:tab w:val="left" w:pos="9921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0F7E0E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0F7E0E">
        <w:rPr>
          <w:rFonts w:ascii="Times New Roman" w:hAnsi="Times New Roman"/>
          <w:b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0F7E0E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F7E0E" w:rsidRPr="000F7E0E">
        <w:rPr>
          <w:rFonts w:ascii="Times New Roman" w:hAnsi="Times New Roman"/>
          <w:b/>
          <w:bCs/>
          <w:kern w:val="28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0F7E0E" w:rsidRDefault="0041594F" w:rsidP="000F7E0E">
      <w:pPr>
        <w:ind w:firstLine="708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</w:t>
      </w:r>
      <w:r w:rsidR="000F7E0E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="000F7E0E"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  <w:r w:rsidR="000F7E0E">
        <w:rPr>
          <w:rFonts w:ascii="Times New Roman" w:hAnsi="Times New Roman"/>
          <w:sz w:val="28"/>
          <w:szCs w:val="28"/>
        </w:rPr>
        <w:t xml:space="preserve"> </w:t>
      </w:r>
      <w:r w:rsidR="000F7E0E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F7E0E">
        <w:rPr>
          <w:rFonts w:ascii="Times New Roman" w:hAnsi="Times New Roman"/>
          <w:bCs/>
          <w:kern w:val="28"/>
          <w:sz w:val="28"/>
          <w:szCs w:val="28"/>
        </w:rPr>
        <w:t>А</w:t>
      </w:r>
      <w:r w:rsidR="000F7E0E">
        <w:rPr>
          <w:rFonts w:ascii="Times New Roman" w:hAnsi="Times New Roman"/>
          <w:sz w:val="28"/>
          <w:szCs w:val="28"/>
        </w:rPr>
        <w:t>леховщинского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65F6F" w:rsidRDefault="00765F6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765F6F" w:rsidRPr="00765F6F" w:rsidRDefault="00765F6F" w:rsidP="00765F6F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6801"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</w:t>
      </w:r>
      <w:r w:rsidRPr="00765F6F">
        <w:rPr>
          <w:rFonts w:ascii="Times New Roman" w:hAnsi="Times New Roman" w:cs="Times New Roman"/>
          <w:sz w:val="28"/>
          <w:szCs w:val="28"/>
        </w:rPr>
        <w:t xml:space="preserve">  </w:t>
      </w:r>
      <w:r w:rsidRPr="00765F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№142 от 23.09.2011 г. </w:t>
      </w:r>
      <w:r w:rsidR="00D22D2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65F6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и главы Алеховщинского сельского поселения</w:t>
      </w:r>
      <w:r w:rsidR="00D22D26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765F6F" w:rsidRPr="00765F6F" w:rsidRDefault="00765F6F" w:rsidP="00765F6F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5F6F">
        <w:rPr>
          <w:rFonts w:ascii="Times New Roman" w:hAnsi="Times New Roman" w:cs="Times New Roman"/>
          <w:sz w:val="28"/>
          <w:szCs w:val="28"/>
        </w:rPr>
        <w:t>-</w:t>
      </w:r>
      <w:r w:rsidRPr="00765F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совета депутатов №185 от 12.10.2018 г. </w:t>
      </w:r>
      <w:r w:rsidR="00D22D2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65F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депутатов Алеховщинского сельского поселения Лодейнопольского муниципального района Ленинградской области «Об утверждении Положения о порядке проведения антикоррупционной экспертизы муниципальных нормативных правовых актов и проектов муниципальных </w:t>
      </w:r>
      <w:r w:rsidRPr="00765F6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нормативных правовых актов совета депутатов и главы Алеховщинского сельского поселения» от 23.09.2011 г. № 142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22D2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0F7E0E"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 Алеховщинского сельского поселения.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0F7E0E" w:rsidRDefault="0041594F" w:rsidP="0041594F">
      <w:pPr>
        <w:pStyle w:val="10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</w:t>
      </w:r>
      <w:r w:rsidR="000F7E0E">
        <w:rPr>
          <w:sz w:val="28"/>
          <w:szCs w:val="28"/>
        </w:rPr>
        <w:t xml:space="preserve">Алеховщинского </w:t>
      </w:r>
    </w:p>
    <w:p w:rsidR="00286924" w:rsidRPr="005A47A2" w:rsidRDefault="000F7E0E" w:rsidP="0041594F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>сельского поселения                                                                            Т.В.Мошникова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765F6F" w:rsidRDefault="00765F6F" w:rsidP="00341A0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D165B6">
        <w:rPr>
          <w:rFonts w:ascii="Times New Roman" w:hAnsi="Times New Roman"/>
          <w:sz w:val="28"/>
          <w:szCs w:val="28"/>
        </w:rPr>
        <w:t xml:space="preserve"> 14.05.2021 года  № 91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341A0F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341A0F">
        <w:rPr>
          <w:rFonts w:ascii="Times New Roman" w:hAnsi="Times New Roman" w:cs="Times New Roman"/>
          <w:sz w:val="28"/>
        </w:rPr>
        <w:t xml:space="preserve"> </w:t>
      </w: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</w:t>
      </w:r>
      <w:r w:rsidR="00341A0F">
        <w:rPr>
          <w:rFonts w:ascii="Times New Roman" w:hAnsi="Times New Roman" w:cs="Times New Roman"/>
          <w:sz w:val="28"/>
        </w:rPr>
        <w:t>АЛЕХОВЩИНСКОГО СЕЛЬСКОГО ПОСЕЛЕНИЯ ЛОДЕЙНОПОЛЬСКОГО МУНИЦИПАЛЬНОГО РАЙОНА ЛЕНИНГРАДСКОЙ ОБЛАСТИ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341A0F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8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7E4C3B">
        <w:rPr>
          <w:rFonts w:ascii="Times New Roman" w:hAnsi="Times New Roman"/>
          <w:sz w:val="28"/>
          <w:szCs w:val="28"/>
        </w:rPr>
        <w:t xml:space="preserve">правовой (юридической) службой, </w:t>
      </w:r>
      <w:r w:rsidR="00541708" w:rsidRPr="0046126F">
        <w:rPr>
          <w:rFonts w:ascii="Times New Roman" w:hAnsi="Times New Roman"/>
          <w:i/>
          <w:sz w:val="28"/>
          <w:szCs w:val="28"/>
        </w:rPr>
        <w:t>(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а при ее отсутствии </w:t>
      </w:r>
      <w:r w:rsidR="00541708" w:rsidRPr="0046126F">
        <w:rPr>
          <w:rFonts w:ascii="Times New Roman" w:hAnsi="Times New Roman"/>
          <w:i/>
          <w:sz w:val="28"/>
          <w:szCs w:val="28"/>
        </w:rPr>
        <w:t>–</w:t>
      </w:r>
      <w:r w:rsidR="00541708" w:rsidRPr="007E4C3B">
        <w:rPr>
          <w:rFonts w:ascii="Times New Roman" w:hAnsi="Times New Roman"/>
          <w:i/>
          <w:sz w:val="28"/>
          <w:szCs w:val="28"/>
        </w:rPr>
        <w:t xml:space="preserve"> 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муниципальным </w:t>
      </w:r>
      <w:r w:rsidR="00541708" w:rsidRPr="007E4C3B">
        <w:rPr>
          <w:rFonts w:ascii="Times New Roman" w:hAnsi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541708" w:rsidRPr="0046126F">
        <w:rPr>
          <w:rFonts w:ascii="Times New Roman" w:hAnsi="Times New Roman"/>
          <w:i/>
          <w:sz w:val="28"/>
          <w:szCs w:val="28"/>
        </w:rPr>
        <w:t xml:space="preserve"> </w:t>
      </w:r>
      <w:r w:rsidR="00CD554B">
        <w:rPr>
          <w:rFonts w:ascii="Times New Roman" w:hAnsi="Times New Roman"/>
          <w:i/>
          <w:sz w:val="28"/>
          <w:szCs w:val="28"/>
        </w:rPr>
        <w:t>Совета депутатов</w:t>
      </w:r>
      <w:r w:rsidR="00541708" w:rsidRPr="0046126F">
        <w:rPr>
          <w:rFonts w:ascii="Times New Roman" w:hAnsi="Times New Roman"/>
          <w:i/>
          <w:sz w:val="28"/>
          <w:szCs w:val="28"/>
        </w:rPr>
        <w:t>)</w:t>
      </w:r>
      <w:r w:rsidR="00541708">
        <w:rPr>
          <w:rFonts w:ascii="Times New Roman" w:hAnsi="Times New Roman"/>
          <w:i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CD554B">
        <w:rPr>
          <w:rFonts w:ascii="Times New Roman" w:hAnsi="Times New Roman"/>
          <w:sz w:val="28"/>
          <w:szCs w:val="28"/>
        </w:rPr>
        <w:t>– юридическая служба</w:t>
      </w:r>
      <w:r w:rsidRPr="00371DEA">
        <w:rPr>
          <w:rFonts w:ascii="Times New Roman" w:hAnsi="Times New Roman"/>
          <w:sz w:val="28"/>
          <w:szCs w:val="28"/>
        </w:rPr>
        <w:t>) при проведении их юридической (правовой) экспертизы.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>
        <w:rPr>
          <w:rFonts w:ascii="Times New Roman" w:hAnsi="Times New Roman"/>
          <w:sz w:val="28"/>
          <w:szCs w:val="28"/>
        </w:rPr>
        <w:t xml:space="preserve">Совета депутатов </w:t>
      </w:r>
      <w:r w:rsidR="00CD554B" w:rsidRPr="00CD554B">
        <w:rPr>
          <w:rFonts w:ascii="Times New Roman" w:hAnsi="Times New Roman"/>
          <w:i/>
          <w:sz w:val="28"/>
          <w:szCs w:val="28"/>
        </w:rPr>
        <w:t>(Советом депутатов)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>положения нормативного правового акта, содержащие коррупциогенные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="00180DA2" w:rsidRPr="00180DA2">
        <w:rPr>
          <w:rFonts w:ascii="Times New Roman" w:hAnsi="Times New Roman"/>
          <w:i/>
          <w:sz w:val="28"/>
          <w:szCs w:val="28"/>
        </w:rPr>
        <w:t>(Совет депутатов)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юридическая служба </w:t>
      </w:r>
      <w:r w:rsidR="006A0EE5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служба </w:t>
      </w:r>
      <w:r w:rsidR="00626773" w:rsidRPr="006A0EE5">
        <w:rPr>
          <w:rFonts w:ascii="Times New Roman" w:hAnsi="Times New Roman"/>
          <w:i/>
          <w:sz w:val="28"/>
          <w:szCs w:val="28"/>
        </w:rPr>
        <w:t>(аппарат)</w:t>
      </w:r>
      <w:r w:rsidR="00626773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273346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41A0F" w:rsidRDefault="00341A0F" w:rsidP="00765F6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41A0F" w:rsidRDefault="00341A0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5F6F" w:rsidRPr="007E4C3B" w:rsidRDefault="00765F6F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381D" w:rsidRPr="007E4C3B" w:rsidRDefault="00341A0F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1381D" w:rsidRPr="007E4C3B" w:rsidRDefault="00B1381D" w:rsidP="00D165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проведения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DC1EEA">
      <w:headerReference w:type="default" r:id="rId13"/>
      <w:headerReference w:type="firs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91" w:rsidRDefault="00567491" w:rsidP="00DC1EEA">
      <w:r>
        <w:separator/>
      </w:r>
    </w:p>
  </w:endnote>
  <w:endnote w:type="continuationSeparator" w:id="1">
    <w:p w:rsidR="00567491" w:rsidRDefault="00567491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91" w:rsidRDefault="00567491" w:rsidP="00DC1EEA">
      <w:r>
        <w:separator/>
      </w:r>
    </w:p>
  </w:footnote>
  <w:footnote w:type="continuationSeparator" w:id="1">
    <w:p w:rsidR="00567491" w:rsidRDefault="00567491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70910" w:rsidRDefault="00273346">
        <w:pPr>
          <w:pStyle w:val="a8"/>
          <w:jc w:val="center"/>
        </w:pPr>
        <w:fldSimple w:instr=" PAGE   \* MERGEFORMAT ">
          <w:r w:rsidR="00D165B6">
            <w:rPr>
              <w:noProof/>
            </w:rPr>
            <w:t>7</w:t>
          </w:r>
        </w:fldSimple>
      </w:p>
    </w:sdtContent>
  </w:sdt>
  <w:p w:rsidR="00470910" w:rsidRDefault="004709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0E" w:rsidRPr="000F7E0E" w:rsidRDefault="000F7E0E" w:rsidP="000F7E0E">
    <w:pPr>
      <w:pStyle w:val="a8"/>
      <w:jc w:val="right"/>
      <w:rPr>
        <w:rFonts w:ascii="Times New Roman" w:hAnsi="Times New Roman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0F7E0E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73346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41A0F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67491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10012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400CE"/>
    <w:rsid w:val="00760969"/>
    <w:rsid w:val="00765F6F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16801"/>
    <w:rsid w:val="00A51330"/>
    <w:rsid w:val="00A5543B"/>
    <w:rsid w:val="00A567EA"/>
    <w:rsid w:val="00A61542"/>
    <w:rsid w:val="00A63763"/>
    <w:rsid w:val="00A86A69"/>
    <w:rsid w:val="00A91354"/>
    <w:rsid w:val="00AB72A4"/>
    <w:rsid w:val="00AE1743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5B6"/>
    <w:rsid w:val="00D169B7"/>
    <w:rsid w:val="00D177B8"/>
    <w:rsid w:val="00D22D26"/>
    <w:rsid w:val="00D2571C"/>
    <w:rsid w:val="00D2746E"/>
    <w:rsid w:val="00D277F8"/>
    <w:rsid w:val="00D53A63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41C1-6B7A-437C-81FC-667F1EF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153</TotalTime>
  <Pages>8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анна</cp:lastModifiedBy>
  <cp:revision>43</cp:revision>
  <cp:lastPrinted>2021-03-23T07:27:00Z</cp:lastPrinted>
  <dcterms:created xsi:type="dcterms:W3CDTF">2021-03-23T12:39:00Z</dcterms:created>
  <dcterms:modified xsi:type="dcterms:W3CDTF">2021-05-19T12:46:00Z</dcterms:modified>
</cp:coreProperties>
</file>