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E" w:rsidRDefault="00C7306E" w:rsidP="009C3D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АЛЕХОВЩИНСКОЕ СЕЛЬСКОЕ ПОСЕЛЕНИЕ</w:t>
      </w:r>
    </w:p>
    <w:p w:rsidR="00C7306E" w:rsidRDefault="00C7306E" w:rsidP="009C3DB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</w:t>
      </w:r>
    </w:p>
    <w:p w:rsidR="00C7306E" w:rsidRDefault="00C7306E" w:rsidP="009C3DB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ЛЕНИНГРАДСКОЙ ОБЛАСТИ</w:t>
      </w:r>
    </w:p>
    <w:p w:rsidR="00C7306E" w:rsidRDefault="00C7306E" w:rsidP="009C3D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СОВЕТ ДЕПУТАТОВ</w:t>
      </w:r>
    </w:p>
    <w:p w:rsidR="00C7306E" w:rsidRDefault="00C7306E" w:rsidP="009C3DB6">
      <w:pPr>
        <w:ind w:right="1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пятьдесят второе   (очередное) заседание второго созыва)</w:t>
      </w:r>
    </w:p>
    <w:p w:rsidR="00C7306E" w:rsidRDefault="00C7306E" w:rsidP="000F56D3">
      <w:pPr>
        <w:pStyle w:val="Heading1"/>
        <w:ind w:right="5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7306E" w:rsidRDefault="00C7306E" w:rsidP="000F56D3">
      <w:pPr>
        <w:ind w:right="-766"/>
        <w:jc w:val="center"/>
        <w:rPr>
          <w:rFonts w:ascii="Times New Roman" w:hAnsi="Times New Roman"/>
          <w:sz w:val="24"/>
          <w:szCs w:val="24"/>
        </w:rPr>
      </w:pPr>
    </w:p>
    <w:p w:rsidR="00C7306E" w:rsidRPr="009F43DE" w:rsidRDefault="00C7306E" w:rsidP="009C3DB6">
      <w:pPr>
        <w:ind w:right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22.08. 2014г.                                               № </w:t>
      </w:r>
      <w:r w:rsidRPr="009F43DE">
        <w:rPr>
          <w:rFonts w:ascii="Times New Roman" w:hAnsi="Times New Roman"/>
          <w:b/>
          <w:sz w:val="24"/>
          <w:szCs w:val="24"/>
        </w:rPr>
        <w:t>297</w:t>
      </w:r>
    </w:p>
    <w:p w:rsidR="00C7306E" w:rsidRDefault="00C7306E" w:rsidP="009C3DB6">
      <w:pPr>
        <w:spacing w:line="192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ходе подготовки предприятий жилищно-</w:t>
      </w:r>
    </w:p>
    <w:p w:rsidR="00C7306E" w:rsidRDefault="00C7306E" w:rsidP="009C3DB6">
      <w:pPr>
        <w:spacing w:line="192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коммунального хозяйства к работе в осеннее-зимний </w:t>
      </w:r>
    </w:p>
    <w:p w:rsidR="00C7306E" w:rsidRDefault="00C7306E" w:rsidP="009C3DB6">
      <w:pPr>
        <w:spacing w:line="192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2014-2015 гг. на территории Алеховщинского</w:t>
      </w:r>
    </w:p>
    <w:p w:rsidR="00C7306E" w:rsidRDefault="00C7306E" w:rsidP="009C3DB6">
      <w:pPr>
        <w:spacing w:line="192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Заслушав и обсудив информацию Сорокина С.В. зав. Сектором ЖКХ Администрации Алеховщинского сельского поселения о ходе подготовки предприятий ЖКХ к работе в осеннее-зимний период 2014-2015 гг., совет депутатов отмечает, что на территории Алеховщинского сельского поселения проводится определенная работа согласно комплексного плана мероприятий по подготовке к осеннее- зимнему периоду 2014-2015 гг., утвержденному постановлением Администрации Алеховщинского сельского поселения от 22.05.2014 г. № 112. Учитывая вышеизложенное, совет депутатов Алеховщинского сельского поселения Лодейнопольского муниципального района Ленинградской области  решил:    </w:t>
      </w: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Принять к сведению информацию заведующего сектором ЖКХ Сорокина С.В.</w:t>
      </w: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предприятий: ООО «Сельский Дом», ООО «Наше дело», ООО «Лодейнопольская теплосеть» продолжить работы по подготовке сетей инженерной инфраструктуры и жилищного фонда к осеннее- зимнему периоду 2014-2015 гг. согласно комплексного плана мероприятий.</w:t>
      </w: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Возложить контроль на постоянную комиссию по жилищно- коммунальному хозяйству, использованию земель, лесов и водных ресурсов.</w:t>
      </w: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 момента его принятия.</w:t>
      </w: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Разместить данное решение на официальном сайте Алеховщинского сельского поселения.</w:t>
      </w: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C7306E" w:rsidRDefault="00C7306E" w:rsidP="000F56D3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Алеховщинского</w:t>
      </w:r>
    </w:p>
    <w:p w:rsidR="00C7306E" w:rsidRDefault="00C7306E" w:rsidP="009C3DB6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Ф.И.Бурнацкий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7306E" w:rsidSect="00ED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DB6"/>
    <w:rsid w:val="000F56D3"/>
    <w:rsid w:val="003347C0"/>
    <w:rsid w:val="007932B7"/>
    <w:rsid w:val="00837152"/>
    <w:rsid w:val="0086305D"/>
    <w:rsid w:val="009C3DB6"/>
    <w:rsid w:val="009F43DE"/>
    <w:rsid w:val="00C7306E"/>
    <w:rsid w:val="00CE1F4F"/>
    <w:rsid w:val="00E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3DB6"/>
    <w:pPr>
      <w:keepNext/>
      <w:spacing w:after="0" w:line="240" w:lineRule="auto"/>
      <w:ind w:right="-766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DB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292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4</cp:revision>
  <cp:lastPrinted>2014-08-27T07:22:00Z</cp:lastPrinted>
  <dcterms:created xsi:type="dcterms:W3CDTF">2014-08-21T12:28:00Z</dcterms:created>
  <dcterms:modified xsi:type="dcterms:W3CDTF">2014-08-27T07:23:00Z</dcterms:modified>
</cp:coreProperties>
</file>