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6D" w:rsidRPr="002918D7" w:rsidRDefault="00E8446D" w:rsidP="00E608EC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E8446D" w:rsidRPr="002918D7" w:rsidRDefault="00E8446D" w:rsidP="00E608E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8446D" w:rsidRPr="002918D7" w:rsidRDefault="00E8446D" w:rsidP="00E608E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918D7">
        <w:rPr>
          <w:rFonts w:ascii="Times New Roman" w:hAnsi="Times New Roman"/>
          <w:b/>
          <w:sz w:val="24"/>
          <w:szCs w:val="24"/>
        </w:rPr>
        <w:t xml:space="preserve">Показатели доходов бюджета </w:t>
      </w:r>
      <w:r>
        <w:rPr>
          <w:rFonts w:ascii="Times New Roman" w:hAnsi="Times New Roman"/>
          <w:b/>
          <w:sz w:val="24"/>
          <w:szCs w:val="24"/>
        </w:rPr>
        <w:t>Алеховщинского</w:t>
      </w:r>
      <w:r w:rsidRPr="002918D7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E8446D" w:rsidRPr="002918D7" w:rsidRDefault="00E8446D" w:rsidP="00E608E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918D7">
        <w:rPr>
          <w:rFonts w:ascii="Times New Roman" w:hAnsi="Times New Roman"/>
          <w:b/>
          <w:sz w:val="24"/>
          <w:szCs w:val="24"/>
        </w:rPr>
        <w:t>Лодейнопольского муниципального района Ленинградской области за 201</w:t>
      </w:r>
      <w:r>
        <w:rPr>
          <w:rFonts w:ascii="Times New Roman" w:hAnsi="Times New Roman"/>
          <w:b/>
          <w:sz w:val="24"/>
          <w:szCs w:val="24"/>
        </w:rPr>
        <w:t>9</w:t>
      </w:r>
      <w:r w:rsidRPr="002918D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E8446D" w:rsidRDefault="00E8446D" w:rsidP="00E608EC">
      <w:pPr>
        <w:jc w:val="center"/>
        <w:rPr>
          <w:rFonts w:ascii="Times New Roman" w:hAnsi="Times New Roman"/>
          <w:b/>
          <w:sz w:val="24"/>
          <w:szCs w:val="24"/>
        </w:rPr>
      </w:pPr>
      <w:r w:rsidRPr="002918D7">
        <w:rPr>
          <w:rFonts w:ascii="Times New Roman" w:hAnsi="Times New Roman"/>
          <w:b/>
          <w:sz w:val="24"/>
          <w:szCs w:val="24"/>
        </w:rPr>
        <w:t>по кодам классификации доходов бюджета</w:t>
      </w:r>
    </w:p>
    <w:p w:rsidR="00E8446D" w:rsidRPr="008C0148" w:rsidRDefault="00E8446D" w:rsidP="008C0148">
      <w:pPr>
        <w:jc w:val="right"/>
        <w:rPr>
          <w:rFonts w:ascii="Times New Roman" w:hAnsi="Times New Roman"/>
          <w:sz w:val="20"/>
          <w:szCs w:val="20"/>
        </w:rPr>
      </w:pPr>
      <w:r w:rsidRPr="008C0148">
        <w:rPr>
          <w:rFonts w:ascii="Times New Roman" w:hAnsi="Times New Roman"/>
          <w:sz w:val="20"/>
          <w:szCs w:val="20"/>
        </w:rPr>
        <w:t>тыс.руб.</w:t>
      </w:r>
    </w:p>
    <w:tbl>
      <w:tblPr>
        <w:tblW w:w="10300" w:type="dxa"/>
        <w:tblInd w:w="-601" w:type="dxa"/>
        <w:tblLook w:val="00A0"/>
      </w:tblPr>
      <w:tblGrid>
        <w:gridCol w:w="4720"/>
        <w:gridCol w:w="2420"/>
        <w:gridCol w:w="1580"/>
        <w:gridCol w:w="1580"/>
      </w:tblGrid>
      <w:tr w:rsidR="00E8446D" w:rsidRPr="00BB6DB0" w:rsidTr="0036487C">
        <w:trPr>
          <w:trHeight w:val="207"/>
        </w:trPr>
        <w:tc>
          <w:tcPr>
            <w:tcW w:w="4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446D" w:rsidRPr="0036487C" w:rsidRDefault="00E8446D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446D" w:rsidRPr="0036487C" w:rsidRDefault="00E8446D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446D" w:rsidRPr="0036487C" w:rsidRDefault="00E8446D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446D" w:rsidRPr="0036487C" w:rsidRDefault="00E8446D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 01.01.2020 г.</w:t>
            </w:r>
          </w:p>
        </w:tc>
      </w:tr>
      <w:tr w:rsidR="00E8446D" w:rsidRPr="00BB6DB0" w:rsidTr="0036487C">
        <w:trPr>
          <w:trHeight w:val="207"/>
        </w:trPr>
        <w:tc>
          <w:tcPr>
            <w:tcW w:w="4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446D" w:rsidRPr="0036487C" w:rsidRDefault="00E8446D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446D" w:rsidRPr="0036487C" w:rsidRDefault="00E8446D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446D" w:rsidRPr="0036487C" w:rsidRDefault="00E8446D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446D" w:rsidRPr="0036487C" w:rsidRDefault="00E8446D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8446D" w:rsidRPr="00BB6DB0" w:rsidTr="0036487C">
        <w:trPr>
          <w:trHeight w:val="207"/>
        </w:trPr>
        <w:tc>
          <w:tcPr>
            <w:tcW w:w="4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446D" w:rsidRPr="0036487C" w:rsidRDefault="00E8446D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446D" w:rsidRPr="0036487C" w:rsidRDefault="00E8446D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446D" w:rsidRPr="0036487C" w:rsidRDefault="00E8446D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446D" w:rsidRPr="0036487C" w:rsidRDefault="00E8446D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8446D" w:rsidRPr="00BB6DB0" w:rsidTr="0036487C">
        <w:trPr>
          <w:trHeight w:val="207"/>
        </w:trPr>
        <w:tc>
          <w:tcPr>
            <w:tcW w:w="4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446D" w:rsidRPr="0036487C" w:rsidRDefault="00E8446D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446D" w:rsidRPr="0036487C" w:rsidRDefault="00E8446D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446D" w:rsidRPr="0036487C" w:rsidRDefault="00E8446D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446D" w:rsidRPr="0036487C" w:rsidRDefault="00E8446D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8446D" w:rsidRPr="00BB6DB0" w:rsidTr="0036487C">
        <w:trPr>
          <w:trHeight w:val="207"/>
        </w:trPr>
        <w:tc>
          <w:tcPr>
            <w:tcW w:w="4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446D" w:rsidRPr="0036487C" w:rsidRDefault="00E8446D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446D" w:rsidRPr="0036487C" w:rsidRDefault="00E8446D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446D" w:rsidRPr="0036487C" w:rsidRDefault="00E8446D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446D" w:rsidRPr="0036487C" w:rsidRDefault="00E8446D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8446D" w:rsidRPr="00BB6DB0" w:rsidTr="0036487C">
        <w:trPr>
          <w:trHeight w:val="207"/>
        </w:trPr>
        <w:tc>
          <w:tcPr>
            <w:tcW w:w="4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446D" w:rsidRPr="0036487C" w:rsidRDefault="00E8446D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446D" w:rsidRPr="0036487C" w:rsidRDefault="00E8446D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446D" w:rsidRPr="0036487C" w:rsidRDefault="00E8446D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446D" w:rsidRPr="0036487C" w:rsidRDefault="00E8446D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8446D" w:rsidRPr="00BB6DB0" w:rsidTr="0036487C">
        <w:trPr>
          <w:trHeight w:val="207"/>
        </w:trPr>
        <w:tc>
          <w:tcPr>
            <w:tcW w:w="4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446D" w:rsidRPr="0036487C" w:rsidRDefault="00E8446D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446D" w:rsidRPr="0036487C" w:rsidRDefault="00E8446D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446D" w:rsidRPr="0036487C" w:rsidRDefault="00E8446D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6D" w:rsidRPr="0036487C" w:rsidRDefault="00E8446D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8446D" w:rsidRPr="00BB6DB0" w:rsidTr="0036487C">
        <w:trPr>
          <w:trHeight w:val="252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8446D" w:rsidRPr="0036487C" w:rsidRDefault="00E8446D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8446D" w:rsidRPr="0036487C" w:rsidRDefault="00E8446D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8446D" w:rsidRPr="0036487C" w:rsidRDefault="00E8446D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46D" w:rsidRPr="0036487C" w:rsidRDefault="00E8446D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E8446D" w:rsidRPr="00BB6DB0" w:rsidTr="0036487C">
        <w:trPr>
          <w:trHeight w:val="264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446D" w:rsidRPr="00D41950" w:rsidRDefault="00E8446D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0" w:name="RANGE!A19"/>
            <w:bookmarkEnd w:id="0"/>
            <w:r w:rsidRPr="00D41950">
              <w:rPr>
                <w:rFonts w:ascii="Times New Roman" w:hAnsi="Times New Roman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8446D" w:rsidRPr="00D41950" w:rsidRDefault="00E8446D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1950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46D" w:rsidRPr="00D41950" w:rsidRDefault="00E8446D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1950">
              <w:rPr>
                <w:rFonts w:ascii="Times New Roman" w:hAnsi="Times New Roman"/>
                <w:sz w:val="18"/>
                <w:szCs w:val="18"/>
                <w:lang w:eastAsia="ru-RU"/>
              </w:rPr>
              <w:t>101 143,5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46D" w:rsidRPr="00D41950" w:rsidRDefault="00E8446D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1950">
              <w:rPr>
                <w:rFonts w:ascii="Times New Roman" w:hAnsi="Times New Roman"/>
                <w:sz w:val="18"/>
                <w:szCs w:val="18"/>
                <w:lang w:eastAsia="ru-RU"/>
              </w:rPr>
              <w:t>92 969,1</w:t>
            </w:r>
          </w:p>
        </w:tc>
      </w:tr>
      <w:tr w:rsidR="00E8446D" w:rsidRPr="00BB6DB0" w:rsidTr="0036487C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E8446D" w:rsidRPr="00D41950" w:rsidRDefault="00E8446D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1950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8446D" w:rsidRPr="00D41950" w:rsidRDefault="00E8446D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195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8446D" w:rsidRPr="00D41950" w:rsidRDefault="00E8446D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195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8446D" w:rsidRPr="00D41950" w:rsidRDefault="00E8446D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195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8446D" w:rsidRPr="00BB6DB0" w:rsidTr="0036487C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446D" w:rsidRPr="00D41950" w:rsidRDefault="00E8446D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1950">
              <w:rPr>
                <w:rFonts w:ascii="Times New Roman" w:hAnsi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8446D" w:rsidRPr="00D41950" w:rsidRDefault="00E8446D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1950">
              <w:rPr>
                <w:rFonts w:ascii="Times New Roman" w:hAnsi="Times New Roman"/>
                <w:sz w:val="18"/>
                <w:szCs w:val="18"/>
                <w:lang w:eastAsia="ru-RU"/>
              </w:rPr>
              <w:t>000 10000000000000000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46D" w:rsidRPr="00D41950" w:rsidRDefault="00E8446D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1950">
              <w:rPr>
                <w:rFonts w:ascii="Times New Roman" w:hAnsi="Times New Roman"/>
                <w:sz w:val="18"/>
                <w:szCs w:val="18"/>
                <w:lang w:eastAsia="ru-RU"/>
              </w:rPr>
              <w:t>13 048,7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46D" w:rsidRPr="00D41950" w:rsidRDefault="00E8446D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1950">
              <w:rPr>
                <w:rFonts w:ascii="Times New Roman" w:hAnsi="Times New Roman"/>
                <w:sz w:val="18"/>
                <w:szCs w:val="18"/>
                <w:lang w:eastAsia="ru-RU"/>
              </w:rPr>
              <w:t>13 157,5</w:t>
            </w:r>
          </w:p>
        </w:tc>
      </w:tr>
      <w:tr w:rsidR="00E8446D" w:rsidRPr="00BB6DB0" w:rsidTr="0036487C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446D" w:rsidRPr="0036487C" w:rsidRDefault="00E8446D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8446D" w:rsidRPr="0036487C" w:rsidRDefault="00E8446D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182 10100000000000000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46D" w:rsidRPr="0036487C" w:rsidRDefault="00E8446D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2 100,0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46D" w:rsidRPr="0036487C" w:rsidRDefault="00E8446D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2 132,8</w:t>
            </w:r>
          </w:p>
        </w:tc>
      </w:tr>
      <w:tr w:rsidR="00E8446D" w:rsidRPr="00BB6DB0" w:rsidTr="0036487C">
        <w:trPr>
          <w:trHeight w:val="4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446D" w:rsidRPr="0036487C" w:rsidRDefault="00E8446D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8446D" w:rsidRPr="0036487C" w:rsidRDefault="00E8446D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100 10300000000000000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46D" w:rsidRPr="0036487C" w:rsidRDefault="00E8446D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6 700,0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46D" w:rsidRPr="0036487C" w:rsidRDefault="00E8446D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6 699,1</w:t>
            </w:r>
          </w:p>
        </w:tc>
      </w:tr>
      <w:tr w:rsidR="00E8446D" w:rsidRPr="00BB6DB0" w:rsidTr="0036487C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446D" w:rsidRPr="0036487C" w:rsidRDefault="00E8446D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8446D" w:rsidRPr="0036487C" w:rsidRDefault="00E8446D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182 10600000000000000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46D" w:rsidRPr="0036487C" w:rsidRDefault="00E8446D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46D" w:rsidRPr="0036487C" w:rsidRDefault="00E8446D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2 560,9</w:t>
            </w:r>
          </w:p>
        </w:tc>
      </w:tr>
      <w:tr w:rsidR="00E8446D" w:rsidRPr="00BB6DB0" w:rsidTr="0036487C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446D" w:rsidRPr="0036487C" w:rsidRDefault="00E8446D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8446D" w:rsidRPr="0036487C" w:rsidRDefault="00E8446D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001 10800000000000000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46D" w:rsidRPr="0036487C" w:rsidRDefault="00E8446D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46D" w:rsidRPr="0036487C" w:rsidRDefault="00E8446D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34,7</w:t>
            </w:r>
          </w:p>
        </w:tc>
      </w:tr>
      <w:tr w:rsidR="00E8446D" w:rsidRPr="00BB6DB0" w:rsidTr="0036487C">
        <w:trPr>
          <w:trHeight w:val="62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446D" w:rsidRPr="0036487C" w:rsidRDefault="00E8446D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8446D" w:rsidRPr="0036487C" w:rsidRDefault="00E8446D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001 11100000000000000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46D" w:rsidRPr="0036487C" w:rsidRDefault="00E8446D" w:rsidP="001B79F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914,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46D" w:rsidRPr="0036487C" w:rsidRDefault="00E8446D" w:rsidP="001B79F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925,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E8446D" w:rsidRPr="00BB6DB0" w:rsidTr="0036487C">
        <w:trPr>
          <w:trHeight w:val="4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446D" w:rsidRPr="0036487C" w:rsidRDefault="00E8446D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8446D" w:rsidRPr="0036487C" w:rsidRDefault="00E8446D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001 11300000000000000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46D" w:rsidRPr="0036487C" w:rsidRDefault="00E8446D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777,2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46D" w:rsidRPr="0036487C" w:rsidRDefault="00E8446D" w:rsidP="004708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777,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E8446D" w:rsidRPr="00BB6DB0" w:rsidTr="0036487C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446D" w:rsidRPr="0036487C" w:rsidRDefault="00E8446D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8446D" w:rsidRPr="0036487C" w:rsidRDefault="00E8446D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001 11600000000000000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46D" w:rsidRPr="0036487C" w:rsidRDefault="00E8446D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46D" w:rsidRPr="0036487C" w:rsidRDefault="00E8446D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27,1</w:t>
            </w:r>
          </w:p>
        </w:tc>
      </w:tr>
      <w:tr w:rsidR="00E8446D" w:rsidRPr="00BB6DB0" w:rsidTr="0036487C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446D" w:rsidRPr="0036487C" w:rsidRDefault="00E8446D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8446D" w:rsidRPr="0036487C" w:rsidRDefault="00E8446D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001 20000000000000000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46D" w:rsidRPr="0036487C" w:rsidRDefault="00E8446D" w:rsidP="004708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88 094,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46D" w:rsidRPr="0036487C" w:rsidRDefault="00E8446D" w:rsidP="004708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79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11,6</w:t>
            </w:r>
          </w:p>
        </w:tc>
      </w:tr>
      <w:tr w:rsidR="00E8446D" w:rsidRPr="00BB6DB0" w:rsidTr="0036487C">
        <w:trPr>
          <w:trHeight w:val="4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446D" w:rsidRPr="0036487C" w:rsidRDefault="00E8446D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8446D" w:rsidRPr="0036487C" w:rsidRDefault="00E8446D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001 20200000000000000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46D" w:rsidRPr="0036487C" w:rsidRDefault="00E8446D" w:rsidP="004708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88 094,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46D" w:rsidRPr="0036487C" w:rsidRDefault="00E8446D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79 869,6</w:t>
            </w:r>
          </w:p>
        </w:tc>
      </w:tr>
      <w:tr w:rsidR="00E8446D" w:rsidRPr="00BB6DB0" w:rsidTr="0036487C">
        <w:trPr>
          <w:trHeight w:val="62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446D" w:rsidRPr="0036487C" w:rsidRDefault="00E8446D" w:rsidP="00364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8446D" w:rsidRPr="0036487C" w:rsidRDefault="00E8446D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001 21900000000000000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46D" w:rsidRPr="0036487C" w:rsidRDefault="00E8446D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46D" w:rsidRPr="0036487C" w:rsidRDefault="00E8446D" w:rsidP="00364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87C">
              <w:rPr>
                <w:rFonts w:ascii="Times New Roman" w:hAnsi="Times New Roman"/>
                <w:sz w:val="18"/>
                <w:szCs w:val="18"/>
                <w:lang w:eastAsia="ru-RU"/>
              </w:rPr>
              <w:t>-58,0</w:t>
            </w:r>
          </w:p>
        </w:tc>
      </w:tr>
    </w:tbl>
    <w:p w:rsidR="00E8446D" w:rsidRPr="008C0148" w:rsidRDefault="00E8446D">
      <w:pPr>
        <w:rPr>
          <w:rFonts w:ascii="Times New Roman" w:hAnsi="Times New Roman"/>
          <w:sz w:val="20"/>
          <w:szCs w:val="20"/>
        </w:rPr>
      </w:pPr>
    </w:p>
    <w:sectPr w:rsidR="00E8446D" w:rsidRPr="008C0148" w:rsidSect="00237AA6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8EC"/>
    <w:rsid w:val="00022C61"/>
    <w:rsid w:val="000E0E08"/>
    <w:rsid w:val="000E46F9"/>
    <w:rsid w:val="00176C7C"/>
    <w:rsid w:val="001B2709"/>
    <w:rsid w:val="001B79FB"/>
    <w:rsid w:val="00205D24"/>
    <w:rsid w:val="00212135"/>
    <w:rsid w:val="00237AA6"/>
    <w:rsid w:val="00246CC3"/>
    <w:rsid w:val="00275676"/>
    <w:rsid w:val="002918D7"/>
    <w:rsid w:val="002A5B85"/>
    <w:rsid w:val="003018C7"/>
    <w:rsid w:val="00355DB6"/>
    <w:rsid w:val="00364347"/>
    <w:rsid w:val="0036487C"/>
    <w:rsid w:val="00411678"/>
    <w:rsid w:val="0043022B"/>
    <w:rsid w:val="00470827"/>
    <w:rsid w:val="0047126F"/>
    <w:rsid w:val="004A3E1C"/>
    <w:rsid w:val="00502642"/>
    <w:rsid w:val="00517499"/>
    <w:rsid w:val="005817C0"/>
    <w:rsid w:val="005A26EA"/>
    <w:rsid w:val="00626142"/>
    <w:rsid w:val="006B1963"/>
    <w:rsid w:val="006B37A5"/>
    <w:rsid w:val="0075567E"/>
    <w:rsid w:val="007D5E78"/>
    <w:rsid w:val="008066DC"/>
    <w:rsid w:val="0089532B"/>
    <w:rsid w:val="008B2737"/>
    <w:rsid w:val="008C0148"/>
    <w:rsid w:val="008E7D70"/>
    <w:rsid w:val="00A02776"/>
    <w:rsid w:val="00A136EC"/>
    <w:rsid w:val="00BB6DB0"/>
    <w:rsid w:val="00C21FFC"/>
    <w:rsid w:val="00C8114C"/>
    <w:rsid w:val="00C96892"/>
    <w:rsid w:val="00C96E05"/>
    <w:rsid w:val="00D110F1"/>
    <w:rsid w:val="00D41950"/>
    <w:rsid w:val="00DE7060"/>
    <w:rsid w:val="00E4154C"/>
    <w:rsid w:val="00E608EC"/>
    <w:rsid w:val="00E730FB"/>
    <w:rsid w:val="00E8446D"/>
    <w:rsid w:val="00F051E7"/>
    <w:rsid w:val="00F14E22"/>
    <w:rsid w:val="00F17561"/>
    <w:rsid w:val="00FC1D2D"/>
    <w:rsid w:val="00FC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8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608E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9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212</Words>
  <Characters>1209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usr3804</dc:creator>
  <cp:keywords/>
  <dc:description/>
  <cp:lastModifiedBy>usr3404</cp:lastModifiedBy>
  <cp:revision>4</cp:revision>
  <cp:lastPrinted>2020-03-04T13:31:00Z</cp:lastPrinted>
  <dcterms:created xsi:type="dcterms:W3CDTF">2020-03-04T13:29:00Z</dcterms:created>
  <dcterms:modified xsi:type="dcterms:W3CDTF">2020-04-14T03:35:00Z</dcterms:modified>
</cp:coreProperties>
</file>